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4F5522" w:rsidTr="0075592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522" w:rsidRDefault="004F5522" w:rsidP="00755920">
            <w:pPr>
              <w:pStyle w:val="BodyText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</w:t>
            </w:r>
            <w:r>
              <w:rPr>
                <w:rFonts w:ascii="Palatino Linotype" w:hAnsi="Palatino Linotype"/>
                <w:sz w:val="22"/>
                <w:lang w:val="ru-RU"/>
              </w:rPr>
              <w:t>Ҡ</w:t>
            </w:r>
            <w:r>
              <w:rPr>
                <w:rFonts w:ascii="TimBashk" w:hAnsi="TimBashk"/>
                <w:sz w:val="22"/>
                <w:lang w:val="ru-RU"/>
              </w:rPr>
              <w:t>ОРТОСТАН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r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4F5522" w:rsidRDefault="004F5522" w:rsidP="00755920">
            <w:pPr>
              <w:pStyle w:val="BodyTex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4F5522" w:rsidRDefault="004F5522" w:rsidP="00755920">
            <w:pPr>
              <w:pStyle w:val="BodyText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  <w:r>
              <w:rPr>
                <w:rFonts w:ascii="TimBashk" w:hAnsi="TimBashk"/>
                <w:sz w:val="22"/>
              </w:rPr>
              <w:t xml:space="preserve"> </w:t>
            </w:r>
          </w:p>
          <w:p w:rsidR="004F5522" w:rsidRDefault="004F5522" w:rsidP="00755920">
            <w:pPr>
              <w:pStyle w:val="BodyText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СОВЕТЫ</w:t>
            </w:r>
            <w:r>
              <w:rPr>
                <w:rFonts w:ascii="TimBashk" w:hAnsi="TimBashk"/>
                <w:sz w:val="22"/>
                <w:lang w:val="ru-RU"/>
              </w:rPr>
              <w:t xml:space="preserve"> </w:t>
            </w:r>
            <w:r>
              <w:rPr>
                <w:rFonts w:ascii="TimBashk" w:hAnsi="TimBashk"/>
                <w:sz w:val="22"/>
              </w:rPr>
              <w:t>АУЫЛ БИЛ</w:t>
            </w:r>
            <w:r>
              <w:rPr>
                <w:rFonts w:ascii="Times New Roman" w:hAnsi="Times New Roman"/>
                <w:sz w:val="22"/>
              </w:rPr>
              <w:t>ӘМӘҺЕ</w:t>
            </w:r>
            <w:r>
              <w:rPr>
                <w:rFonts w:ascii="TimBashk" w:hAnsi="TimBashk"/>
                <w:sz w:val="22"/>
              </w:rPr>
              <w:t xml:space="preserve"> ХАКИМИ</w:t>
            </w:r>
            <w:r>
              <w:rPr>
                <w:rFonts w:ascii="Times New Roman" w:hAnsi="Times New Roman"/>
                <w:sz w:val="22"/>
              </w:rPr>
              <w:t>ӘТЕ</w:t>
            </w:r>
          </w:p>
          <w:p w:rsidR="004F5522" w:rsidRPr="00755920" w:rsidRDefault="004F5522" w:rsidP="00755920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522" w:rsidRDefault="004F5522" w:rsidP="00755920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59430315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522" w:rsidRDefault="004F5522" w:rsidP="00755920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РЕСПУБЛИКА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АДМИНИСТРАЦИЯ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5522" w:rsidRDefault="004F5522" w:rsidP="00755920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ПОСЕЛЕНИЯ БИЛЯЛОВСКИЙ СЕЛЬСОВЕТ </w:t>
            </w:r>
          </w:p>
          <w:p w:rsidR="004F5522" w:rsidRDefault="004F5522" w:rsidP="00755920">
            <w:pPr>
              <w:pStyle w:val="BodyText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4F5522" w:rsidRDefault="004F5522" w:rsidP="00755920">
            <w:pPr>
              <w:pStyle w:val="BodyText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4F5522" w:rsidRDefault="004F5522" w:rsidP="00755920">
            <w:pPr>
              <w:pStyle w:val="BodyText"/>
              <w:tabs>
                <w:tab w:val="left" w:pos="416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453666,с.Билялово,</w:t>
            </w:r>
          </w:p>
          <w:p w:rsidR="004F5522" w:rsidRDefault="004F5522" w:rsidP="00755920">
            <w:pPr>
              <w:pStyle w:val="BodyText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ул.З.Биишевой,19</w:t>
            </w:r>
          </w:p>
          <w:p w:rsidR="004F5522" w:rsidRDefault="004F5522" w:rsidP="0075592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4F5522" w:rsidRPr="00755920" w:rsidRDefault="004F5522" w:rsidP="007559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5920">
        <w:rPr>
          <w:rFonts w:ascii="Lucida Sans Unicode" w:hAnsi="Lucida Sans Unicode" w:cs="Lucida Sans Unicode"/>
          <w:sz w:val="28"/>
          <w:szCs w:val="28"/>
        </w:rPr>
        <w:t>Ҡ</w:t>
      </w:r>
      <w:r w:rsidRPr="00755920">
        <w:rPr>
          <w:rFonts w:ascii="Times New Roman" w:hAnsi="Times New Roman"/>
          <w:sz w:val="28"/>
          <w:szCs w:val="28"/>
        </w:rPr>
        <w:t xml:space="preserve">АРАР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5592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55920">
        <w:rPr>
          <w:rFonts w:ascii="Times New Roman" w:hAnsi="Times New Roman"/>
          <w:sz w:val="28"/>
          <w:szCs w:val="28"/>
        </w:rPr>
        <w:t xml:space="preserve">«20» </w:t>
      </w:r>
      <w:r w:rsidRPr="00755920">
        <w:rPr>
          <w:rFonts w:ascii="Times New Roman" w:hAnsi="Times New Roman"/>
          <w:sz w:val="28"/>
          <w:szCs w:val="28"/>
          <w:lang w:val="be-BY"/>
        </w:rPr>
        <w:t xml:space="preserve">август </w:t>
      </w:r>
      <w:r w:rsidRPr="00755920">
        <w:rPr>
          <w:rFonts w:ascii="Times New Roman" w:hAnsi="Times New Roman"/>
          <w:sz w:val="28"/>
          <w:szCs w:val="28"/>
        </w:rPr>
        <w:t xml:space="preserve"> 2020 й.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55920">
        <w:rPr>
          <w:rFonts w:ascii="Times New Roman" w:hAnsi="Times New Roman"/>
          <w:sz w:val="28"/>
          <w:szCs w:val="28"/>
        </w:rPr>
        <w:t xml:space="preserve">  № 64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55920">
        <w:rPr>
          <w:rFonts w:ascii="Times New Roman" w:hAnsi="Times New Roman"/>
          <w:sz w:val="28"/>
          <w:szCs w:val="28"/>
        </w:rPr>
        <w:t xml:space="preserve">    «20» августа </w:t>
      </w:r>
      <w:smartTag w:uri="urn:schemas-microsoft-com:office:smarttags" w:element="metricconverter">
        <w:smartTagPr>
          <w:attr w:name="ProductID" w:val="2020 г"/>
        </w:smartTagPr>
        <w:r w:rsidRPr="00755920">
          <w:rPr>
            <w:rFonts w:ascii="Times New Roman" w:hAnsi="Times New Roman"/>
            <w:sz w:val="28"/>
            <w:szCs w:val="28"/>
          </w:rPr>
          <w:t>2020 г</w:t>
        </w:r>
      </w:smartTag>
      <w:r w:rsidRPr="00755920">
        <w:rPr>
          <w:rFonts w:ascii="Times New Roman" w:hAnsi="Times New Roman"/>
          <w:sz w:val="28"/>
          <w:szCs w:val="28"/>
        </w:rPr>
        <w:t>.</w:t>
      </w:r>
    </w:p>
    <w:p w:rsidR="004F5522" w:rsidRPr="005B6954" w:rsidRDefault="004F5522" w:rsidP="005B69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4F5522" w:rsidRPr="00093F3B" w:rsidRDefault="004F5522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F3B">
        <w:rPr>
          <w:rFonts w:ascii="Times New Roman" w:hAnsi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4F5522" w:rsidRPr="00093F3B" w:rsidRDefault="004F5522" w:rsidP="007559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3F3B">
        <w:rPr>
          <w:rFonts w:ascii="Times New Roman" w:hAnsi="Times New Roman"/>
          <w:b/>
          <w:bCs/>
          <w:sz w:val="24"/>
          <w:szCs w:val="24"/>
        </w:rPr>
        <w:t xml:space="preserve">ПЕЧАТНЫХ АГИТАЦИОННЫХ МАТЕРИАЛОВ </w:t>
      </w:r>
      <w:r>
        <w:rPr>
          <w:rFonts w:ascii="Times New Roman" w:hAnsi="Times New Roman"/>
          <w:b/>
          <w:bCs/>
          <w:sz w:val="24"/>
          <w:szCs w:val="24"/>
        </w:rPr>
        <w:t>НА ВЫБОРАХ ДЕПУТАТОВ СОВЕТОВ ОРГАНОВ МЕСТНОГО САМОУПРАВЛЕНИЯ                                                    13 СЕНТЯБРЯ 2020 ГОДА</w:t>
      </w:r>
    </w:p>
    <w:p w:rsidR="004F5522" w:rsidRPr="000057BE" w:rsidRDefault="004F5522" w:rsidP="00997FBC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8 статьи 67 Кодекса Республики Башкортостан о выборах</w:t>
      </w:r>
      <w:r w:rsidRPr="00093F3B">
        <w:rPr>
          <w:rFonts w:ascii="Times New Roman" w:hAnsi="Times New Roman"/>
          <w:sz w:val="24"/>
          <w:szCs w:val="24"/>
        </w:rPr>
        <w:t>, по согласованию с территориальной избирательной комиссией муниципального района Баймакский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093F3B">
        <w:rPr>
          <w:rFonts w:ascii="Times New Roman" w:hAnsi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hAnsi="Times New Roman"/>
          <w:sz w:val="24"/>
          <w:szCs w:val="24"/>
        </w:rPr>
        <w:t xml:space="preserve">на выборах </w:t>
      </w:r>
      <w:r>
        <w:rPr>
          <w:rFonts w:ascii="Times New Roman" w:hAnsi="Times New Roman"/>
          <w:sz w:val="24"/>
          <w:szCs w:val="24"/>
        </w:rPr>
        <w:t>депутатов Советов органов местного самоуправления 13 сентября 2020 года</w:t>
      </w:r>
      <w:r w:rsidRPr="00093F3B">
        <w:rPr>
          <w:rFonts w:ascii="Times New Roman" w:hAnsi="Times New Roman"/>
          <w:sz w:val="24"/>
          <w:szCs w:val="24"/>
        </w:rPr>
        <w:t xml:space="preserve">,  </w:t>
      </w:r>
      <w:r w:rsidRPr="000057BE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r w:rsidRPr="000057BE">
        <w:rPr>
          <w:rFonts w:ascii="Times New Roman" w:hAnsi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Биляловский сельсовет</w:t>
      </w:r>
      <w:r w:rsidRPr="000057B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Баймакский район Республики Башкортостан постановляет: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1. Определить </w:t>
      </w:r>
      <w:r>
        <w:rPr>
          <w:rFonts w:ascii="Times New Roman" w:hAnsi="Times New Roman"/>
          <w:sz w:val="24"/>
          <w:szCs w:val="24"/>
        </w:rPr>
        <w:t xml:space="preserve">специальные </w:t>
      </w:r>
      <w:r w:rsidRPr="00093F3B">
        <w:rPr>
          <w:rFonts w:ascii="Times New Roman" w:hAnsi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>
        <w:rPr>
          <w:rFonts w:ascii="Times New Roman" w:hAnsi="Times New Roman"/>
          <w:sz w:val="24"/>
          <w:szCs w:val="24"/>
        </w:rPr>
        <w:t>каждого избирательного участка сельского поселения Биляловский сельсовет</w:t>
      </w:r>
      <w:r w:rsidRPr="00093F3B">
        <w:rPr>
          <w:rFonts w:ascii="Times New Roman" w:hAnsi="Times New Roman"/>
          <w:sz w:val="24"/>
          <w:szCs w:val="24"/>
        </w:rPr>
        <w:t xml:space="preserve"> муниципального района Баймакский  район (</w:t>
      </w:r>
      <w:hyperlink r:id="rId7" w:history="1">
        <w:r w:rsidRPr="00093F3B">
          <w:rPr>
            <w:rFonts w:ascii="Times New Roman" w:hAnsi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hAnsi="Times New Roman"/>
          <w:sz w:val="24"/>
          <w:szCs w:val="24"/>
        </w:rPr>
        <w:t>).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hAnsi="Times New Roman"/>
            <w:sz w:val="24"/>
            <w:szCs w:val="24"/>
          </w:rPr>
          <w:t>50 метров</w:t>
        </w:r>
      </w:smartTag>
      <w:r w:rsidRPr="00093F3B">
        <w:rPr>
          <w:rFonts w:ascii="Times New Roman" w:hAnsi="Times New Roman"/>
          <w:sz w:val="24"/>
          <w:szCs w:val="24"/>
        </w:rPr>
        <w:t xml:space="preserve"> от входа в них.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>
        <w:rPr>
          <w:rFonts w:ascii="Times New Roman" w:hAnsi="Times New Roman"/>
          <w:sz w:val="24"/>
          <w:szCs w:val="24"/>
        </w:rPr>
        <w:t>А</w:t>
      </w:r>
      <w:r w:rsidRPr="00093F3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 Биляловский сельсовет муниципального района Баймакский район Республики Башкортостан</w:t>
      </w:r>
      <w:r w:rsidRPr="00093F3B">
        <w:rPr>
          <w:rFonts w:ascii="Times New Roman" w:hAnsi="Times New Roman"/>
          <w:sz w:val="24"/>
          <w:szCs w:val="24"/>
        </w:rPr>
        <w:t>.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6. Контроль за исполнением данного постановления возложить на управляющего делами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Биляловский сельсовет муниципального района Баймакский район Республики Башкортостан Замановой Г.А.. 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755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22" w:rsidRDefault="004F5522" w:rsidP="0075592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F5522" w:rsidRDefault="004F5522" w:rsidP="0075592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Биляловский сельсовет                                  И.Ш.Саптаров</w:t>
      </w: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>Приложение N 1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3F3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Биляловский сельсовет</w:t>
      </w: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Баймакский район 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4F5522" w:rsidRDefault="004F5522" w:rsidP="007559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93F3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20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№64</w:t>
      </w:r>
    </w:p>
    <w:p w:rsidR="004F5522" w:rsidRDefault="004F5522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5522" w:rsidRDefault="004F5522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522" w:rsidRPr="00093F3B" w:rsidRDefault="004F5522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F3B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F3B">
        <w:rPr>
          <w:rFonts w:ascii="Times New Roman" w:hAnsi="Times New Roman"/>
          <w:b/>
          <w:bCs/>
          <w:sz w:val="24"/>
          <w:szCs w:val="24"/>
        </w:rPr>
        <w:t xml:space="preserve">СПЕЦИАЛЬНЫХ МЕСТ ДЛЯ РАЗМЕЩЕНИЯ </w:t>
      </w: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F3B">
        <w:rPr>
          <w:rFonts w:ascii="Times New Roman" w:hAnsi="Times New Roman"/>
          <w:b/>
          <w:bCs/>
          <w:sz w:val="24"/>
          <w:szCs w:val="24"/>
        </w:rPr>
        <w:t>ПЕЧАТНЫХ АГИТАЦИОННЫХ МАТЕРИАЛОВ</w:t>
      </w:r>
    </w:p>
    <w:p w:rsidR="004F5522" w:rsidRPr="00997FBC" w:rsidRDefault="004F5522" w:rsidP="00D641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7FBC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ВЫБОРАХ ДЕПУТАТОВ СОВЕТОВ ОРГАНОВ МЕСТНОГО САМОУПРАВЛЕНИЯ 13 СЕНТЯБРЯ 2020 ГОДА</w:t>
      </w:r>
    </w:p>
    <w:p w:rsidR="004F5522" w:rsidRPr="00093F3B" w:rsidRDefault="004F5522" w:rsidP="00D64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F5522" w:rsidRPr="00093F3B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127"/>
        <w:gridCol w:w="4500"/>
      </w:tblGrid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№ избирательного участка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Место для размещения агитационных материалов, адрес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Биляловский</w:t>
            </w: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1043(Билялово)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стенд администрации, ул. З.Биишевой, 12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1043(Билялово)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стенд СДК с.Билялово,</w:t>
            </w: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Ул. З.Биишевой, 19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1043(Билялово)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щит администрации около магазина Иремель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1044(Кугидель)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стенд сельского клуба,</w:t>
            </w: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Ул. Центральная, 22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1045 (Уметбаево)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стенд сельского клуба,</w:t>
            </w: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Ул. Татар, 62</w:t>
            </w:r>
          </w:p>
        </w:tc>
      </w:tr>
      <w:tr w:rsidR="004F5522" w:rsidRPr="00755920" w:rsidTr="00740BD6">
        <w:tc>
          <w:tcPr>
            <w:tcW w:w="81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1045 (Уметбаево)</w:t>
            </w:r>
          </w:p>
        </w:tc>
        <w:tc>
          <w:tcPr>
            <w:tcW w:w="4501" w:type="dxa"/>
          </w:tcPr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Информационный стенд библиотеки,</w:t>
            </w:r>
          </w:p>
          <w:p w:rsidR="004F5522" w:rsidRPr="00755920" w:rsidRDefault="004F5522" w:rsidP="007559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55920">
              <w:rPr>
                <w:rFonts w:ascii="Times New Roman" w:hAnsi="Times New Roman"/>
              </w:rPr>
              <w:t>Ул. Татар, 66</w:t>
            </w:r>
          </w:p>
        </w:tc>
      </w:tr>
    </w:tbl>
    <w:p w:rsidR="004F5522" w:rsidRPr="00755920" w:rsidRDefault="004F5522" w:rsidP="00755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F5522" w:rsidRDefault="004F5522" w:rsidP="00A3268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B815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F5522" w:rsidRPr="00A3268C" w:rsidRDefault="004F5522" w:rsidP="00B815A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                                             Г.А.Заманова</w:t>
      </w:r>
    </w:p>
    <w:p w:rsidR="004F5522" w:rsidRPr="00E1567D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5522" w:rsidRPr="00B815A0" w:rsidRDefault="004F552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4F5522" w:rsidRPr="00B815A0" w:rsidSect="007559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54"/>
    <w:rsid w:val="000057BE"/>
    <w:rsid w:val="00093F3B"/>
    <w:rsid w:val="000E1AC3"/>
    <w:rsid w:val="002007BD"/>
    <w:rsid w:val="002C5729"/>
    <w:rsid w:val="00354EB6"/>
    <w:rsid w:val="004E2FCC"/>
    <w:rsid w:val="004F5522"/>
    <w:rsid w:val="005B6954"/>
    <w:rsid w:val="0073353F"/>
    <w:rsid w:val="00740BD6"/>
    <w:rsid w:val="00755920"/>
    <w:rsid w:val="00815D72"/>
    <w:rsid w:val="00997FBC"/>
    <w:rsid w:val="00A3268C"/>
    <w:rsid w:val="00B815A0"/>
    <w:rsid w:val="00C27AD7"/>
    <w:rsid w:val="00CF6749"/>
    <w:rsid w:val="00D64122"/>
    <w:rsid w:val="00DE19E2"/>
    <w:rsid w:val="00E1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567D"/>
    <w:pPr>
      <w:ind w:left="720"/>
      <w:contextualSpacing/>
    </w:pPr>
  </w:style>
  <w:style w:type="table" w:styleId="TableGrid">
    <w:name w:val="Table Grid"/>
    <w:basedOn w:val="TableNormal"/>
    <w:uiPriority w:val="99"/>
    <w:rsid w:val="00354E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55920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4886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613</Words>
  <Characters>3496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Admin</cp:lastModifiedBy>
  <cp:revision>6</cp:revision>
  <dcterms:created xsi:type="dcterms:W3CDTF">2018-01-18T10:54:00Z</dcterms:created>
  <dcterms:modified xsi:type="dcterms:W3CDTF">2020-08-20T06:05:00Z</dcterms:modified>
</cp:coreProperties>
</file>