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95"/>
        <w:gridCol w:w="1292"/>
        <w:gridCol w:w="4245"/>
      </w:tblGrid>
      <w:tr w:rsidR="004B2FC0" w:rsidTr="004E5502">
        <w:trPr>
          <w:trHeight w:val="2326"/>
        </w:trPr>
        <w:tc>
          <w:tcPr>
            <w:tcW w:w="45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FC0" w:rsidRDefault="004B2FC0">
            <w:pPr>
              <w:pStyle w:val="BodyText"/>
              <w:rPr>
                <w:rFonts w:ascii="TimBashk" w:hAnsi="TimBashk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r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4B2FC0" w:rsidRDefault="004B2FC0">
            <w:pPr>
              <w:pStyle w:val="BodyText"/>
              <w:rPr>
                <w:rFonts w:ascii="Times New Roman" w:hAnsi="Times New Roman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4B2FC0" w:rsidRDefault="004B2FC0">
            <w:pPr>
              <w:pStyle w:val="BodyText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4B2FC0" w:rsidRDefault="004B2FC0">
            <w:pPr>
              <w:pStyle w:val="BodyText"/>
              <w:rPr>
                <w:rFonts w:ascii="TimBashk" w:hAnsi="TimBashk"/>
                <w:lang w:val="ru-RU"/>
              </w:rPr>
            </w:pPr>
            <w:r>
              <w:t>СОВЕТЫ</w:t>
            </w:r>
            <w:r>
              <w:rPr>
                <w:lang w:val="ru-RU"/>
              </w:rPr>
              <w:t xml:space="preserve">  </w:t>
            </w:r>
            <w:r>
              <w:t xml:space="preserve">АУЫЛ </w:t>
            </w:r>
            <w:r>
              <w:rPr>
                <w:lang w:val="ru-RU"/>
              </w:rPr>
              <w:t xml:space="preserve"> </w:t>
            </w:r>
            <w:r>
              <w:t>БИЛ</w:t>
            </w:r>
            <w:r>
              <w:rPr>
                <w:rFonts w:ascii="Times New Roman" w:hAnsi="Times New Roman"/>
              </w:rPr>
              <w:t>ӘМӘҺЕ</w:t>
            </w:r>
            <w:r>
              <w:t xml:space="preserve"> ХАКИМИ</w:t>
            </w:r>
            <w:r>
              <w:rPr>
                <w:rFonts w:ascii="Times New Roman" w:hAnsi="Times New Roman"/>
              </w:rPr>
              <w:t>ӘТЕ</w:t>
            </w:r>
          </w:p>
          <w:p w:rsidR="004B2FC0" w:rsidRDefault="004B2FC0">
            <w:pPr>
              <w:spacing w:after="160" w:line="252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FC0" w:rsidRDefault="004B2FC0">
            <w:pPr>
              <w:spacing w:after="160" w:line="252" w:lineRule="auto"/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45436302" r:id="rId6"/>
              </w:pict>
            </w:r>
          </w:p>
        </w:tc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FC0" w:rsidRDefault="004B2FC0">
            <w:pPr>
              <w:pStyle w:val="BodyText"/>
              <w:ind w:left="119" w:firstLine="57"/>
              <w:rPr>
                <w:rFonts w:ascii="Times New Roman" w:hAnsi="Times New Roman"/>
              </w:rPr>
            </w:pPr>
            <w:r>
              <w:rPr>
                <w:b w:val="0"/>
                <w:sz w:val="22"/>
                <w:szCs w:val="22"/>
              </w:rPr>
              <w:t>РЕСПУБЛИКА 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B2FC0" w:rsidRDefault="004B2FC0">
            <w:pPr>
              <w:pStyle w:val="BodyText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4B2FC0" w:rsidRDefault="004B2FC0">
            <w:pPr>
              <w:pStyle w:val="BodyText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4B2FC0" w:rsidRDefault="004B2FC0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4B2FC0" w:rsidRDefault="004B2FC0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 с.Билялово,</w:t>
            </w:r>
          </w:p>
          <w:p w:rsidR="004B2FC0" w:rsidRDefault="004B2FC0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4B2FC0" w:rsidRDefault="004B2FC0">
            <w:pPr>
              <w:spacing w:after="160"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B2FC0" w:rsidRPr="004E5502" w:rsidRDefault="004B2FC0" w:rsidP="004E5502">
      <w:pPr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4E5502">
        <w:rPr>
          <w:rFonts w:ascii="Times New Roman" w:hAnsi="Times New Roman"/>
          <w:b/>
          <w:sz w:val="28"/>
          <w:szCs w:val="28"/>
          <w:lang w:val="be-BY"/>
        </w:rPr>
        <w:t>КАРАР</w:t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</w:r>
      <w:r w:rsidRPr="004E5502"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4B2FC0" w:rsidRPr="004E5502" w:rsidRDefault="004B2FC0" w:rsidP="004E550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4E5502">
        <w:rPr>
          <w:rFonts w:ascii="Times New Roman" w:hAnsi="Times New Roman"/>
          <w:sz w:val="28"/>
          <w:szCs w:val="28"/>
          <w:lang w:val="be-BY"/>
        </w:rPr>
        <w:t xml:space="preserve">10 март 2020 й.                            № 16                     10 марта </w:t>
      </w:r>
      <w:smartTag w:uri="urn:schemas-microsoft-com:office:smarttags" w:element="metricconverter">
        <w:smartTagPr>
          <w:attr w:name="ProductID" w:val="2020 г"/>
        </w:smartTagPr>
        <w:r w:rsidRPr="004E5502">
          <w:rPr>
            <w:rFonts w:ascii="Times New Roman" w:hAnsi="Times New Roman"/>
            <w:sz w:val="28"/>
            <w:szCs w:val="28"/>
            <w:lang w:val="be-BY"/>
          </w:rPr>
          <w:t>2020 г</w:t>
        </w:r>
      </w:smartTag>
      <w:r w:rsidRPr="004E5502">
        <w:rPr>
          <w:rFonts w:ascii="Times New Roman" w:hAnsi="Times New Roman"/>
          <w:sz w:val="28"/>
          <w:szCs w:val="28"/>
          <w:lang w:val="be-BY"/>
        </w:rPr>
        <w:t>.</w:t>
      </w:r>
    </w:p>
    <w:p w:rsidR="004B2FC0" w:rsidRPr="004E5502" w:rsidRDefault="004B2FC0" w:rsidP="004E550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B2FC0" w:rsidRPr="004E5502" w:rsidRDefault="004B2FC0" w:rsidP="004E5502">
      <w:pPr>
        <w:pStyle w:val="ListParagraph"/>
        <w:ind w:left="0"/>
        <w:jc w:val="center"/>
        <w:outlineLvl w:val="0"/>
        <w:rPr>
          <w:rStyle w:val="FontStyle18"/>
          <w:b w:val="0"/>
          <w:bCs/>
          <w:kern w:val="36"/>
          <w:sz w:val="28"/>
          <w:szCs w:val="28"/>
        </w:rPr>
      </w:pPr>
      <w:r w:rsidRPr="004E5502">
        <w:rPr>
          <w:rStyle w:val="FontStyle18"/>
          <w:bCs/>
          <w:sz w:val="28"/>
          <w:szCs w:val="28"/>
        </w:rPr>
        <w:t xml:space="preserve">Об отмене постановления от 19.12.2019 г. № 112 </w:t>
      </w:r>
      <w:r w:rsidRPr="004E5502">
        <w:rPr>
          <w:rStyle w:val="FontStyle18"/>
          <w:b w:val="0"/>
          <w:bCs/>
          <w:sz w:val="28"/>
          <w:szCs w:val="28"/>
        </w:rPr>
        <w:t>«</w:t>
      </w:r>
      <w:r w:rsidRPr="004E5502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 администрации сельского поселения Биляловский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</w:p>
    <w:p w:rsidR="004B2FC0" w:rsidRPr="004E5502" w:rsidRDefault="004B2FC0" w:rsidP="004E5502">
      <w:pPr>
        <w:shd w:val="clear" w:color="auto" w:fill="FFFFFF"/>
        <w:jc w:val="center"/>
        <w:rPr>
          <w:rStyle w:val="FontStyle18"/>
          <w:bCs/>
          <w:sz w:val="28"/>
          <w:szCs w:val="28"/>
        </w:rPr>
      </w:pPr>
    </w:p>
    <w:p w:rsidR="004B2FC0" w:rsidRPr="004E5502" w:rsidRDefault="004B2FC0" w:rsidP="004E550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E5502">
        <w:rPr>
          <w:b w:val="0"/>
          <w:sz w:val="28"/>
          <w:szCs w:val="28"/>
        </w:rPr>
        <w:t xml:space="preserve">На основании протеста прокуратуры Баймакского района от 05.03.2020 года Администрация сельского поселения Биляловский сельсовет муниципального района Баймакский район Республики Башкортостан </w:t>
      </w:r>
    </w:p>
    <w:p w:rsidR="004B2FC0" w:rsidRPr="004E5502" w:rsidRDefault="004B2FC0" w:rsidP="004E5502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4B2FC0" w:rsidRPr="004E5502" w:rsidRDefault="004B2FC0" w:rsidP="004E5502">
      <w:pPr>
        <w:jc w:val="center"/>
        <w:rPr>
          <w:rFonts w:ascii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>ПОСТАНОВЛЯЕТ:</w:t>
      </w:r>
    </w:p>
    <w:p w:rsidR="004B2FC0" w:rsidRPr="004E5502" w:rsidRDefault="004B2FC0" w:rsidP="004E5502">
      <w:pPr>
        <w:pStyle w:val="ListParagraph"/>
        <w:numPr>
          <w:ilvl w:val="0"/>
          <w:numId w:val="2"/>
        </w:numPr>
        <w:ind w:left="0" w:firstLine="0"/>
        <w:jc w:val="both"/>
        <w:outlineLvl w:val="0"/>
        <w:rPr>
          <w:rStyle w:val="FontStyle18"/>
          <w:bCs/>
          <w:kern w:val="36"/>
          <w:sz w:val="28"/>
          <w:szCs w:val="28"/>
        </w:rPr>
      </w:pPr>
      <w:r w:rsidRPr="004E5502">
        <w:rPr>
          <w:sz w:val="28"/>
          <w:szCs w:val="28"/>
        </w:rPr>
        <w:t xml:space="preserve">Отменить </w:t>
      </w:r>
      <w:r w:rsidRPr="004E5502">
        <w:rPr>
          <w:rStyle w:val="FontStyle18"/>
          <w:b w:val="0"/>
          <w:bCs/>
          <w:sz w:val="28"/>
          <w:szCs w:val="28"/>
        </w:rPr>
        <w:t>постановление от 19.12.2019 г № 112 «</w:t>
      </w:r>
      <w:r w:rsidRPr="004E5502">
        <w:rPr>
          <w:bCs/>
          <w:kern w:val="36"/>
          <w:sz w:val="28"/>
          <w:szCs w:val="28"/>
        </w:rPr>
        <w:t>Об утверждении Порядка получения муниципальными служащими администрации сельского поселения Биляловский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организациями».</w:t>
      </w:r>
    </w:p>
    <w:p w:rsidR="004B2FC0" w:rsidRPr="004E5502" w:rsidRDefault="004B2FC0" w:rsidP="004E550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 xml:space="preserve">Разместить настоящее Постановление в здании администрации сельского поселения, а так же опубликовать  на  официальном сайте администрации сельского поселения Биляловский сельсовет в сети «Интернет» -   </w:t>
      </w:r>
      <w:hyperlink r:id="rId7" w:history="1">
        <w:r w:rsidRPr="004E550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E550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E5502">
          <w:rPr>
            <w:rStyle w:val="Hyperlink"/>
            <w:rFonts w:ascii="Times New Roman" w:hAnsi="Times New Roman"/>
            <w:sz w:val="28"/>
            <w:szCs w:val="28"/>
            <w:lang w:val="en-US"/>
          </w:rPr>
          <w:t>bilyal</w:t>
        </w:r>
        <w:r w:rsidRPr="004E550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E550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B2FC0" w:rsidRPr="004E5502" w:rsidRDefault="004B2FC0" w:rsidP="004E550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2FC0" w:rsidRPr="004E5502" w:rsidRDefault="004B2FC0" w:rsidP="004E550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B2FC0" w:rsidRPr="004E5502" w:rsidRDefault="004B2FC0" w:rsidP="004E550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2FC0" w:rsidRPr="004E5502" w:rsidRDefault="004B2FC0" w:rsidP="004E5502">
      <w:pPr>
        <w:spacing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B2FC0" w:rsidRPr="004E5502" w:rsidRDefault="004B2FC0" w:rsidP="004E5502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E5502">
        <w:rPr>
          <w:rFonts w:ascii="Times New Roman" w:hAnsi="Times New Roman"/>
          <w:sz w:val="28"/>
          <w:szCs w:val="28"/>
        </w:rPr>
        <w:t>Биляловский сельсовет                                       И.Ш.Саптаров</w:t>
      </w:r>
    </w:p>
    <w:p w:rsidR="004B2FC0" w:rsidRPr="004E5502" w:rsidRDefault="004B2FC0" w:rsidP="004E5502">
      <w:pPr>
        <w:rPr>
          <w:rFonts w:ascii="Times New Roman" w:hAnsi="Times New Roman"/>
          <w:sz w:val="28"/>
          <w:szCs w:val="28"/>
        </w:rPr>
      </w:pPr>
    </w:p>
    <w:sectPr w:rsidR="004B2FC0" w:rsidRPr="004E5502" w:rsidSect="0015023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23C8"/>
    <w:multiLevelType w:val="hybridMultilevel"/>
    <w:tmpl w:val="6F4638F2"/>
    <w:lvl w:ilvl="0" w:tplc="2DA0C8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D3"/>
    <w:rsid w:val="00012368"/>
    <w:rsid w:val="0004396F"/>
    <w:rsid w:val="00150233"/>
    <w:rsid w:val="002207D3"/>
    <w:rsid w:val="00287842"/>
    <w:rsid w:val="003354B6"/>
    <w:rsid w:val="003B3C10"/>
    <w:rsid w:val="004B2FC0"/>
    <w:rsid w:val="004E5502"/>
    <w:rsid w:val="004F5715"/>
    <w:rsid w:val="005750F6"/>
    <w:rsid w:val="005E154D"/>
    <w:rsid w:val="006E619B"/>
    <w:rsid w:val="007C0E1F"/>
    <w:rsid w:val="008431C3"/>
    <w:rsid w:val="0086576C"/>
    <w:rsid w:val="00BC1107"/>
    <w:rsid w:val="00C35FA7"/>
    <w:rsid w:val="00CC1445"/>
    <w:rsid w:val="00D03A6B"/>
    <w:rsid w:val="00DA28DC"/>
    <w:rsid w:val="00DB1E09"/>
    <w:rsid w:val="00E73621"/>
    <w:rsid w:val="00EA1249"/>
    <w:rsid w:val="00EB0FFB"/>
    <w:rsid w:val="00F97DF9"/>
    <w:rsid w:val="00FD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E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1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Normal"/>
    <w:uiPriority w:val="99"/>
    <w:rsid w:val="007C0E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C0E1F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BC1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1107"/>
    <w:rPr>
      <w:rFonts w:cs="Times New Roman"/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E5502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paragraph" w:styleId="BodyText">
    <w:name w:val="Body Text"/>
    <w:basedOn w:val="Normal"/>
    <w:link w:val="BodyTextChar1"/>
    <w:uiPriority w:val="99"/>
    <w:rsid w:val="004E5502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A71"/>
    <w:rPr>
      <w:lang w:eastAsia="en-US"/>
    </w:rPr>
  </w:style>
  <w:style w:type="paragraph" w:customStyle="1" w:styleId="ConsPlusTitle">
    <w:name w:val="ConsPlusTitle"/>
    <w:uiPriority w:val="99"/>
    <w:rsid w:val="004E55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301</Words>
  <Characters>1717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Admin</cp:lastModifiedBy>
  <cp:revision>6</cp:revision>
  <cp:lastPrinted>2020-03-03T12:27:00Z</cp:lastPrinted>
  <dcterms:created xsi:type="dcterms:W3CDTF">2020-03-11T03:35:00Z</dcterms:created>
  <dcterms:modified xsi:type="dcterms:W3CDTF">2020-03-11T08:52:00Z</dcterms:modified>
</cp:coreProperties>
</file>