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183C65" w:rsidTr="00B62829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Pr="00B62829" w:rsidRDefault="00183C65" w:rsidP="00B62829">
            <w:pPr>
              <w:pStyle w:val="BodyText"/>
              <w:spacing w:line="240" w:lineRule="auto"/>
              <w:ind w:firstLine="0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>
              <w:rPr>
                <w:rFonts w:ascii="TimBashk" w:hAnsi="TimBashk"/>
                <w:b/>
                <w:sz w:val="22"/>
                <w:szCs w:val="21"/>
              </w:rPr>
              <w:t xml:space="preserve">БАШКОРТОСТАН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РЕСПУБЛИКА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Һ</w:t>
            </w:r>
            <w:r w:rsidRPr="004A11FE">
              <w:rPr>
                <w:b/>
                <w:sz w:val="22"/>
                <w:szCs w:val="21"/>
              </w:rPr>
              <w:t>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БАЙМА</w:t>
            </w:r>
            <w:r w:rsidRPr="004A11FE">
              <w:rPr>
                <w:rFonts w:ascii="Lucida Sans Unicode" w:hAnsi="Lucida Sans Unicode" w:cs="Lucida Sans Unicode"/>
                <w:b/>
                <w:sz w:val="22"/>
                <w:szCs w:val="21"/>
              </w:rPr>
              <w:t>Ҡ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 xml:space="preserve"> РАЙОНЫ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МУНИЦИПАЛЬ РАЙОНЫНЫ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Ң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БИЛАЛ АУЫЛ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СОВЕТЫ АУЫЛ БИЛ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</w:t>
            </w:r>
            <w:r w:rsidRPr="004A11FE">
              <w:rPr>
                <w:rFonts w:cs="Calibri"/>
                <w:b/>
                <w:sz w:val="22"/>
                <w:szCs w:val="21"/>
              </w:rPr>
              <w:t>М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ӘҺ</w:t>
            </w:r>
            <w:r w:rsidRPr="004A11FE">
              <w:rPr>
                <w:rFonts w:cs="Calibri"/>
                <w:b/>
                <w:sz w:val="22"/>
                <w:szCs w:val="21"/>
              </w:rPr>
              <w:t>Е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                                             </w:t>
            </w:r>
            <w:r w:rsidRPr="004A11FE">
              <w:rPr>
                <w:b/>
                <w:szCs w:val="21"/>
              </w:rPr>
              <w:t>СОВЕТЫ</w:t>
            </w:r>
          </w:p>
          <w:p w:rsidR="00183C65" w:rsidRDefault="00183C65" w:rsidP="00B62829">
            <w:pPr>
              <w:spacing w:after="16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   З.Биишева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Default="00183C65" w:rsidP="00B62829">
            <w:pPr>
              <w:spacing w:after="160" w:line="240" w:lineRule="auto"/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50288106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Pr="004A11FE" w:rsidRDefault="00183C65" w:rsidP="00B62829">
            <w:pPr>
              <w:pStyle w:val="BodyText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4A11FE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СОВЕТ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БИЛЯЛОВСКИЙ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БАЙМАКСКИЙ РАЙОН</w:t>
            </w:r>
          </w:p>
          <w:p w:rsidR="00183C65" w:rsidRPr="00B62829" w:rsidRDefault="00183C65" w:rsidP="00B62829">
            <w:pPr>
              <w:pStyle w:val="BodyText"/>
              <w:tabs>
                <w:tab w:val="left" w:pos="4166"/>
              </w:tabs>
              <w:spacing w:line="240" w:lineRule="auto"/>
              <w:ind w:left="-16" w:firstLine="16"/>
              <w:jc w:val="center"/>
              <w:rPr>
                <w:b/>
                <w:sz w:val="18"/>
                <w:szCs w:val="18"/>
              </w:rPr>
            </w:pPr>
            <w:r w:rsidRPr="00B62829">
              <w:rPr>
                <w:b/>
              </w:rPr>
              <w:t xml:space="preserve">453666,с.Билялово,                                    ул.З.Биишевой,19                                               </w:t>
            </w:r>
            <w:r w:rsidRPr="00B62829">
              <w:rPr>
                <w:b/>
                <w:lang w:val="be-BY"/>
              </w:rPr>
              <w:t>Тел. 8(34751) 4-85-</w:t>
            </w:r>
            <w:r w:rsidRPr="00B62829">
              <w:rPr>
                <w:b/>
              </w:rPr>
              <w:t>30</w:t>
            </w:r>
          </w:p>
        </w:tc>
      </w:tr>
    </w:tbl>
    <w:p w:rsidR="00183C65" w:rsidRPr="004F3F05" w:rsidRDefault="00183C65" w:rsidP="004F3F05">
      <w:pPr>
        <w:pStyle w:val="BodyText"/>
        <w:ind w:firstLine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sz w:val="28"/>
          <w:szCs w:val="28"/>
        </w:rPr>
        <w:t>К</w:t>
      </w:r>
      <w:r w:rsidRPr="004F3F05">
        <w:rPr>
          <w:sz w:val="28"/>
          <w:szCs w:val="28"/>
        </w:rPr>
        <w:t>АРАР                                                                                  РЕШЕНИЕ</w:t>
      </w:r>
    </w:p>
    <w:p w:rsidR="00183C65" w:rsidRPr="004F3F05" w:rsidRDefault="00183C65" w:rsidP="000035FD">
      <w:pPr>
        <w:widowControl/>
        <w:tabs>
          <w:tab w:val="center" w:pos="4677"/>
          <w:tab w:val="right" w:pos="9355"/>
        </w:tabs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 w:rsidRPr="004F3F05">
        <w:rPr>
          <w:sz w:val="28"/>
          <w:szCs w:val="28"/>
        </w:rPr>
        <w:t xml:space="preserve">26 февраль  2020 й.                                  №35                 26 февраля  </w:t>
      </w:r>
      <w:smartTag w:uri="urn:schemas-microsoft-com:office:smarttags" w:element="metricconverter">
        <w:smartTagPr>
          <w:attr w:name="ProductID" w:val="2020 г"/>
        </w:smartTagPr>
        <w:r w:rsidRPr="004F3F05">
          <w:rPr>
            <w:sz w:val="28"/>
            <w:szCs w:val="28"/>
          </w:rPr>
          <w:t>2020 г</w:t>
        </w:r>
      </w:smartTag>
      <w:r w:rsidRPr="004F3F05">
        <w:rPr>
          <w:sz w:val="28"/>
          <w:szCs w:val="28"/>
        </w:rPr>
        <w:t>.</w:t>
      </w:r>
    </w:p>
    <w:p w:rsidR="00183C65" w:rsidRPr="004F3F05" w:rsidRDefault="00183C65" w:rsidP="000035FD">
      <w:pPr>
        <w:pStyle w:val="Header"/>
        <w:rPr>
          <w:rFonts w:ascii="TimBashk" w:hAnsi="TimBashk"/>
          <w:b/>
          <w:szCs w:val="28"/>
          <w:lang w:val="be-BY"/>
        </w:rPr>
      </w:pP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сельского поселения  Биляловский сельсовет муниципального района Баймакский район Республики Башкортостан в 2019 году</w:t>
      </w: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</w:p>
    <w:p w:rsidR="00183C65" w:rsidRPr="004F3F05" w:rsidRDefault="00183C65" w:rsidP="004F3F0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Заслушав доклад Главы администрации сельского поселения Биляловский сельсовет муниципального района Баймакский район Республики Башкортостан Саптарова Ильдара Шагаргазиевича «О работе работы Совета сельского поселения Биляловский сельсовет в 2019 году о задачах по дальнейшему социально-экономическому развитию сельского поселения  на 2020 год» Совет сельского поселения Биляловский сельсовет</w:t>
      </w: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1.Доклад главы администрации сельского поселения Биляловский сельсовет Саптарова И.Ш.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работе работы Совета сельского поселения Биляловский сельсовет в 2019 году о задачах по дальнейшему социально-экономическому развитию сельского поселения  на 2020 год» принять к сведению.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2.Деятельность Администрации сельского поселения Биляловский сельсовет муниципального района Баймакский район Республики Башкортостан за 2019 год признать удовлетворительной.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3.Рекомендовать депутатам сельского поселения Биляловский сельсовет усилить работу по сторону налогов, вести разъяснительную работу населению в своих округах.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учреждений после согласования с вышестоящими органами представить годовые планы работы на 2020 год в Администрацию сельского поселения Биляловский сельсовет в бумажном и электронном виде.</w:t>
      </w:r>
    </w:p>
    <w:p w:rsidR="00183C65" w:rsidRDefault="00183C65" w:rsidP="004F3F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C65" w:rsidRDefault="00183C65" w:rsidP="004F3F05">
      <w:pPr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183C65" w:rsidRDefault="00183C65" w:rsidP="004F3F0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Биляловский сельсовет </w:t>
      </w:r>
    </w:p>
    <w:p w:rsidR="00183C65" w:rsidRDefault="00183C65" w:rsidP="004F3F0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3C65" w:rsidRDefault="00183C65" w:rsidP="004F3F0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Баймакский район РБ:                                              И.Ш.Саптаров</w:t>
      </w:r>
    </w:p>
    <w:p w:rsidR="00183C65" w:rsidRDefault="00183C65" w:rsidP="004F3F05">
      <w:pPr>
        <w:spacing w:line="240" w:lineRule="auto"/>
      </w:pPr>
    </w:p>
    <w:p w:rsidR="00183C65" w:rsidRDefault="00183C65" w:rsidP="004F3F05">
      <w:pPr>
        <w:spacing w:line="240" w:lineRule="auto"/>
        <w:ind w:firstLine="0"/>
        <w:jc w:val="center"/>
        <w:rPr>
          <w:sz w:val="28"/>
          <w:szCs w:val="28"/>
        </w:rPr>
      </w:pPr>
    </w:p>
    <w:p w:rsidR="00183C65" w:rsidRDefault="00183C65" w:rsidP="004F3F05">
      <w:pPr>
        <w:spacing w:line="240" w:lineRule="auto"/>
        <w:ind w:firstLine="0"/>
      </w:pPr>
    </w:p>
    <w:sectPr w:rsidR="00183C65" w:rsidSect="0043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4A9"/>
    <w:multiLevelType w:val="hybridMultilevel"/>
    <w:tmpl w:val="588666CC"/>
    <w:lvl w:ilvl="0" w:tplc="D1E6DE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9915C0D"/>
    <w:multiLevelType w:val="hybridMultilevel"/>
    <w:tmpl w:val="5FA2578E"/>
    <w:lvl w:ilvl="0" w:tplc="6406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B7"/>
    <w:rsid w:val="000035FD"/>
    <w:rsid w:val="00183C65"/>
    <w:rsid w:val="001E10FE"/>
    <w:rsid w:val="00207DD5"/>
    <w:rsid w:val="00286E0D"/>
    <w:rsid w:val="0043381F"/>
    <w:rsid w:val="004A11FE"/>
    <w:rsid w:val="004F3F05"/>
    <w:rsid w:val="005B01DD"/>
    <w:rsid w:val="00651380"/>
    <w:rsid w:val="007041F6"/>
    <w:rsid w:val="00744AB5"/>
    <w:rsid w:val="008512E6"/>
    <w:rsid w:val="008F7445"/>
    <w:rsid w:val="00B62829"/>
    <w:rsid w:val="00D3245E"/>
    <w:rsid w:val="00D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D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5F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F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035F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5F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035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5F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F7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364</Words>
  <Characters>2081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dcterms:created xsi:type="dcterms:W3CDTF">2020-03-16T05:44:00Z</dcterms:created>
  <dcterms:modified xsi:type="dcterms:W3CDTF">2020-05-06T10:35:00Z</dcterms:modified>
</cp:coreProperties>
</file>