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C95040" w:rsidTr="00342AD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040" w:rsidRDefault="00C95040" w:rsidP="00342ADA">
            <w:pPr>
              <w:pStyle w:val="BodyText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БАШКОРТОСТАН  РЕСПУБЛИКА</w:t>
            </w:r>
            <w:r>
              <w:rPr>
                <w:sz w:val="22"/>
              </w:rPr>
              <w:t>ҺЫ</w:t>
            </w:r>
            <w:r>
              <w:rPr>
                <w:rFonts w:ascii="TimBashk" w:hAnsi="TimBashk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                          МУНИЦИПАЛЬ РАЙОНЫНЫ</w:t>
            </w:r>
            <w:r>
              <w:rPr>
                <w:sz w:val="22"/>
              </w:rPr>
              <w:t>Ң</w:t>
            </w:r>
            <w:r>
              <w:rPr>
                <w:rFonts w:ascii="TimBashk" w:hAnsi="TimBashk"/>
                <w:sz w:val="22"/>
              </w:rPr>
              <w:t xml:space="preserve">                   БИЛАЛ АУЫЛ                                          </w:t>
            </w:r>
            <w:r>
              <w:t>СОВЕТЫ  АУЫЛ  БИЛӘМӘҺЕ ХАКИМИӘТЕ</w:t>
            </w:r>
          </w:p>
          <w:p w:rsidR="00C95040" w:rsidRDefault="00C95040" w:rsidP="00342ADA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C95040" w:rsidRPr="00A42D8D" w:rsidRDefault="00C95040" w:rsidP="00342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</w:t>
            </w:r>
            <w:r w:rsidRPr="00A42D8D">
              <w:rPr>
                <w:b/>
                <w:sz w:val="18"/>
                <w:szCs w:val="18"/>
              </w:rPr>
              <w:t>9</w:t>
            </w:r>
          </w:p>
          <w:p w:rsidR="00C95040" w:rsidRDefault="00C95040" w:rsidP="00342ADA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040" w:rsidRDefault="00C95040" w:rsidP="00342ADA">
            <w:pPr>
              <w:suppressAutoHyphens/>
              <w:jc w:val="center"/>
              <w:rPr>
                <w:lang w:val="be-BY"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55810106" r:id="rId5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040" w:rsidRDefault="00C95040" w:rsidP="00342ADA">
            <w:pPr>
              <w:pStyle w:val="BodyText"/>
              <w:ind w:left="119" w:firstLine="57"/>
              <w:jc w:val="center"/>
              <w:rPr>
                <w:sz w:val="22"/>
                <w:szCs w:val="22"/>
              </w:rPr>
            </w:pPr>
            <w:r w:rsidRPr="002B7DA0">
              <w:rPr>
                <w:sz w:val="22"/>
                <w:szCs w:val="22"/>
              </w:rPr>
              <w:t>Р</w:t>
            </w:r>
            <w:r w:rsidRPr="002B7DA0">
              <w:rPr>
                <w:sz w:val="22"/>
                <w:szCs w:val="22"/>
                <w:lang w:val="be-BY"/>
              </w:rPr>
              <w:t>ЕСПУБЛИКА  БАШКОРТОСТАН</w:t>
            </w:r>
            <w:r>
              <w:rPr>
                <w:sz w:val="22"/>
                <w:szCs w:val="22"/>
              </w:rPr>
              <w:t xml:space="preserve"> АДМИНИСТРАЦИЯ СЕЛЬСКОГО</w:t>
            </w:r>
          </w:p>
          <w:p w:rsidR="00C95040" w:rsidRDefault="00C95040" w:rsidP="00342ADA">
            <w:pPr>
              <w:pStyle w:val="BodyText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                   МУНИЦИПАЛЬНОГО РАЙОНА БАЙМАКСКИЙ РАЙОН</w:t>
            </w:r>
          </w:p>
          <w:p w:rsidR="00C95040" w:rsidRPr="001D4AF2" w:rsidRDefault="00C95040" w:rsidP="00342ADA">
            <w:pPr>
              <w:pStyle w:val="BodyText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1D4AF2">
              <w:rPr>
                <w:b/>
                <w:sz w:val="18"/>
                <w:szCs w:val="18"/>
              </w:rPr>
              <w:t xml:space="preserve">453666, с.Билялово,                                  ул.З.Биишевой,19 </w:t>
            </w:r>
            <w:r>
              <w:rPr>
                <w:b/>
                <w:sz w:val="18"/>
                <w:szCs w:val="18"/>
              </w:rPr>
              <w:t xml:space="preserve">                                                     </w:t>
            </w:r>
            <w:r w:rsidRPr="001D4AF2">
              <w:rPr>
                <w:b/>
                <w:sz w:val="18"/>
                <w:szCs w:val="18"/>
                <w:lang w:val="be-BY"/>
              </w:rPr>
              <w:t>Тел. 8(34751)4-85-</w:t>
            </w:r>
            <w:r w:rsidRPr="001D4AF2">
              <w:rPr>
                <w:b/>
                <w:sz w:val="18"/>
                <w:szCs w:val="18"/>
              </w:rPr>
              <w:t>30</w:t>
            </w:r>
          </w:p>
        </w:tc>
      </w:tr>
    </w:tbl>
    <w:p w:rsidR="00C95040" w:rsidRDefault="00C95040" w:rsidP="00A42D8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</w:t>
      </w:r>
      <w:r>
        <w:rPr>
          <w:rFonts w:ascii="Lucida Sans Unicode" w:hAnsi="Lucida Sans Unicode" w:cs="Lucida Sans Unicode"/>
          <w:sz w:val="22"/>
        </w:rPr>
        <w:t>Ҡ</w:t>
      </w:r>
      <w:r w:rsidRPr="008D0D04">
        <w:rPr>
          <w:b/>
        </w:rPr>
        <w:t xml:space="preserve">АРАР                                </w:t>
      </w:r>
      <w:r>
        <w:rPr>
          <w:b/>
        </w:rPr>
        <w:t xml:space="preserve">                                                         </w:t>
      </w:r>
      <w:r w:rsidRPr="008D0D04">
        <w:rPr>
          <w:b/>
        </w:rPr>
        <w:t>РЕШЕНИЕ</w:t>
      </w:r>
    </w:p>
    <w:p w:rsidR="00C95040" w:rsidRDefault="00C95040" w:rsidP="00A42D8D">
      <w:pPr>
        <w:autoSpaceDE w:val="0"/>
        <w:autoSpaceDN w:val="0"/>
        <w:adjustRightInd w:val="0"/>
        <w:rPr>
          <w:b/>
        </w:rPr>
      </w:pPr>
    </w:p>
    <w:p w:rsidR="00C95040" w:rsidRPr="002A4FC2" w:rsidRDefault="00C95040" w:rsidP="00A42D8D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«24</w:t>
      </w:r>
      <w:r w:rsidRPr="00B70F73">
        <w:rPr>
          <w:sz w:val="28"/>
          <w:szCs w:val="28"/>
        </w:rPr>
        <w:t xml:space="preserve">» </w:t>
      </w:r>
      <w:r>
        <w:rPr>
          <w:sz w:val="28"/>
          <w:szCs w:val="28"/>
        </w:rPr>
        <w:t>июнь 2020</w:t>
      </w:r>
      <w:r w:rsidRPr="00B70F73">
        <w:rPr>
          <w:sz w:val="28"/>
          <w:szCs w:val="28"/>
        </w:rPr>
        <w:t xml:space="preserve">й.                                 № </w:t>
      </w:r>
      <w:r>
        <w:rPr>
          <w:sz w:val="28"/>
          <w:szCs w:val="28"/>
        </w:rPr>
        <w:t>44</w:t>
      </w:r>
      <w:r w:rsidRPr="00B70F73"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«24»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B70F73">
          <w:rPr>
            <w:sz w:val="28"/>
            <w:szCs w:val="28"/>
          </w:rPr>
          <w:t xml:space="preserve"> г</w:t>
        </w:r>
      </w:smartTag>
      <w:r w:rsidRPr="00B70F73">
        <w:rPr>
          <w:sz w:val="28"/>
          <w:szCs w:val="28"/>
        </w:rPr>
        <w:t>.</w:t>
      </w:r>
    </w:p>
    <w:p w:rsidR="00C95040" w:rsidRDefault="00C95040"/>
    <w:p w:rsidR="00C95040" w:rsidRDefault="00C95040"/>
    <w:p w:rsidR="00C95040" w:rsidRPr="00F97447" w:rsidRDefault="00C95040" w:rsidP="00775478">
      <w:pPr>
        <w:ind w:left="720"/>
        <w:jc w:val="center"/>
        <w:rPr>
          <w:b/>
          <w:sz w:val="28"/>
          <w:szCs w:val="28"/>
        </w:rPr>
      </w:pPr>
      <w:r w:rsidRPr="00F97447">
        <w:rPr>
          <w:b/>
          <w:sz w:val="28"/>
          <w:szCs w:val="28"/>
        </w:rPr>
        <w:t>О передаче религиозной организации в безвозмездное пользование муниципального имущества религиозного назначения</w:t>
      </w:r>
    </w:p>
    <w:p w:rsidR="00C95040" w:rsidRPr="00162654" w:rsidRDefault="00C95040" w:rsidP="00775478">
      <w:pPr>
        <w:jc w:val="both"/>
        <w:rPr>
          <w:sz w:val="28"/>
          <w:szCs w:val="28"/>
        </w:rPr>
      </w:pPr>
    </w:p>
    <w:p w:rsidR="00C95040" w:rsidRPr="00162654" w:rsidRDefault="00C95040" w:rsidP="00F66CFD">
      <w:pPr>
        <w:ind w:firstLine="708"/>
        <w:jc w:val="both"/>
        <w:rPr>
          <w:sz w:val="28"/>
          <w:szCs w:val="28"/>
        </w:rPr>
      </w:pPr>
      <w:r w:rsidRPr="00162654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Федеральным законом «О передаче религиозным организациям имущества, религиозного назначения, находящихся в государственной и муниципальной собственности»  от 30.11.2010г. №327-ФЗ, Уставом </w:t>
      </w:r>
      <w:r>
        <w:rPr>
          <w:sz w:val="28"/>
          <w:szCs w:val="28"/>
        </w:rPr>
        <w:t xml:space="preserve">сельского поселения Биляловский сельсовет </w:t>
      </w:r>
      <w:r w:rsidRPr="00162654">
        <w:rPr>
          <w:sz w:val="28"/>
          <w:szCs w:val="28"/>
        </w:rPr>
        <w:t>муниципального района Баймакский район Республики Башкортостан, в целях решения вопросов местного значения, обеспечения сохранности и рационального использования муниципального имущества,</w:t>
      </w:r>
      <w:r>
        <w:rPr>
          <w:sz w:val="28"/>
          <w:szCs w:val="28"/>
        </w:rPr>
        <w:t xml:space="preserve"> на основании письма Централизованной религиозной организации Духовное управление мусульман Республики Башкортостан от 24.06.2020г. №44 </w:t>
      </w:r>
      <w:r w:rsidRPr="00162654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Биляловский сельсовет </w:t>
      </w:r>
      <w:r w:rsidRPr="00162654">
        <w:rPr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C95040" w:rsidRDefault="00C95040" w:rsidP="00775478">
      <w:pPr>
        <w:jc w:val="center"/>
        <w:rPr>
          <w:sz w:val="28"/>
          <w:szCs w:val="28"/>
        </w:rPr>
      </w:pPr>
    </w:p>
    <w:p w:rsidR="00C95040" w:rsidRPr="00162654" w:rsidRDefault="00C95040" w:rsidP="007754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62654">
        <w:rPr>
          <w:sz w:val="28"/>
          <w:szCs w:val="28"/>
        </w:rPr>
        <w:t>:</w:t>
      </w:r>
    </w:p>
    <w:p w:rsidR="00C95040" w:rsidRPr="00162654" w:rsidRDefault="00C95040" w:rsidP="00775478">
      <w:pPr>
        <w:jc w:val="both"/>
        <w:rPr>
          <w:sz w:val="28"/>
          <w:szCs w:val="28"/>
        </w:rPr>
      </w:pPr>
    </w:p>
    <w:p w:rsidR="00C95040" w:rsidRDefault="00C95040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62654">
        <w:rPr>
          <w:sz w:val="28"/>
          <w:szCs w:val="28"/>
        </w:rPr>
        <w:t xml:space="preserve">Передать в безвозмездное пользование сроком на </w:t>
      </w:r>
      <w:r>
        <w:rPr>
          <w:sz w:val="28"/>
          <w:szCs w:val="28"/>
        </w:rPr>
        <w:t>5 (пять)</w:t>
      </w:r>
      <w:bookmarkStart w:id="0" w:name="_GoBack"/>
      <w:bookmarkEnd w:id="0"/>
      <w:r>
        <w:rPr>
          <w:sz w:val="28"/>
          <w:szCs w:val="28"/>
        </w:rPr>
        <w:t xml:space="preserve"> лет Ц</w:t>
      </w:r>
      <w:r w:rsidRPr="00162654">
        <w:rPr>
          <w:sz w:val="28"/>
          <w:szCs w:val="28"/>
        </w:rPr>
        <w:t xml:space="preserve">ентрализованной религиозной организации </w:t>
      </w:r>
      <w:r>
        <w:rPr>
          <w:sz w:val="28"/>
          <w:szCs w:val="28"/>
        </w:rPr>
        <w:t xml:space="preserve">ДУХОВНОЕ УПРАВЛЕНИЕ МУСУЛЬМАН </w:t>
      </w:r>
      <w:r w:rsidRPr="00162654">
        <w:rPr>
          <w:sz w:val="28"/>
          <w:szCs w:val="28"/>
        </w:rPr>
        <w:t xml:space="preserve"> Республики Башкортостан для использования в соответствии с целями деятельности религиозной организации, определенными ее уставом, находящееся в муниципальной  собственности нежилое здание с кадастровым номером </w:t>
      </w:r>
      <w:r>
        <w:rPr>
          <w:rFonts w:ascii="Calibri" w:hAnsi="Calibri"/>
          <w:color w:val="006FB8"/>
          <w:sz w:val="21"/>
          <w:szCs w:val="21"/>
          <w:u w:val="single"/>
          <w:shd w:val="clear" w:color="auto" w:fill="FFFFFF"/>
        </w:rPr>
        <w:t>02:06:280801:315</w:t>
      </w:r>
      <w:r w:rsidRPr="00162654">
        <w:rPr>
          <w:sz w:val="28"/>
          <w:szCs w:val="28"/>
        </w:rPr>
        <w:t xml:space="preserve">, расположенное по адресу: Республика Башкортостан, </w:t>
      </w:r>
      <w:r>
        <w:rPr>
          <w:sz w:val="28"/>
          <w:szCs w:val="28"/>
        </w:rPr>
        <w:t>Баймакский район, д.Кугидель ул.Молодежная,  д.2в.</w:t>
      </w:r>
    </w:p>
    <w:p w:rsidR="00C95040" w:rsidRDefault="00C95040" w:rsidP="00775478">
      <w:pPr>
        <w:jc w:val="both"/>
        <w:rPr>
          <w:sz w:val="28"/>
          <w:szCs w:val="28"/>
        </w:rPr>
      </w:pPr>
    </w:p>
    <w:p w:rsidR="00C95040" w:rsidRDefault="00C95040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1626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Биляловский сельсовет</w:t>
      </w:r>
      <w:r w:rsidRPr="00162654">
        <w:rPr>
          <w:sz w:val="28"/>
          <w:szCs w:val="28"/>
        </w:rPr>
        <w:t xml:space="preserve"> муниципального района Баймакский район Республики Башкортостан передать вышеуказанное имущество по договору и акту прием-передачи в установленном порядке.</w:t>
      </w:r>
    </w:p>
    <w:p w:rsidR="00C95040" w:rsidRPr="00162654" w:rsidRDefault="00C95040" w:rsidP="00775478">
      <w:pPr>
        <w:jc w:val="both"/>
        <w:rPr>
          <w:sz w:val="28"/>
          <w:szCs w:val="28"/>
        </w:rPr>
      </w:pPr>
    </w:p>
    <w:p w:rsidR="00C95040" w:rsidRPr="00533444" w:rsidRDefault="00C95040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533444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C95040" w:rsidRPr="00533444" w:rsidRDefault="00C95040" w:rsidP="00775478">
      <w:pPr>
        <w:jc w:val="both"/>
        <w:rPr>
          <w:sz w:val="28"/>
          <w:szCs w:val="28"/>
        </w:rPr>
      </w:pPr>
    </w:p>
    <w:p w:rsidR="00C95040" w:rsidRDefault="00C95040" w:rsidP="00775478">
      <w:pPr>
        <w:jc w:val="both"/>
        <w:rPr>
          <w:sz w:val="28"/>
          <w:szCs w:val="28"/>
        </w:rPr>
      </w:pPr>
    </w:p>
    <w:p w:rsidR="00C95040" w:rsidRDefault="00C95040" w:rsidP="00775478">
      <w:pPr>
        <w:jc w:val="both"/>
        <w:rPr>
          <w:sz w:val="28"/>
          <w:szCs w:val="28"/>
        </w:rPr>
      </w:pPr>
    </w:p>
    <w:p w:rsidR="00C95040" w:rsidRDefault="00C95040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5040" w:rsidRPr="00533444" w:rsidRDefault="00C95040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>Биляловский сельсовет</w:t>
      </w:r>
    </w:p>
    <w:p w:rsidR="00C95040" w:rsidRPr="00533444" w:rsidRDefault="00C95040" w:rsidP="00775478">
      <w:pPr>
        <w:jc w:val="both"/>
        <w:rPr>
          <w:sz w:val="28"/>
          <w:szCs w:val="28"/>
        </w:rPr>
      </w:pPr>
      <w:r w:rsidRPr="00533444">
        <w:rPr>
          <w:sz w:val="28"/>
          <w:szCs w:val="28"/>
        </w:rPr>
        <w:t>муниципального района</w:t>
      </w:r>
    </w:p>
    <w:p w:rsidR="00C95040" w:rsidRPr="00533444" w:rsidRDefault="00C95040" w:rsidP="00775478">
      <w:pPr>
        <w:jc w:val="both"/>
        <w:rPr>
          <w:sz w:val="28"/>
          <w:szCs w:val="28"/>
        </w:rPr>
      </w:pPr>
      <w:r w:rsidRPr="00533444">
        <w:rPr>
          <w:sz w:val="28"/>
          <w:szCs w:val="28"/>
        </w:rPr>
        <w:t>Баймакский район</w:t>
      </w:r>
    </w:p>
    <w:p w:rsidR="00C95040" w:rsidRDefault="00C95040" w:rsidP="00775478">
      <w:r>
        <w:rPr>
          <w:sz w:val="28"/>
          <w:szCs w:val="28"/>
        </w:rPr>
        <w:t xml:space="preserve">Республики </w:t>
      </w:r>
      <w:r w:rsidRPr="00533444">
        <w:rPr>
          <w:sz w:val="28"/>
          <w:szCs w:val="28"/>
        </w:rPr>
        <w:t xml:space="preserve">Башкортостан                                           </w:t>
      </w:r>
      <w:r>
        <w:rPr>
          <w:sz w:val="28"/>
          <w:szCs w:val="28"/>
        </w:rPr>
        <w:t>И.Ш.Саптаров</w:t>
      </w:r>
    </w:p>
    <w:sectPr w:rsidR="00C95040" w:rsidSect="0015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78"/>
    <w:rsid w:val="00053DB2"/>
    <w:rsid w:val="00090026"/>
    <w:rsid w:val="00112CC7"/>
    <w:rsid w:val="0014044F"/>
    <w:rsid w:val="00157CDA"/>
    <w:rsid w:val="00162654"/>
    <w:rsid w:val="00190401"/>
    <w:rsid w:val="001D4AF2"/>
    <w:rsid w:val="00204A70"/>
    <w:rsid w:val="002A4FC2"/>
    <w:rsid w:val="002B7DA0"/>
    <w:rsid w:val="002C0960"/>
    <w:rsid w:val="00342ADA"/>
    <w:rsid w:val="00455B38"/>
    <w:rsid w:val="00533444"/>
    <w:rsid w:val="00705170"/>
    <w:rsid w:val="00740BD5"/>
    <w:rsid w:val="00766EEA"/>
    <w:rsid w:val="00775478"/>
    <w:rsid w:val="00873AF1"/>
    <w:rsid w:val="008D0D04"/>
    <w:rsid w:val="009C265B"/>
    <w:rsid w:val="00A42D8D"/>
    <w:rsid w:val="00B70F73"/>
    <w:rsid w:val="00C95040"/>
    <w:rsid w:val="00DA4948"/>
    <w:rsid w:val="00DA5148"/>
    <w:rsid w:val="00F51EA3"/>
    <w:rsid w:val="00F66CFD"/>
    <w:rsid w:val="00F97447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2D8D"/>
    <w:pPr>
      <w:spacing w:after="120"/>
    </w:pPr>
    <w:rPr>
      <w:rFonts w:eastAsia="Calibri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00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389</Words>
  <Characters>2221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10</cp:revision>
  <dcterms:created xsi:type="dcterms:W3CDTF">2020-05-07T04:31:00Z</dcterms:created>
  <dcterms:modified xsi:type="dcterms:W3CDTF">2020-07-09T08:29:00Z</dcterms:modified>
</cp:coreProperties>
</file>