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91"/>
      </w:tblGrid>
      <w:tr w:rsidR="00D72EE5" w:rsidTr="0050486F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72EE5" w:rsidRPr="00DA4B48" w:rsidRDefault="00D72EE5">
            <w:pPr>
              <w:pStyle w:val="BodyText"/>
              <w:rPr>
                <w:rFonts w:ascii="TimBashk" w:hAnsi="TimBashk"/>
                <w:sz w:val="22"/>
                <w:szCs w:val="24"/>
              </w:rPr>
            </w:pPr>
            <w:r w:rsidRPr="00DA4B48">
              <w:rPr>
                <w:rFonts w:ascii="TimBashk" w:hAnsi="TimBashk"/>
                <w:sz w:val="22"/>
                <w:szCs w:val="24"/>
              </w:rPr>
              <w:t>БАШКОРТОСТАН  РЕСПУБЛИКА</w:t>
            </w:r>
            <w:r w:rsidRPr="00DA4B48">
              <w:rPr>
                <w:sz w:val="22"/>
                <w:szCs w:val="24"/>
              </w:rPr>
              <w:t>ҺЫ</w:t>
            </w:r>
            <w:r w:rsidRPr="00DA4B48">
              <w:rPr>
                <w:rFonts w:ascii="TimBashk" w:hAnsi="TimBashk"/>
                <w:sz w:val="22"/>
                <w:szCs w:val="24"/>
              </w:rPr>
              <w:t xml:space="preserve"> БАЙМА</w:t>
            </w:r>
            <w:r w:rsidRPr="00DA4B48">
              <w:rPr>
                <w:rFonts w:ascii="Lucida Sans Unicode" w:hAnsi="Lucida Sans Unicode" w:cs="Lucida Sans Unicode"/>
                <w:sz w:val="22"/>
                <w:szCs w:val="24"/>
              </w:rPr>
              <w:t>Ҡ</w:t>
            </w:r>
            <w:r w:rsidRPr="00DA4B48">
              <w:rPr>
                <w:rFonts w:ascii="TimBashk" w:hAnsi="TimBashk"/>
                <w:sz w:val="22"/>
                <w:szCs w:val="24"/>
              </w:rPr>
              <w:t xml:space="preserve"> РАЙОНЫ</w:t>
            </w:r>
          </w:p>
          <w:p w:rsidR="00D72EE5" w:rsidRDefault="00D72EE5">
            <w:pPr>
              <w:pStyle w:val="BodyText"/>
              <w:rPr>
                <w:sz w:val="22"/>
                <w:szCs w:val="28"/>
              </w:rPr>
            </w:pPr>
            <w:r w:rsidRPr="00DA4B48">
              <w:rPr>
                <w:rFonts w:ascii="TimBashk" w:hAnsi="TimBashk"/>
                <w:sz w:val="22"/>
                <w:szCs w:val="24"/>
              </w:rPr>
              <w:t>МУНИЦИПАЛЬ РАЙОНЫНЫ</w:t>
            </w:r>
            <w:r w:rsidRPr="00DA4B48">
              <w:rPr>
                <w:sz w:val="22"/>
                <w:szCs w:val="24"/>
              </w:rPr>
              <w:t>Ң</w:t>
            </w:r>
          </w:p>
          <w:p w:rsidR="00D72EE5" w:rsidRPr="00DA4B48" w:rsidRDefault="00D72EE5">
            <w:pPr>
              <w:pStyle w:val="BodyText"/>
              <w:rPr>
                <w:rFonts w:ascii="TimBashk" w:hAnsi="TimBashk"/>
                <w:sz w:val="22"/>
                <w:szCs w:val="24"/>
              </w:rPr>
            </w:pPr>
            <w:r w:rsidRPr="00DA4B48">
              <w:rPr>
                <w:rFonts w:ascii="TimBashk" w:hAnsi="TimBashk"/>
                <w:sz w:val="22"/>
                <w:szCs w:val="24"/>
              </w:rPr>
              <w:t>БИЛАЛ АУЫЛ</w:t>
            </w:r>
          </w:p>
          <w:p w:rsidR="00D72EE5" w:rsidRPr="00DA4B48" w:rsidRDefault="00D72EE5">
            <w:pPr>
              <w:pStyle w:val="BodyText"/>
              <w:rPr>
                <w:rFonts w:ascii="TimBashk" w:hAnsi="TimBashk"/>
                <w:sz w:val="22"/>
                <w:szCs w:val="24"/>
              </w:rPr>
            </w:pPr>
            <w:r w:rsidRPr="00DA4B48">
              <w:rPr>
                <w:szCs w:val="24"/>
              </w:rPr>
              <w:t>СОВЕТЫ  АУЫЛ  БИЛӘМӘҺЕ ХАКИМИӘТЕ</w:t>
            </w:r>
          </w:p>
          <w:p w:rsidR="00D72EE5" w:rsidRPr="0050486F" w:rsidRDefault="00D72EE5" w:rsidP="0050486F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453666, </w:t>
            </w:r>
            <w:r>
              <w:rPr>
                <w:rFonts w:ascii="TimBashk" w:hAnsi="TimBashk"/>
                <w:b/>
                <w:sz w:val="18"/>
                <w:szCs w:val="18"/>
              </w:rPr>
              <w:t>Билал ауылы,                                              З.Биишева урамы,</w:t>
            </w:r>
            <w:r>
              <w:rPr>
                <w:b/>
                <w:sz w:val="18"/>
                <w:szCs w:val="18"/>
              </w:rPr>
              <w:t>1</w:t>
            </w:r>
            <w:r w:rsidRPr="0050486F">
              <w:rPr>
                <w:b/>
                <w:sz w:val="18"/>
                <w:szCs w:val="18"/>
              </w:rPr>
              <w:t>9</w:t>
            </w:r>
            <w:r>
              <w:rPr>
                <w:rFonts w:ascii="TimBashk" w:hAnsi="TimBashk"/>
                <w:b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b/>
                <w:sz w:val="18"/>
                <w:szCs w:val="18"/>
                <w:lang w:val="be-BY"/>
              </w:rPr>
              <w:t>Тел. 8(34751)4-85-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72EE5" w:rsidRDefault="00D72EE5">
            <w:pPr>
              <w:suppressAutoHyphens/>
              <w:jc w:val="center"/>
              <w:rPr>
                <w:sz w:val="24"/>
                <w:szCs w:val="24"/>
                <w:lang w:val="be-BY" w:eastAsia="ar-SA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4.1pt;width:60.4pt;height:1in;z-index:251658240;mso-position-horizontal-relative:text;mso-position-vertical-relative:text">
                  <v:imagedata r:id="rId6" o:title=""/>
                </v:shape>
                <o:OLEObject Type="Embed" ProgID="MSPhotoEd.3" ShapeID="_x0000_s1026" DrawAspect="Content" ObjectID="_1661608950" r:id="rId7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72EE5" w:rsidRDefault="00D72EE5">
            <w:pPr>
              <w:pStyle w:val="BodyText"/>
              <w:ind w:left="119" w:firstLine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 БАШКОРТОСТАН АДМИНИСТРАЦИЯ СЕЛЬСКОГО</w:t>
            </w:r>
          </w:p>
          <w:p w:rsidR="00D72EE5" w:rsidRDefault="00D72EE5">
            <w:pPr>
              <w:pStyle w:val="BodyText"/>
              <w:ind w:left="119" w:firstLine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БИЛЯЛОВСКИЙ СЕЛЬСОВЕТ</w:t>
            </w:r>
          </w:p>
          <w:p w:rsidR="00D72EE5" w:rsidRDefault="00D72EE5">
            <w:pPr>
              <w:pStyle w:val="BodyText"/>
              <w:ind w:left="119" w:firstLine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</w:t>
            </w:r>
          </w:p>
          <w:p w:rsidR="00D72EE5" w:rsidRDefault="00D72EE5">
            <w:pPr>
              <w:pStyle w:val="BodyText"/>
              <w:tabs>
                <w:tab w:val="left" w:pos="4166"/>
              </w:tabs>
              <w:ind w:left="233" w:firstLine="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БАЙМАКСКИЙ РАЙОН</w:t>
            </w:r>
          </w:p>
          <w:p w:rsidR="00D72EE5" w:rsidRDefault="00D72EE5">
            <w:pPr>
              <w:pStyle w:val="BodyText"/>
              <w:tabs>
                <w:tab w:val="left" w:pos="4166"/>
              </w:tabs>
              <w:ind w:left="23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453666, с.Билялово,  </w:t>
            </w:r>
          </w:p>
          <w:p w:rsidR="00D72EE5" w:rsidRDefault="00D72EE5">
            <w:pPr>
              <w:pStyle w:val="BodyText"/>
              <w:tabs>
                <w:tab w:val="left" w:pos="4166"/>
              </w:tabs>
              <w:ind w:left="2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ул.З.Биишевой,19</w:t>
            </w:r>
          </w:p>
          <w:p w:rsidR="00D72EE5" w:rsidRDefault="00D72EE5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18"/>
                <w:szCs w:val="18"/>
                <w:lang w:val="be-BY"/>
              </w:rPr>
              <w:t>Тел. 8(34751)4-85-</w:t>
            </w:r>
            <w:r>
              <w:rPr>
                <w:b/>
                <w:sz w:val="18"/>
                <w:szCs w:val="18"/>
              </w:rPr>
              <w:t>30</w:t>
            </w:r>
          </w:p>
        </w:tc>
      </w:tr>
    </w:tbl>
    <w:p w:rsidR="00D72EE5" w:rsidRDefault="00D72EE5" w:rsidP="006D36ED">
      <w:pPr>
        <w:rPr>
          <w:rFonts w:ascii="Times New Roman" w:hAnsi="Times New Roman"/>
          <w:b/>
          <w:bCs/>
          <w:sz w:val="28"/>
          <w:szCs w:val="28"/>
        </w:rPr>
      </w:pPr>
      <w:r w:rsidRPr="00F16F71">
        <w:rPr>
          <w:rFonts w:ascii="Times New Roman" w:hAnsi="Times New Roman"/>
          <w:b/>
          <w:bCs/>
          <w:sz w:val="28"/>
          <w:szCs w:val="28"/>
        </w:rPr>
        <w:t xml:space="preserve">КАРАР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№   __</w:t>
      </w:r>
      <w:r w:rsidRPr="00F16F71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РЕШЕНИЕ</w:t>
      </w:r>
    </w:p>
    <w:p w:rsidR="00D72EE5" w:rsidRDefault="00D72EE5" w:rsidP="00F9032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«____» ________ 2020й.                                                               «____» ________ 2020г.</w:t>
      </w:r>
    </w:p>
    <w:p w:rsidR="00D72EE5" w:rsidRDefault="00D72EE5" w:rsidP="006D36ED">
      <w:pPr>
        <w:rPr>
          <w:rFonts w:ascii="Times New Roman" w:hAnsi="Times New Roman"/>
          <w:b/>
          <w:bCs/>
          <w:sz w:val="28"/>
          <w:szCs w:val="28"/>
        </w:rPr>
      </w:pPr>
    </w:p>
    <w:p w:rsidR="00D72EE5" w:rsidRPr="00F16F71" w:rsidRDefault="00D72EE5" w:rsidP="00F16F71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F16F71">
        <w:rPr>
          <w:rFonts w:ascii="Times New Roman" w:hAnsi="Times New Roman"/>
          <w:b/>
          <w:bCs/>
          <w:i/>
          <w:sz w:val="28"/>
          <w:szCs w:val="28"/>
        </w:rPr>
        <w:t>Проект</w:t>
      </w:r>
    </w:p>
    <w:p w:rsidR="00D72EE5" w:rsidRDefault="00D72EE5" w:rsidP="00F16F71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72EE5" w:rsidRDefault="00D72EE5" w:rsidP="00F16F7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82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Регламент </w:t>
      </w:r>
      <w:r w:rsidRPr="00F16F71">
        <w:rPr>
          <w:rFonts w:ascii="Times New Roman" w:hAnsi="Times New Roman"/>
          <w:b/>
          <w:bCs/>
          <w:sz w:val="28"/>
          <w:szCs w:val="28"/>
        </w:rPr>
        <w:t>Совет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F16F71">
        <w:rPr>
          <w:rFonts w:ascii="Times New Roman" w:hAnsi="Times New Roman"/>
          <w:b/>
          <w:bCs/>
          <w:sz w:val="28"/>
          <w:szCs w:val="28"/>
        </w:rPr>
        <w:t xml:space="preserve">  сель</w:t>
      </w:r>
      <w:r>
        <w:rPr>
          <w:rFonts w:ascii="Times New Roman" w:hAnsi="Times New Roman"/>
          <w:b/>
          <w:bCs/>
          <w:sz w:val="28"/>
          <w:szCs w:val="28"/>
        </w:rPr>
        <w:t xml:space="preserve">ского поселения           </w:t>
      </w:r>
    </w:p>
    <w:p w:rsidR="00D72EE5" w:rsidRDefault="00D72EE5" w:rsidP="00F16F7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Биляловский сельсовет </w:t>
      </w:r>
      <w:r w:rsidRPr="00F16F71">
        <w:rPr>
          <w:rFonts w:ascii="Times New Roman" w:hAnsi="Times New Roman"/>
          <w:b/>
          <w:bCs/>
          <w:sz w:val="28"/>
          <w:szCs w:val="28"/>
        </w:rPr>
        <w:t>муниципального района Баймакский район Республики Башкортостан</w:t>
      </w:r>
    </w:p>
    <w:p w:rsidR="00D72EE5" w:rsidRPr="0060482B" w:rsidRDefault="00D72EE5" w:rsidP="00F16F7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0"/>
          <w:szCs w:val="20"/>
        </w:rPr>
      </w:pPr>
    </w:p>
    <w:p w:rsidR="00D72EE5" w:rsidRDefault="00D72EE5" w:rsidP="00F16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,  </w:t>
      </w:r>
      <w:hyperlink r:id="rId9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t xml:space="preserve"> </w:t>
      </w:r>
      <w:r w:rsidRPr="00F16F71">
        <w:rPr>
          <w:rFonts w:ascii="Times New Roman" w:hAnsi="Times New Roman" w:cs="Times New Roman"/>
          <w:sz w:val="28"/>
          <w:szCs w:val="28"/>
        </w:rPr>
        <w:t>сельс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 Биляловский сельсовет </w:t>
      </w:r>
      <w:r w:rsidRPr="00F16F71">
        <w:rPr>
          <w:rFonts w:ascii="Times New Roman" w:hAnsi="Times New Roman" w:cs="Times New Roman"/>
          <w:sz w:val="28"/>
          <w:szCs w:val="28"/>
        </w:rPr>
        <w:t>муниципального района Баймакский район Республики Башкортостан</w:t>
      </w:r>
      <w:r w:rsidRPr="005E5A9C">
        <w:rPr>
          <w:rFonts w:ascii="Times New Roman" w:hAnsi="Times New Roman" w:cs="Times New Roman"/>
          <w:sz w:val="28"/>
          <w:szCs w:val="28"/>
        </w:rPr>
        <w:t xml:space="preserve">, 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 xml:space="preserve">осуществлении местного самоуправления </w:t>
      </w:r>
      <w:r w:rsidRPr="00F16F71">
        <w:rPr>
          <w:rFonts w:ascii="Times New Roman" w:hAnsi="Times New Roman" w:cs="Times New Roman"/>
          <w:sz w:val="28"/>
          <w:szCs w:val="28"/>
        </w:rPr>
        <w:t>Совет  сельс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 Биляловский сельсовет </w:t>
      </w:r>
      <w:r w:rsidRPr="00F16F71">
        <w:rPr>
          <w:rFonts w:ascii="Times New Roman" w:hAnsi="Times New Roman" w:cs="Times New Roman"/>
          <w:sz w:val="28"/>
          <w:szCs w:val="28"/>
        </w:rPr>
        <w:t>муниципального района Баймакский район Республики Башкортостан</w:t>
      </w:r>
    </w:p>
    <w:p w:rsidR="00D72EE5" w:rsidRPr="00512DE8" w:rsidRDefault="00D72EE5" w:rsidP="00F16F7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 </w:t>
      </w:r>
      <w:r w:rsidRPr="00512DE8">
        <w:rPr>
          <w:rFonts w:ascii="Times New Roman" w:hAnsi="Times New Roman" w:cs="Times New Roman"/>
          <w:sz w:val="28"/>
          <w:szCs w:val="28"/>
        </w:rPr>
        <w:t>:</w:t>
      </w:r>
    </w:p>
    <w:p w:rsidR="00D72EE5" w:rsidRPr="00292195" w:rsidRDefault="00D72EE5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</w:t>
      </w:r>
      <w:r w:rsidRPr="00F16F71">
        <w:rPr>
          <w:rFonts w:ascii="Times New Roman" w:hAnsi="Times New Roman"/>
          <w:sz w:val="28"/>
          <w:szCs w:val="28"/>
          <w:lang w:eastAsia="ru-RU"/>
        </w:rPr>
        <w:t>Совет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16F71">
        <w:rPr>
          <w:rFonts w:ascii="Times New Roman" w:hAnsi="Times New Roman"/>
          <w:sz w:val="28"/>
          <w:szCs w:val="28"/>
          <w:lang w:eastAsia="ru-RU"/>
        </w:rPr>
        <w:t xml:space="preserve">  сельского посел</w:t>
      </w:r>
      <w:r>
        <w:rPr>
          <w:rFonts w:ascii="Times New Roman" w:hAnsi="Times New Roman"/>
          <w:sz w:val="28"/>
          <w:szCs w:val="28"/>
          <w:lang w:eastAsia="ru-RU"/>
        </w:rPr>
        <w:t xml:space="preserve">ения   </w:t>
      </w:r>
      <w:r>
        <w:rPr>
          <w:rFonts w:ascii="Times New Roman" w:hAnsi="Times New Roman"/>
          <w:sz w:val="28"/>
          <w:szCs w:val="28"/>
        </w:rPr>
        <w:t>Биляловский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Pr="00F16F71">
        <w:rPr>
          <w:rFonts w:ascii="Times New Roman" w:hAnsi="Times New Roman"/>
          <w:sz w:val="28"/>
          <w:szCs w:val="28"/>
          <w:lang w:eastAsia="ru-RU"/>
        </w:rPr>
        <w:t>муниципального района Баймакский район Республики Башкортостан</w:t>
      </w:r>
      <w:r w:rsidRPr="00292195">
        <w:rPr>
          <w:rFonts w:ascii="Times New Roman" w:hAnsi="Times New Roman"/>
          <w:i/>
          <w:sz w:val="20"/>
          <w:szCs w:val="20"/>
          <w:lang w:eastAsia="ru-RU"/>
        </w:rPr>
        <w:t>,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утвержденный решением Совета</w:t>
      </w:r>
      <w:r w:rsidRPr="00F16F71">
        <w:rPr>
          <w:rFonts w:ascii="Times New Roman" w:hAnsi="Times New Roman"/>
          <w:sz w:val="28"/>
          <w:szCs w:val="28"/>
          <w:lang w:eastAsia="ru-RU"/>
        </w:rPr>
        <w:t xml:space="preserve"> сель</w:t>
      </w:r>
      <w:r>
        <w:rPr>
          <w:rFonts w:ascii="Times New Roman" w:hAnsi="Times New Roman"/>
          <w:sz w:val="28"/>
          <w:szCs w:val="28"/>
          <w:lang w:eastAsia="ru-RU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Биляловский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Pr="00F16F71">
        <w:rPr>
          <w:rFonts w:ascii="Times New Roman" w:hAnsi="Times New Roman"/>
          <w:sz w:val="28"/>
          <w:szCs w:val="28"/>
          <w:lang w:eastAsia="ru-RU"/>
        </w:rPr>
        <w:t>муниципального района Баймакский район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292195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D72EE5" w:rsidRDefault="00D72EE5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>2. </w:t>
      </w:r>
      <w:r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Решение </w:t>
      </w:r>
      <w:r w:rsidRPr="00595815">
        <w:rPr>
          <w:rFonts w:ascii="Times New Roman" w:hAnsi="Times New Roman"/>
          <w:sz w:val="28"/>
          <w:szCs w:val="28"/>
          <w:lang w:eastAsia="ru-RU"/>
        </w:rPr>
        <w:t xml:space="preserve">на информационном стенде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Биляловский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 </w:t>
      </w:r>
      <w:r w:rsidRPr="00595815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Баймакский район Республики Башкортостан по адресу: Республика Башкортостан, с. </w:t>
      </w:r>
      <w:r>
        <w:rPr>
          <w:rFonts w:ascii="Times New Roman" w:hAnsi="Times New Roman"/>
          <w:sz w:val="28"/>
          <w:szCs w:val="28"/>
          <w:lang w:eastAsia="ru-RU"/>
        </w:rPr>
        <w:t>Билялово</w:t>
      </w:r>
      <w:r w:rsidRPr="00595815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>
        <w:rPr>
          <w:rFonts w:ascii="Times New Roman" w:hAnsi="Times New Roman"/>
          <w:sz w:val="28"/>
          <w:szCs w:val="28"/>
          <w:lang w:eastAsia="ru-RU"/>
        </w:rPr>
        <w:t>З.Биишевой</w:t>
      </w:r>
      <w:r w:rsidRPr="00595815">
        <w:rPr>
          <w:rFonts w:ascii="Times New Roman" w:hAnsi="Times New Roman"/>
          <w:sz w:val="28"/>
          <w:szCs w:val="28"/>
          <w:lang w:eastAsia="ru-RU"/>
        </w:rPr>
        <w:t xml:space="preserve">, д. </w:t>
      </w:r>
      <w:r>
        <w:rPr>
          <w:rFonts w:ascii="Times New Roman" w:hAnsi="Times New Roman"/>
          <w:sz w:val="28"/>
          <w:szCs w:val="28"/>
          <w:lang w:eastAsia="ru-RU"/>
        </w:rPr>
        <w:t>19</w:t>
      </w:r>
      <w:r w:rsidRPr="00595815">
        <w:rPr>
          <w:rFonts w:ascii="Times New Roman" w:hAnsi="Times New Roman"/>
          <w:sz w:val="28"/>
          <w:szCs w:val="28"/>
          <w:lang w:eastAsia="ru-RU"/>
        </w:rPr>
        <w:t xml:space="preserve">, а также в информационно-телекоммуникационной сети «Интернет» на официальном сайте сельского поселения </w:t>
      </w:r>
      <w:r>
        <w:rPr>
          <w:rFonts w:ascii="Times New Roman" w:hAnsi="Times New Roman"/>
          <w:sz w:val="28"/>
          <w:szCs w:val="28"/>
        </w:rPr>
        <w:t>Биляловский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Pr="00595815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Баймакский район Республики Башкортостан </w:t>
      </w:r>
      <w:r w:rsidRPr="0050486F">
        <w:t>http://bilyal.ru/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72EE5" w:rsidRPr="00292195" w:rsidRDefault="00D72EE5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3. Настоящее Решение вступает в силу после его официального опубликования. </w:t>
      </w:r>
    </w:p>
    <w:p w:rsidR="00D72EE5" w:rsidRPr="00292195" w:rsidRDefault="00D72EE5" w:rsidP="00CB78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2EE5" w:rsidRPr="00595815" w:rsidRDefault="00D72EE5" w:rsidP="005048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95815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D72EE5" w:rsidRPr="00595815" w:rsidRDefault="00D72EE5" w:rsidP="0050486F">
      <w:pPr>
        <w:autoSpaceDE w:val="0"/>
        <w:autoSpaceDN w:val="0"/>
        <w:adjustRightInd w:val="0"/>
        <w:spacing w:after="0" w:line="240" w:lineRule="auto"/>
        <w:ind w:left="708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581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D72EE5" w:rsidRPr="00595815" w:rsidRDefault="00D72EE5" w:rsidP="0050486F">
      <w:pPr>
        <w:autoSpaceDE w:val="0"/>
        <w:autoSpaceDN w:val="0"/>
        <w:adjustRightInd w:val="0"/>
        <w:spacing w:after="0" w:line="240" w:lineRule="auto"/>
        <w:ind w:left="708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Биляловский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D72EE5" w:rsidRDefault="00D72EE5" w:rsidP="0050486F">
      <w:pPr>
        <w:autoSpaceDE w:val="0"/>
        <w:autoSpaceDN w:val="0"/>
        <w:adjustRightInd w:val="0"/>
        <w:spacing w:after="0" w:line="240" w:lineRule="auto"/>
        <w:ind w:left="708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5815">
        <w:rPr>
          <w:rFonts w:ascii="Times New Roman" w:hAnsi="Times New Roman"/>
          <w:sz w:val="28"/>
          <w:szCs w:val="28"/>
          <w:lang w:eastAsia="ru-RU"/>
        </w:rPr>
        <w:t xml:space="preserve">МР Баймакский район РБ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И.Ш.Саптаров.</w:t>
      </w:r>
    </w:p>
    <w:p w:rsidR="00D72EE5" w:rsidRPr="00920BB8" w:rsidRDefault="00D72EE5" w:rsidP="00F90326">
      <w:pPr>
        <w:spacing w:after="0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Pr="00920BB8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D72EE5" w:rsidRDefault="00D72EE5" w:rsidP="00183936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 xml:space="preserve">к решению </w:t>
      </w:r>
      <w:r w:rsidRPr="00183936">
        <w:rPr>
          <w:rFonts w:ascii="Times New Roman" w:hAnsi="Times New Roman"/>
          <w:sz w:val="24"/>
          <w:szCs w:val="24"/>
          <w:lang w:eastAsia="ru-RU"/>
        </w:rPr>
        <w:t>Совет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183936"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  </w:t>
      </w:r>
    </w:p>
    <w:p w:rsidR="00D72EE5" w:rsidRDefault="00D72EE5" w:rsidP="00183936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Биляловский сельсовет </w:t>
      </w:r>
      <w:r w:rsidRPr="00183936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D72EE5" w:rsidRDefault="00D72EE5" w:rsidP="00183936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3936">
        <w:rPr>
          <w:rFonts w:ascii="Times New Roman" w:hAnsi="Times New Roman"/>
          <w:sz w:val="24"/>
          <w:szCs w:val="24"/>
          <w:lang w:eastAsia="ru-RU"/>
        </w:rPr>
        <w:t>Баймакский район Республики Башкортостан</w:t>
      </w:r>
    </w:p>
    <w:p w:rsidR="00D72EE5" w:rsidRPr="00920BB8" w:rsidRDefault="00D72EE5" w:rsidP="00183936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>от «____» _________ г. № ____</w:t>
      </w:r>
    </w:p>
    <w:p w:rsidR="00D72EE5" w:rsidRPr="00920BB8" w:rsidRDefault="00D72EE5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72EE5" w:rsidRPr="00920BB8" w:rsidRDefault="00D72EE5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72EE5" w:rsidRPr="000924F8" w:rsidRDefault="00D72EE5" w:rsidP="000924F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0BB8">
        <w:rPr>
          <w:rFonts w:ascii="Times New Roman" w:hAnsi="Times New Roman"/>
          <w:b/>
          <w:sz w:val="24"/>
          <w:szCs w:val="24"/>
          <w:lang w:eastAsia="ru-RU"/>
        </w:rPr>
        <w:t>Измене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ния, вносимые в Регламент </w:t>
      </w:r>
      <w:r w:rsidRPr="00183936">
        <w:rPr>
          <w:rFonts w:ascii="Times New Roman" w:hAnsi="Times New Roman"/>
          <w:b/>
          <w:sz w:val="24"/>
          <w:szCs w:val="24"/>
          <w:lang w:eastAsia="ru-RU"/>
        </w:rPr>
        <w:t>Совет</w:t>
      </w:r>
      <w:r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183936">
        <w:rPr>
          <w:rFonts w:ascii="Times New Roman" w:hAnsi="Times New Roman"/>
          <w:b/>
          <w:sz w:val="24"/>
          <w:szCs w:val="24"/>
          <w:lang w:eastAsia="ru-RU"/>
        </w:rPr>
        <w:t xml:space="preserve">  сельского поселения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Биляловский сельсовет </w:t>
      </w:r>
      <w:r w:rsidRPr="00183936">
        <w:rPr>
          <w:rFonts w:ascii="Times New Roman" w:hAnsi="Times New Roman"/>
          <w:b/>
          <w:sz w:val="24"/>
          <w:szCs w:val="24"/>
          <w:lang w:eastAsia="ru-RU"/>
        </w:rPr>
        <w:t>муниципального района Баймакский район Республики Башкортостан</w:t>
      </w:r>
    </w:p>
    <w:p w:rsidR="00D72EE5" w:rsidRPr="00920BB8" w:rsidRDefault="00D72EE5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</w:p>
    <w:p w:rsidR="00D72EE5" w:rsidRPr="00C77476" w:rsidRDefault="00D72EE5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глава 4</w:t>
      </w:r>
      <w:r w:rsidRPr="00920BB8">
        <w:rPr>
          <w:rFonts w:ascii="Times New Roman" w:hAnsi="Times New Roman"/>
          <w:sz w:val="24"/>
          <w:szCs w:val="24"/>
        </w:rPr>
        <w:t xml:space="preserve"> «</w:t>
      </w:r>
      <w:r w:rsidRPr="00C77476">
        <w:rPr>
          <w:rFonts w:ascii="Times New Roman" w:hAnsi="Times New Roman"/>
          <w:sz w:val="24"/>
          <w:szCs w:val="24"/>
        </w:rPr>
        <w:t>Порядок проведения заседаний Совета</w:t>
      </w:r>
      <w:r>
        <w:rPr>
          <w:rFonts w:ascii="Times New Roman" w:hAnsi="Times New Roman"/>
          <w:sz w:val="24"/>
          <w:szCs w:val="24"/>
        </w:rPr>
        <w:t>» дополнить новым статью  28</w:t>
      </w:r>
      <w:r w:rsidRPr="00920BB8">
        <w:rPr>
          <w:rFonts w:ascii="Times New Roman" w:hAnsi="Times New Roman"/>
          <w:sz w:val="24"/>
          <w:szCs w:val="24"/>
        </w:rPr>
        <w:t xml:space="preserve"> следующего содержания: «</w:t>
      </w:r>
      <w:r w:rsidRPr="00C77476">
        <w:rPr>
          <w:rFonts w:ascii="Times New Roman" w:hAnsi="Times New Roman"/>
          <w:sz w:val="24"/>
          <w:szCs w:val="24"/>
        </w:rPr>
        <w:t xml:space="preserve">На заседание Совета </w:t>
      </w:r>
      <w:r w:rsidRPr="00920BB8">
        <w:rPr>
          <w:rFonts w:ascii="Times New Roman" w:hAnsi="Times New Roman"/>
          <w:sz w:val="24"/>
          <w:szCs w:val="24"/>
        </w:rPr>
        <w:t>впр</w:t>
      </w:r>
      <w:r>
        <w:rPr>
          <w:rFonts w:ascii="Times New Roman" w:hAnsi="Times New Roman"/>
          <w:sz w:val="24"/>
          <w:szCs w:val="24"/>
        </w:rPr>
        <w:t xml:space="preserve">аве принимать участие </w:t>
      </w:r>
      <w:r w:rsidRPr="00183936">
        <w:rPr>
          <w:rFonts w:ascii="Times New Roman" w:hAnsi="Times New Roman"/>
          <w:sz w:val="24"/>
          <w:szCs w:val="24"/>
        </w:rPr>
        <w:t>старосты</w:t>
      </w:r>
      <w:r>
        <w:rPr>
          <w:rFonts w:ascii="Times New Roman" w:hAnsi="Times New Roman"/>
          <w:sz w:val="24"/>
          <w:szCs w:val="24"/>
        </w:rPr>
        <w:t xml:space="preserve"> с.Билялово</w:t>
      </w:r>
      <w:r w:rsidRPr="0018393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д.Семеново</w:t>
      </w:r>
      <w:r w:rsidRPr="0018393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д.Кугидель, д.Уметбаево </w:t>
      </w:r>
      <w:r w:rsidRPr="00920BB8">
        <w:rPr>
          <w:rFonts w:ascii="Times New Roman" w:hAnsi="Times New Roman"/>
          <w:sz w:val="24"/>
          <w:szCs w:val="24"/>
        </w:rPr>
        <w:t>с правом совещательного голоса.»</w:t>
      </w:r>
    </w:p>
    <w:p w:rsidR="00D72EE5" w:rsidRPr="00183936" w:rsidRDefault="00D72EE5" w:rsidP="001839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BB8">
        <w:rPr>
          <w:rFonts w:ascii="Times New Roman" w:hAnsi="Times New Roman"/>
          <w:sz w:val="24"/>
          <w:szCs w:val="24"/>
        </w:rPr>
        <w:t>2. </w:t>
      </w:r>
      <w:r>
        <w:rPr>
          <w:rFonts w:ascii="Times New Roman" w:hAnsi="Times New Roman"/>
          <w:sz w:val="24"/>
          <w:szCs w:val="24"/>
        </w:rPr>
        <w:t xml:space="preserve">глава 6 </w:t>
      </w:r>
      <w:r w:rsidRPr="00920BB8">
        <w:rPr>
          <w:rFonts w:ascii="Times New Roman" w:hAnsi="Times New Roman"/>
          <w:sz w:val="24"/>
          <w:szCs w:val="24"/>
        </w:rPr>
        <w:t>«</w:t>
      </w:r>
      <w:r w:rsidRPr="00C77476">
        <w:rPr>
          <w:rFonts w:ascii="Times New Roman" w:hAnsi="Times New Roman"/>
          <w:sz w:val="24"/>
          <w:szCs w:val="24"/>
        </w:rPr>
        <w:t xml:space="preserve">Порядок проведения заседаний </w:t>
      </w:r>
      <w:r w:rsidRPr="00C77476">
        <w:rPr>
          <w:rFonts w:ascii="Times New Roman" w:hAnsi="Times New Roman"/>
          <w:bCs/>
          <w:sz w:val="24"/>
          <w:szCs w:val="24"/>
        </w:rPr>
        <w:t>постоянных комиссий Совета</w:t>
      </w:r>
      <w:r w:rsidRPr="00920BB8">
        <w:rPr>
          <w:rFonts w:ascii="Times New Roman" w:hAnsi="Times New Roman"/>
          <w:sz w:val="24"/>
          <w:szCs w:val="24"/>
        </w:rPr>
        <w:t xml:space="preserve">» дополнить новым </w:t>
      </w:r>
      <w:r>
        <w:rPr>
          <w:rFonts w:ascii="Times New Roman" w:hAnsi="Times New Roman"/>
          <w:sz w:val="24"/>
          <w:szCs w:val="24"/>
        </w:rPr>
        <w:t>статья 48</w:t>
      </w:r>
      <w:r w:rsidRPr="00920BB8">
        <w:rPr>
          <w:rFonts w:ascii="Times New Roman" w:hAnsi="Times New Roman"/>
          <w:sz w:val="24"/>
          <w:szCs w:val="24"/>
        </w:rPr>
        <w:t xml:space="preserve"> следующего содержания: «В работе комиссий вправе принимать участие </w:t>
      </w:r>
      <w:r w:rsidRPr="00183936">
        <w:rPr>
          <w:rFonts w:ascii="Times New Roman" w:hAnsi="Times New Roman"/>
          <w:sz w:val="24"/>
          <w:szCs w:val="24"/>
        </w:rPr>
        <w:t xml:space="preserve">старосты </w:t>
      </w:r>
      <w:r>
        <w:rPr>
          <w:rFonts w:ascii="Times New Roman" w:hAnsi="Times New Roman"/>
          <w:sz w:val="24"/>
          <w:szCs w:val="24"/>
        </w:rPr>
        <w:t>с.Билялово</w:t>
      </w:r>
      <w:r w:rsidRPr="0018393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д.Семеново</w:t>
      </w:r>
      <w:r w:rsidRPr="0018393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д.Кугидель, д.Уметбаево с </w:t>
      </w:r>
      <w:r w:rsidRPr="00920BB8">
        <w:rPr>
          <w:rFonts w:ascii="Times New Roman" w:hAnsi="Times New Roman"/>
          <w:sz w:val="24"/>
          <w:szCs w:val="24"/>
        </w:rPr>
        <w:t>правом совещательного голоса.»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72EE5" w:rsidRPr="00CB78BE" w:rsidRDefault="00D72EE5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D72EE5" w:rsidRPr="00CB78BE" w:rsidSect="00F16F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EE5" w:rsidRDefault="00D72EE5" w:rsidP="00292195">
      <w:pPr>
        <w:spacing w:after="0" w:line="240" w:lineRule="auto"/>
      </w:pPr>
      <w:r>
        <w:separator/>
      </w:r>
    </w:p>
  </w:endnote>
  <w:endnote w:type="continuationSeparator" w:id="1">
    <w:p w:rsidR="00D72EE5" w:rsidRDefault="00D72EE5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EE5" w:rsidRDefault="00D72EE5" w:rsidP="00292195">
      <w:pPr>
        <w:spacing w:after="0" w:line="240" w:lineRule="auto"/>
      </w:pPr>
      <w:r>
        <w:separator/>
      </w:r>
    </w:p>
  </w:footnote>
  <w:footnote w:type="continuationSeparator" w:id="1">
    <w:p w:rsidR="00D72EE5" w:rsidRDefault="00D72EE5" w:rsidP="00292195">
      <w:pPr>
        <w:spacing w:after="0" w:line="240" w:lineRule="auto"/>
      </w:pPr>
      <w:r>
        <w:continuationSeparator/>
      </w:r>
    </w:p>
  </w:footnote>
  <w:footnote w:id="2">
    <w:p w:rsidR="00D72EE5" w:rsidRDefault="00D72EE5" w:rsidP="00292195">
      <w:pPr>
        <w:pStyle w:val="FootnoteText"/>
        <w:ind w:firstLine="567"/>
      </w:pPr>
      <w:r>
        <w:rPr>
          <w:rStyle w:val="FootnoteReference"/>
        </w:rPr>
        <w:footnoteRef/>
      </w:r>
      <w:r>
        <w:t xml:space="preserve"> Указать номер и дату принятия проекта закона </w:t>
      </w:r>
      <w:r w:rsidRPr="00741323">
        <w:t>Республики Башкортостан «О старостах сельских населенных пунктов в Республике Башкортостан»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18E"/>
    <w:rsid w:val="000924F8"/>
    <w:rsid w:val="001079E8"/>
    <w:rsid w:val="00147D26"/>
    <w:rsid w:val="00183936"/>
    <w:rsid w:val="00187C3F"/>
    <w:rsid w:val="00292195"/>
    <w:rsid w:val="002E0F21"/>
    <w:rsid w:val="003109AE"/>
    <w:rsid w:val="00385C49"/>
    <w:rsid w:val="003B5E38"/>
    <w:rsid w:val="004554A9"/>
    <w:rsid w:val="0050486F"/>
    <w:rsid w:val="00512DE8"/>
    <w:rsid w:val="00531E56"/>
    <w:rsid w:val="00595815"/>
    <w:rsid w:val="005E5A9C"/>
    <w:rsid w:val="0060482B"/>
    <w:rsid w:val="0065055F"/>
    <w:rsid w:val="006D36ED"/>
    <w:rsid w:val="00741323"/>
    <w:rsid w:val="00775673"/>
    <w:rsid w:val="00886257"/>
    <w:rsid w:val="00920BB8"/>
    <w:rsid w:val="00984984"/>
    <w:rsid w:val="009F718E"/>
    <w:rsid w:val="00A00D18"/>
    <w:rsid w:val="00A047B6"/>
    <w:rsid w:val="00A66869"/>
    <w:rsid w:val="00AF6D5E"/>
    <w:rsid w:val="00BA5779"/>
    <w:rsid w:val="00BB5ADC"/>
    <w:rsid w:val="00C77476"/>
    <w:rsid w:val="00CB78BE"/>
    <w:rsid w:val="00D261BD"/>
    <w:rsid w:val="00D72EE5"/>
    <w:rsid w:val="00DA4B48"/>
    <w:rsid w:val="00E27589"/>
    <w:rsid w:val="00E32BFA"/>
    <w:rsid w:val="00F16F71"/>
    <w:rsid w:val="00F90326"/>
    <w:rsid w:val="00FA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BE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B78BE"/>
    <w:rPr>
      <w:rFonts w:ascii="Calibri Light" w:hAnsi="Calibri Light" w:cs="Times New Roman"/>
      <w:b/>
      <w:bCs/>
      <w:color w:val="5B9BD5"/>
      <w:sz w:val="26"/>
      <w:szCs w:val="26"/>
    </w:rPr>
  </w:style>
  <w:style w:type="paragraph" w:styleId="NoSpacing">
    <w:name w:val="No Spacing"/>
    <w:uiPriority w:val="99"/>
    <w:qFormat/>
    <w:rsid w:val="00CB78BE"/>
    <w:rPr>
      <w:lang w:eastAsia="en-US"/>
    </w:rPr>
  </w:style>
  <w:style w:type="paragraph" w:customStyle="1" w:styleId="ConsPlusNormal">
    <w:name w:val="ConsPlusNormal"/>
    <w:uiPriority w:val="99"/>
    <w:rsid w:val="002921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9219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29219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1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6F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95815"/>
    <w:rPr>
      <w:rFonts w:cs="Times New Roman"/>
      <w:color w:val="0000FF"/>
      <w:u w:val="single"/>
    </w:rPr>
  </w:style>
  <w:style w:type="character" w:customStyle="1" w:styleId="BodyTextChar1">
    <w:name w:val="Body Text Char1"/>
    <w:link w:val="BodyText"/>
    <w:uiPriority w:val="99"/>
    <w:semiHidden/>
    <w:locked/>
    <w:rsid w:val="0050486F"/>
    <w:rPr>
      <w:rFonts w:ascii="Times New Roman Bash" w:hAnsi="Times New Roman Bash"/>
      <w:b/>
      <w:sz w:val="24"/>
      <w:lang w:val="be-BY" w:eastAsia="ar-SA" w:bidi="ar-SA"/>
    </w:rPr>
  </w:style>
  <w:style w:type="paragraph" w:styleId="BodyText">
    <w:name w:val="Body Text"/>
    <w:basedOn w:val="Normal"/>
    <w:link w:val="BodyTextChar1"/>
    <w:uiPriority w:val="99"/>
    <w:rsid w:val="0050486F"/>
    <w:pPr>
      <w:suppressAutoHyphens/>
      <w:spacing w:after="0" w:line="240" w:lineRule="auto"/>
      <w:jc w:val="center"/>
    </w:pPr>
    <w:rPr>
      <w:rFonts w:ascii="Times New Roman Bash" w:hAnsi="Times New Roman Bash"/>
      <w:b/>
      <w:sz w:val="24"/>
      <w:szCs w:val="20"/>
      <w:lang w:val="be-BY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EB9641E320E32B4CDA56E8AB6C164487682C47705AB687BE316E477B26E619F83AF6C8B16F6EF331D885DC4S5R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528</Words>
  <Characters>3012</Characters>
  <Application>Microsoft Office Outlook</Application>
  <DocSecurity>0</DocSecurity>
  <Lines>0</Lines>
  <Paragraphs>0</Paragraphs>
  <ScaleCrop>false</ScaleCrop>
  <Company>Управление делами Главы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Ишбердина Гульфия Вилевна</dc:creator>
  <cp:keywords/>
  <dc:description/>
  <cp:lastModifiedBy>Admin</cp:lastModifiedBy>
  <cp:revision>4</cp:revision>
  <cp:lastPrinted>2020-06-25T06:02:00Z</cp:lastPrinted>
  <dcterms:created xsi:type="dcterms:W3CDTF">2020-08-29T22:18:00Z</dcterms:created>
  <dcterms:modified xsi:type="dcterms:W3CDTF">2020-09-14T11:16:00Z</dcterms:modified>
</cp:coreProperties>
</file>