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2E0F21" w:rsidTr="0050486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0F21" w:rsidRDefault="002E0F21">
            <w:pPr>
              <w:pStyle w:val="BodyText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БАШКОРТОСТАН  РЕСПУБЛИКА</w:t>
            </w:r>
            <w:r>
              <w:rPr>
                <w:sz w:val="22"/>
              </w:rPr>
              <w:t>ҺЫ</w:t>
            </w:r>
            <w:r>
              <w:rPr>
                <w:rFonts w:ascii="TimBashk" w:hAnsi="TimBashk"/>
                <w:sz w:val="22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2E0F21" w:rsidRDefault="002E0F21">
            <w:pPr>
              <w:pStyle w:val="BodyText"/>
              <w:rPr>
                <w:sz w:val="22"/>
                <w:szCs w:val="28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sz w:val="22"/>
              </w:rPr>
              <w:t>Ң</w:t>
            </w:r>
          </w:p>
          <w:p w:rsidR="002E0F21" w:rsidRDefault="002E0F21">
            <w:pPr>
              <w:pStyle w:val="BodyText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БИЛАЛ АУЫЛ</w:t>
            </w:r>
          </w:p>
          <w:p w:rsidR="002E0F21" w:rsidRDefault="002E0F21">
            <w:pPr>
              <w:pStyle w:val="BodyText"/>
              <w:rPr>
                <w:rFonts w:ascii="TimBashk" w:hAnsi="TimBashk"/>
                <w:sz w:val="22"/>
              </w:rPr>
            </w:pPr>
            <w:r>
              <w:t>СОВЕТЫ  АУЫЛ  БИЛӘМӘҺЕ ХАКИМИӘТЕ</w:t>
            </w:r>
          </w:p>
          <w:p w:rsidR="002E0F21" w:rsidRPr="0050486F" w:rsidRDefault="002E0F21" w:rsidP="0050486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                                              З.Биишева урамы,</w:t>
            </w:r>
            <w:r>
              <w:rPr>
                <w:b/>
                <w:sz w:val="18"/>
                <w:szCs w:val="18"/>
              </w:rPr>
              <w:t>1</w:t>
            </w:r>
            <w:r w:rsidRPr="0050486F">
              <w:rPr>
                <w:b/>
                <w:sz w:val="18"/>
                <w:szCs w:val="18"/>
              </w:rPr>
              <w:t>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0F21" w:rsidRDefault="002E0F21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be-BY" w:eastAsia="ar-SA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60110155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0F21" w:rsidRDefault="002E0F21">
            <w:pPr>
              <w:pStyle w:val="BodyText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 БАШКОРТОСТАН АДМИНИСТРАЦИЯ СЕЛЬСКОГО</w:t>
            </w:r>
          </w:p>
          <w:p w:rsidR="002E0F21" w:rsidRDefault="002E0F21">
            <w:pPr>
              <w:pStyle w:val="BodyText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БИЛЯЛОВСКИЙ СЕЛЬСОВЕТ</w:t>
            </w:r>
          </w:p>
          <w:p w:rsidR="002E0F21" w:rsidRDefault="002E0F21">
            <w:pPr>
              <w:pStyle w:val="BodyText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2E0F21" w:rsidRDefault="002E0F21">
            <w:pPr>
              <w:pStyle w:val="BodyText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БАЙМАКСКИЙ РАЙОН</w:t>
            </w:r>
          </w:p>
          <w:p w:rsidR="002E0F21" w:rsidRDefault="002E0F21">
            <w:pPr>
              <w:pStyle w:val="BodyText"/>
              <w:tabs>
                <w:tab w:val="left" w:pos="4166"/>
              </w:tabs>
              <w:ind w:left="23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453666, с.Билялово,  </w:t>
            </w:r>
          </w:p>
          <w:p w:rsidR="002E0F21" w:rsidRDefault="002E0F21">
            <w:pPr>
              <w:pStyle w:val="BodyText"/>
              <w:tabs>
                <w:tab w:val="left" w:pos="4166"/>
              </w:tabs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ул.З.Биишевой,19</w:t>
            </w:r>
          </w:p>
          <w:p w:rsidR="002E0F21" w:rsidRDefault="002E0F21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2E0F21" w:rsidRDefault="002E0F21" w:rsidP="006D36ED">
      <w:pPr>
        <w:rPr>
          <w:rFonts w:ascii="Times New Roman" w:hAnsi="Times New Roman"/>
          <w:b/>
          <w:bCs/>
          <w:sz w:val="28"/>
          <w:szCs w:val="28"/>
        </w:rPr>
      </w:pPr>
      <w:r w:rsidRPr="00F16F71">
        <w:rPr>
          <w:rFonts w:ascii="Times New Roman" w:hAnsi="Times New Roman"/>
          <w:b/>
          <w:bCs/>
          <w:sz w:val="28"/>
          <w:szCs w:val="28"/>
        </w:rPr>
        <w:t xml:space="preserve">КАРАР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№   __</w:t>
      </w:r>
      <w:r w:rsidRPr="00F16F7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РЕШЕНИЕ</w:t>
      </w:r>
    </w:p>
    <w:p w:rsidR="002E0F21" w:rsidRPr="00F16F71" w:rsidRDefault="002E0F21" w:rsidP="00F16F7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16F71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2E0F21" w:rsidRDefault="002E0F21" w:rsidP="00F16F7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E0F21" w:rsidRDefault="002E0F21" w:rsidP="00F16F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</w:t>
      </w:r>
      <w:r w:rsidRPr="00F16F71">
        <w:rPr>
          <w:rFonts w:ascii="Times New Roman" w:hAnsi="Times New Roman"/>
          <w:b/>
          <w:bCs/>
          <w:sz w:val="28"/>
          <w:szCs w:val="28"/>
        </w:rPr>
        <w:t>Совет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16F71">
        <w:rPr>
          <w:rFonts w:ascii="Times New Roman" w:hAnsi="Times New Roman"/>
          <w:b/>
          <w:bCs/>
          <w:sz w:val="28"/>
          <w:szCs w:val="28"/>
        </w:rPr>
        <w:t xml:space="preserve">  сель</w:t>
      </w:r>
      <w:r>
        <w:rPr>
          <w:rFonts w:ascii="Times New Roman" w:hAnsi="Times New Roman"/>
          <w:b/>
          <w:bCs/>
          <w:sz w:val="28"/>
          <w:szCs w:val="28"/>
        </w:rPr>
        <w:t xml:space="preserve">ского поселения           </w:t>
      </w:r>
    </w:p>
    <w:p w:rsidR="002E0F21" w:rsidRDefault="002E0F21" w:rsidP="00F16F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Биляловский сельсовет </w:t>
      </w:r>
      <w:r w:rsidRPr="00F16F71">
        <w:rPr>
          <w:rFonts w:ascii="Times New Roman" w:hAnsi="Times New Roman"/>
          <w:b/>
          <w:bCs/>
          <w:sz w:val="28"/>
          <w:szCs w:val="28"/>
        </w:rPr>
        <w:t>муниципального района Баймакский район Республики Башкортостан</w:t>
      </w:r>
    </w:p>
    <w:p w:rsidR="002E0F21" w:rsidRPr="0060482B" w:rsidRDefault="002E0F21" w:rsidP="00F16F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2E0F21" w:rsidRDefault="002E0F21" w:rsidP="00F16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F16F71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 Биляловский сельсовет </w:t>
      </w:r>
      <w:r w:rsidRPr="00F16F71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Pr="00F16F71">
        <w:rPr>
          <w:rFonts w:ascii="Times New Roman" w:hAnsi="Times New Roman" w:cs="Times New Roman"/>
          <w:sz w:val="28"/>
          <w:szCs w:val="28"/>
        </w:rPr>
        <w:t>Совет 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 Биляловский сельсовет </w:t>
      </w:r>
      <w:r w:rsidRPr="00F16F71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</w:p>
    <w:p w:rsidR="002E0F21" w:rsidRPr="00512DE8" w:rsidRDefault="002E0F21" w:rsidP="00F16F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2E0F21" w:rsidRPr="00292195" w:rsidRDefault="002E0F2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</w:t>
      </w:r>
      <w:r w:rsidRPr="00F16F71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16F71">
        <w:rPr>
          <w:rFonts w:ascii="Times New Roman" w:hAnsi="Times New Roman"/>
          <w:sz w:val="28"/>
          <w:szCs w:val="28"/>
          <w:lang w:eastAsia="ru-RU"/>
        </w:rPr>
        <w:t xml:space="preserve"> 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  </w:t>
      </w:r>
      <w:r>
        <w:rPr>
          <w:rFonts w:ascii="Times New Roman" w:hAnsi="Times New Roman"/>
          <w:sz w:val="28"/>
          <w:szCs w:val="28"/>
        </w:rPr>
        <w:t>Биляловский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F16F71">
        <w:rPr>
          <w:rFonts w:ascii="Times New Roman" w:hAnsi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 w:rsidRPr="00F16F71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Биляловский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F16F71">
        <w:rPr>
          <w:rFonts w:ascii="Times New Roman" w:hAnsi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2E0F21" w:rsidRDefault="002E0F2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Биляловский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 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по адресу: Республика Башкортостан, с. </w:t>
      </w:r>
      <w:r>
        <w:rPr>
          <w:rFonts w:ascii="Times New Roman" w:hAnsi="Times New Roman"/>
          <w:sz w:val="28"/>
          <w:szCs w:val="28"/>
          <w:lang w:eastAsia="ru-RU"/>
        </w:rPr>
        <w:t>Билялово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З.Биишевой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, а также в информационно-телекоммуникационной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Биляловский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</w:t>
      </w:r>
      <w:r w:rsidRPr="0050486F">
        <w:t>http://bilyal.ru/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0F21" w:rsidRPr="00292195" w:rsidRDefault="002E0F2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2E0F21" w:rsidRPr="00292195" w:rsidRDefault="002E0F21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F21" w:rsidRPr="00595815" w:rsidRDefault="002E0F21" w:rsidP="005048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95815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2E0F21" w:rsidRPr="00595815" w:rsidRDefault="002E0F21" w:rsidP="0050486F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81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2E0F21" w:rsidRPr="00595815" w:rsidRDefault="002E0F21" w:rsidP="0050486F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Биляловский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E0F21" w:rsidRDefault="002E0F21" w:rsidP="0050486F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815">
        <w:rPr>
          <w:rFonts w:ascii="Times New Roman" w:hAnsi="Times New Roman"/>
          <w:sz w:val="28"/>
          <w:szCs w:val="28"/>
          <w:lang w:eastAsia="ru-RU"/>
        </w:rPr>
        <w:t xml:space="preserve">МР Баймакский район РБ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И.Ш.Саптаров.</w:t>
      </w:r>
    </w:p>
    <w:p w:rsidR="002E0F21" w:rsidRDefault="002E0F21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F21" w:rsidRDefault="002E0F21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F21" w:rsidRDefault="002E0F21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F21" w:rsidRPr="00595815" w:rsidRDefault="002E0F21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95815">
        <w:rPr>
          <w:rFonts w:ascii="Times New Roman" w:hAnsi="Times New Roman"/>
          <w:sz w:val="28"/>
          <w:szCs w:val="28"/>
          <w:lang w:eastAsia="ru-RU"/>
        </w:rPr>
        <w:t>.</w:t>
      </w:r>
    </w:p>
    <w:p w:rsidR="002E0F21" w:rsidRPr="00920BB8" w:rsidRDefault="002E0F21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2E0F21" w:rsidRDefault="002E0F21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183936">
        <w:rPr>
          <w:rFonts w:ascii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83936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 </w:t>
      </w:r>
    </w:p>
    <w:p w:rsidR="002E0F21" w:rsidRDefault="002E0F21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Биляловский сельсовет </w:t>
      </w:r>
      <w:r w:rsidRPr="00183936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E0F21" w:rsidRDefault="002E0F21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3936">
        <w:rPr>
          <w:rFonts w:ascii="Times New Roman" w:hAnsi="Times New Roman"/>
          <w:sz w:val="24"/>
          <w:szCs w:val="24"/>
          <w:lang w:eastAsia="ru-RU"/>
        </w:rPr>
        <w:t>Баймакский район Республики Башкортостан</w:t>
      </w:r>
    </w:p>
    <w:p w:rsidR="002E0F21" w:rsidRPr="00920BB8" w:rsidRDefault="002E0F21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2E0F21" w:rsidRPr="00920BB8" w:rsidRDefault="002E0F21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0F21" w:rsidRPr="00920BB8" w:rsidRDefault="002E0F21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0F21" w:rsidRPr="000924F8" w:rsidRDefault="002E0F21" w:rsidP="000924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>Измене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ния, вносимые в Регламент </w:t>
      </w:r>
      <w:r w:rsidRPr="00183936">
        <w:rPr>
          <w:rFonts w:ascii="Times New Roman" w:hAnsi="Times New Roman"/>
          <w:b/>
          <w:sz w:val="24"/>
          <w:szCs w:val="24"/>
          <w:lang w:eastAsia="ru-RU"/>
        </w:rPr>
        <w:t>Совет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183936">
        <w:rPr>
          <w:rFonts w:ascii="Times New Roman" w:hAnsi="Times New Roman"/>
          <w:b/>
          <w:sz w:val="24"/>
          <w:szCs w:val="24"/>
          <w:lang w:eastAsia="ru-RU"/>
        </w:rPr>
        <w:t xml:space="preserve">  сельского поселения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Биляловский сельсовет </w:t>
      </w:r>
      <w:r w:rsidRPr="00183936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Баймакский район Республики Башкортостан</w:t>
      </w:r>
    </w:p>
    <w:p w:rsidR="002E0F21" w:rsidRPr="00920BB8" w:rsidRDefault="002E0F21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2E0F21" w:rsidRPr="00C77476" w:rsidRDefault="002E0F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глава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>
        <w:rPr>
          <w:rFonts w:ascii="Times New Roman" w:hAnsi="Times New Roman"/>
          <w:sz w:val="24"/>
          <w:szCs w:val="24"/>
        </w:rPr>
        <w:t>» дополнить новым статью  28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впр</w:t>
      </w:r>
      <w:r>
        <w:rPr>
          <w:rFonts w:ascii="Times New Roman" w:hAnsi="Times New Roman"/>
          <w:sz w:val="24"/>
          <w:szCs w:val="24"/>
        </w:rPr>
        <w:t xml:space="preserve">аве принимать участие </w:t>
      </w:r>
      <w:r w:rsidRPr="00183936">
        <w:rPr>
          <w:rFonts w:ascii="Times New Roman" w:hAnsi="Times New Roman"/>
          <w:sz w:val="24"/>
          <w:szCs w:val="24"/>
        </w:rPr>
        <w:t>старосты</w:t>
      </w:r>
      <w:r>
        <w:rPr>
          <w:rFonts w:ascii="Times New Roman" w:hAnsi="Times New Roman"/>
          <w:sz w:val="24"/>
          <w:szCs w:val="24"/>
        </w:rPr>
        <w:t xml:space="preserve"> с.Билялово</w:t>
      </w:r>
      <w:r w:rsidRPr="001839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д.Семеново</w:t>
      </w:r>
      <w:r w:rsidRPr="001839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д.Кугидель, д.Уметбаево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2E0F21" w:rsidRPr="00183936" w:rsidRDefault="002E0F21" w:rsidP="001839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 xml:space="preserve">глава 6 </w:t>
      </w:r>
      <w:r w:rsidRPr="00920BB8">
        <w:rPr>
          <w:rFonts w:ascii="Times New Roman" w:hAnsi="Times New Roman"/>
          <w:sz w:val="24"/>
          <w:szCs w:val="24"/>
        </w:rPr>
        <w:t>«</w:t>
      </w:r>
      <w:r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>
        <w:rPr>
          <w:rFonts w:ascii="Times New Roman" w:hAnsi="Times New Roman"/>
          <w:sz w:val="24"/>
          <w:szCs w:val="24"/>
        </w:rPr>
        <w:t>статья 48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</w:t>
      </w:r>
      <w:r w:rsidRPr="00183936">
        <w:rPr>
          <w:rFonts w:ascii="Times New Roman" w:hAnsi="Times New Roman"/>
          <w:sz w:val="24"/>
          <w:szCs w:val="24"/>
        </w:rPr>
        <w:t xml:space="preserve">старосты </w:t>
      </w:r>
      <w:r>
        <w:rPr>
          <w:rFonts w:ascii="Times New Roman" w:hAnsi="Times New Roman"/>
          <w:sz w:val="24"/>
          <w:szCs w:val="24"/>
        </w:rPr>
        <w:t>с.Билялово</w:t>
      </w:r>
      <w:r w:rsidRPr="001839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д.Семеново</w:t>
      </w:r>
      <w:r w:rsidRPr="001839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д.Кугидель, д.Уметбаево с </w:t>
      </w:r>
      <w:r w:rsidRPr="00920BB8">
        <w:rPr>
          <w:rFonts w:ascii="Times New Roman" w:hAnsi="Times New Roman"/>
          <w:sz w:val="24"/>
          <w:szCs w:val="24"/>
        </w:rPr>
        <w:t>правом совещательного голоса.»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E0F21" w:rsidRPr="00CB78BE" w:rsidRDefault="002E0F21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2E0F21" w:rsidRPr="00CB78BE" w:rsidSect="00F1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21" w:rsidRDefault="002E0F21" w:rsidP="00292195">
      <w:pPr>
        <w:spacing w:after="0" w:line="240" w:lineRule="auto"/>
      </w:pPr>
      <w:r>
        <w:separator/>
      </w:r>
    </w:p>
  </w:endnote>
  <w:endnote w:type="continuationSeparator" w:id="1">
    <w:p w:rsidR="002E0F21" w:rsidRDefault="002E0F21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21" w:rsidRDefault="002E0F21" w:rsidP="00292195">
      <w:pPr>
        <w:spacing w:after="0" w:line="240" w:lineRule="auto"/>
      </w:pPr>
      <w:r>
        <w:separator/>
      </w:r>
    </w:p>
  </w:footnote>
  <w:footnote w:type="continuationSeparator" w:id="1">
    <w:p w:rsidR="002E0F21" w:rsidRDefault="002E0F21" w:rsidP="00292195">
      <w:pPr>
        <w:spacing w:after="0" w:line="240" w:lineRule="auto"/>
      </w:pPr>
      <w:r>
        <w:continuationSeparator/>
      </w:r>
    </w:p>
  </w:footnote>
  <w:footnote w:id="2">
    <w:p w:rsidR="002E0F21" w:rsidRDefault="002E0F21" w:rsidP="00292195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0924F8"/>
    <w:rsid w:val="001079E8"/>
    <w:rsid w:val="00147D26"/>
    <w:rsid w:val="00183936"/>
    <w:rsid w:val="00187C3F"/>
    <w:rsid w:val="00292195"/>
    <w:rsid w:val="002E0F21"/>
    <w:rsid w:val="003109AE"/>
    <w:rsid w:val="00385C49"/>
    <w:rsid w:val="003B5E38"/>
    <w:rsid w:val="004554A9"/>
    <w:rsid w:val="0050486F"/>
    <w:rsid w:val="00512DE8"/>
    <w:rsid w:val="00531E56"/>
    <w:rsid w:val="00595815"/>
    <w:rsid w:val="005E5A9C"/>
    <w:rsid w:val="0060482B"/>
    <w:rsid w:val="0065055F"/>
    <w:rsid w:val="006D36ED"/>
    <w:rsid w:val="00741323"/>
    <w:rsid w:val="00775673"/>
    <w:rsid w:val="00886257"/>
    <w:rsid w:val="00920BB8"/>
    <w:rsid w:val="00984984"/>
    <w:rsid w:val="009F718E"/>
    <w:rsid w:val="00A00D18"/>
    <w:rsid w:val="00A047B6"/>
    <w:rsid w:val="00A66869"/>
    <w:rsid w:val="00AF6D5E"/>
    <w:rsid w:val="00BB5ADC"/>
    <w:rsid w:val="00C77476"/>
    <w:rsid w:val="00CB78BE"/>
    <w:rsid w:val="00D261BD"/>
    <w:rsid w:val="00E32BFA"/>
    <w:rsid w:val="00F16F71"/>
    <w:rsid w:val="00FA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99"/>
    <w:qFormat/>
    <w:rsid w:val="00CB78BE"/>
    <w:rPr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9219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F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5815"/>
    <w:rPr>
      <w:rFonts w:cs="Times New Roman"/>
      <w:color w:val="0000FF"/>
      <w:u w:val="single"/>
    </w:rPr>
  </w:style>
  <w:style w:type="character" w:customStyle="1" w:styleId="BodyTextChar1">
    <w:name w:val="Body Text Char1"/>
    <w:link w:val="BodyText"/>
    <w:uiPriority w:val="99"/>
    <w:semiHidden/>
    <w:locked/>
    <w:rsid w:val="0050486F"/>
    <w:rPr>
      <w:rFonts w:ascii="Times New Roman Bash" w:hAnsi="Times New Roman Bash"/>
      <w:b/>
      <w:sz w:val="24"/>
      <w:lang w:val="be-BY" w:eastAsia="ar-SA" w:bidi="ar-SA"/>
    </w:rPr>
  </w:style>
  <w:style w:type="paragraph" w:styleId="BodyText">
    <w:name w:val="Body Text"/>
    <w:basedOn w:val="Normal"/>
    <w:link w:val="BodyTextChar1"/>
    <w:uiPriority w:val="99"/>
    <w:rsid w:val="0050486F"/>
    <w:pPr>
      <w:suppressAutoHyphens/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68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507</Words>
  <Characters>2895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Admin</cp:lastModifiedBy>
  <cp:revision>3</cp:revision>
  <cp:lastPrinted>2020-06-25T06:02:00Z</cp:lastPrinted>
  <dcterms:created xsi:type="dcterms:W3CDTF">2020-08-29T22:18:00Z</dcterms:created>
  <dcterms:modified xsi:type="dcterms:W3CDTF">2020-08-28T02:56:00Z</dcterms:modified>
</cp:coreProperties>
</file>