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95"/>
        <w:gridCol w:w="1292"/>
        <w:gridCol w:w="4245"/>
      </w:tblGrid>
      <w:tr w:rsidR="0096308C" w:rsidTr="000F06E9">
        <w:trPr>
          <w:trHeight w:val="2326"/>
        </w:trPr>
        <w:tc>
          <w:tcPr>
            <w:tcW w:w="4595" w:type="dxa"/>
            <w:tcBorders>
              <w:top w:val="nil"/>
              <w:left w:val="nil"/>
              <w:bottom w:val="double" w:sz="12" w:space="0" w:color="auto"/>
              <w:right w:val="nil"/>
            </w:tcBorders>
          </w:tcPr>
          <w:p w:rsidR="0096308C" w:rsidRPr="00883E30" w:rsidRDefault="0096308C" w:rsidP="000F06E9">
            <w:pPr>
              <w:pStyle w:val="BodyText"/>
              <w:jc w:val="center"/>
              <w:rPr>
                <w:sz w:val="20"/>
                <w:szCs w:val="20"/>
              </w:rPr>
            </w:pPr>
            <w:r w:rsidRPr="00D032C0">
              <w:rPr>
                <w:rFonts w:ascii="TimBashk" w:hAnsi="TimBashk"/>
                <w:sz w:val="20"/>
                <w:szCs w:val="20"/>
              </w:rPr>
              <w:t>БАШКОРТОСТАН  РЕСПУБЛИКА</w:t>
            </w:r>
            <w:r w:rsidRPr="00D032C0">
              <w:rPr>
                <w:sz w:val="20"/>
                <w:szCs w:val="20"/>
              </w:rPr>
              <w:t>ҺЫ</w:t>
            </w:r>
            <w:r>
              <w:rPr>
                <w:sz w:val="20"/>
                <w:szCs w:val="20"/>
              </w:rPr>
              <w:t xml:space="preserve">               </w:t>
            </w:r>
            <w:r w:rsidRPr="00D032C0">
              <w:rPr>
                <w:rFonts w:ascii="TimBashk" w:hAnsi="TimBashk"/>
                <w:sz w:val="20"/>
                <w:szCs w:val="20"/>
              </w:rPr>
              <w:t xml:space="preserve"> БАЙМА</w:t>
            </w:r>
            <w:r w:rsidRPr="00D032C0">
              <w:rPr>
                <w:rFonts w:ascii="Lucida Sans Unicode" w:hAnsi="Lucida Sans Unicode" w:cs="Lucida Sans Unicode"/>
                <w:sz w:val="20"/>
                <w:szCs w:val="20"/>
              </w:rPr>
              <w:t>Ҡ</w:t>
            </w:r>
            <w:r w:rsidRPr="00D032C0">
              <w:rPr>
                <w:rFonts w:ascii="TimBashk" w:hAnsi="TimBashk"/>
                <w:sz w:val="20"/>
                <w:szCs w:val="20"/>
              </w:rPr>
              <w:t xml:space="preserve"> РАЙОНЫ</w:t>
            </w:r>
            <w:r>
              <w:rPr>
                <w:rFonts w:ascii="TimBashk" w:hAnsi="TimBashk"/>
                <w:sz w:val="20"/>
                <w:szCs w:val="20"/>
              </w:rPr>
              <w:t xml:space="preserve">  </w:t>
            </w:r>
            <w:r w:rsidRPr="00D032C0">
              <w:rPr>
                <w:rFonts w:ascii="TimBashk" w:hAnsi="TimBashk"/>
                <w:sz w:val="20"/>
                <w:szCs w:val="20"/>
              </w:rPr>
              <w:t>МУНИЦИПАЛЬ РАЙОНЫНЫ</w:t>
            </w:r>
            <w:r w:rsidRPr="00D032C0">
              <w:rPr>
                <w:sz w:val="20"/>
                <w:szCs w:val="20"/>
              </w:rPr>
              <w:t>Ң</w:t>
            </w:r>
            <w:r>
              <w:rPr>
                <w:sz w:val="20"/>
                <w:szCs w:val="20"/>
              </w:rPr>
              <w:t xml:space="preserve"> </w:t>
            </w:r>
            <w:r w:rsidRPr="00D032C0">
              <w:rPr>
                <w:rFonts w:ascii="TimBashk" w:hAnsi="TimBashk"/>
                <w:sz w:val="20"/>
                <w:szCs w:val="20"/>
              </w:rPr>
              <w:t>БИЛАЛ АУЫЛ</w:t>
            </w:r>
            <w:r>
              <w:rPr>
                <w:sz w:val="20"/>
                <w:szCs w:val="20"/>
              </w:rPr>
              <w:t xml:space="preserve">                        </w:t>
            </w:r>
            <w:r w:rsidRPr="00D032C0">
              <w:rPr>
                <w:sz w:val="20"/>
                <w:szCs w:val="20"/>
              </w:rPr>
              <w:t xml:space="preserve">СОВЕТЫ  АУЫЛ  БИЛӘМӘҺЕ </w:t>
            </w:r>
            <w:r>
              <w:rPr>
                <w:sz w:val="20"/>
                <w:szCs w:val="20"/>
              </w:rPr>
              <w:t xml:space="preserve">                            </w:t>
            </w:r>
            <w:r w:rsidRPr="00D032C0">
              <w:rPr>
                <w:sz w:val="20"/>
                <w:szCs w:val="20"/>
              </w:rPr>
              <w:t>ХАКИМИӘТЕ</w:t>
            </w:r>
          </w:p>
          <w:p w:rsidR="0096308C" w:rsidRPr="00617147" w:rsidRDefault="0096308C" w:rsidP="000F06E9">
            <w:pPr>
              <w:spacing w:after="160"/>
              <w:jc w:val="center"/>
              <w:rPr>
                <w:rFonts w:ascii="TimBashk" w:hAnsi="TimBashk"/>
                <w:sz w:val="18"/>
                <w:szCs w:val="18"/>
                <w:lang w:eastAsia="en-US"/>
              </w:rPr>
            </w:pPr>
            <w:r w:rsidRPr="00617147">
              <w:rPr>
                <w:sz w:val="18"/>
                <w:szCs w:val="18"/>
              </w:rPr>
              <w:t xml:space="preserve">453666, </w:t>
            </w:r>
            <w:r w:rsidRPr="00617147">
              <w:rPr>
                <w:rFonts w:ascii="TimBashk" w:hAnsi="TimBashk"/>
                <w:sz w:val="18"/>
                <w:szCs w:val="18"/>
              </w:rPr>
              <w:t>Билал ауылы,                                                 З.Биишева урамы,</w:t>
            </w:r>
            <w:r w:rsidRPr="00617147">
              <w:rPr>
                <w:sz w:val="18"/>
                <w:szCs w:val="18"/>
              </w:rPr>
              <w:t>19</w:t>
            </w:r>
            <w:r w:rsidRPr="00617147">
              <w:rPr>
                <w:rFonts w:ascii="TimBashk" w:hAnsi="TimBashk"/>
                <w:sz w:val="18"/>
                <w:szCs w:val="18"/>
              </w:rPr>
              <w:t xml:space="preserve">                                                               </w:t>
            </w:r>
            <w:r w:rsidRPr="00617147">
              <w:rPr>
                <w:sz w:val="18"/>
                <w:szCs w:val="18"/>
                <w:lang w:val="be-BY"/>
              </w:rPr>
              <w:t>Тел. 8(34751)4-85-</w:t>
            </w:r>
            <w:r w:rsidRPr="00617147">
              <w:rPr>
                <w:sz w:val="18"/>
                <w:szCs w:val="18"/>
              </w:rPr>
              <w:t>30</w:t>
            </w:r>
          </w:p>
        </w:tc>
        <w:tc>
          <w:tcPr>
            <w:tcW w:w="1292" w:type="dxa"/>
            <w:tcBorders>
              <w:top w:val="nil"/>
              <w:left w:val="nil"/>
              <w:bottom w:val="double" w:sz="12" w:space="0" w:color="auto"/>
              <w:right w:val="nil"/>
            </w:tcBorders>
          </w:tcPr>
          <w:p w:rsidR="0096308C" w:rsidRDefault="0096308C" w:rsidP="000F06E9">
            <w:pPr>
              <w:spacing w:after="160"/>
              <w:jc w:val="center"/>
              <w:rPr>
                <w:rFonts w:ascii="Calibri" w:hAnsi="Calibri"/>
                <w:lang w:val="be-BY"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1pt;width:60.4pt;height:1in;z-index:251658240;mso-position-horizontal-relative:text;mso-position-vertical-relative:text">
                  <v:imagedata r:id="rId7" o:title=""/>
                </v:shape>
                <o:OLEObject Type="Embed" ProgID="MSPhotoEd.3" ShapeID="_x0000_s1026" DrawAspect="Content" ObjectID="_1648535562" r:id="rId8"/>
              </w:pict>
            </w:r>
          </w:p>
        </w:tc>
        <w:tc>
          <w:tcPr>
            <w:tcW w:w="4245" w:type="dxa"/>
            <w:tcBorders>
              <w:top w:val="nil"/>
              <w:left w:val="nil"/>
              <w:bottom w:val="double" w:sz="12" w:space="0" w:color="auto"/>
              <w:right w:val="nil"/>
            </w:tcBorders>
          </w:tcPr>
          <w:p w:rsidR="0096308C" w:rsidRPr="00D032C0" w:rsidRDefault="0096308C" w:rsidP="000F06E9">
            <w:pPr>
              <w:pStyle w:val="BodyText"/>
              <w:ind w:left="119" w:firstLine="57"/>
              <w:jc w:val="center"/>
            </w:pPr>
            <w:r w:rsidRPr="00D032C0">
              <w:rPr>
                <w:b/>
                <w:sz w:val="22"/>
                <w:szCs w:val="22"/>
              </w:rPr>
              <w:t>РЕСПУБЛИКА  БАШКОРТОСТАН</w:t>
            </w:r>
            <w:r w:rsidRPr="00D032C0">
              <w:rPr>
                <w:sz w:val="22"/>
                <w:szCs w:val="22"/>
              </w:rPr>
              <w:t xml:space="preserve"> АДМИНИСТРАЦИЯ СЕЛЬСКОГО</w:t>
            </w:r>
            <w:r>
              <w:rPr>
                <w:sz w:val="22"/>
                <w:szCs w:val="22"/>
              </w:rPr>
              <w:t xml:space="preserve"> </w:t>
            </w:r>
            <w:r w:rsidRPr="00D032C0">
              <w:rPr>
                <w:sz w:val="22"/>
                <w:szCs w:val="22"/>
              </w:rPr>
              <w:t>ПОСЕЛЕНИЯ БИЛЯЛОВСКИЙ СЕЛЬСОВЕТ</w:t>
            </w:r>
            <w:r>
              <w:rPr>
                <w:sz w:val="22"/>
                <w:szCs w:val="22"/>
              </w:rPr>
              <w:t xml:space="preserve">                  </w:t>
            </w:r>
            <w:r w:rsidRPr="00D032C0">
              <w:rPr>
                <w:sz w:val="22"/>
                <w:szCs w:val="22"/>
              </w:rPr>
              <w:t>МУНИЦИПАЛЬНОГО РАЙОНА</w:t>
            </w:r>
            <w:r>
              <w:rPr>
                <w:sz w:val="22"/>
                <w:szCs w:val="22"/>
              </w:rPr>
              <w:t xml:space="preserve"> </w:t>
            </w:r>
            <w:r w:rsidRPr="00D032C0">
              <w:rPr>
                <w:sz w:val="22"/>
                <w:szCs w:val="22"/>
              </w:rPr>
              <w:t>БАЙМАКСКИЙ РАЙОН</w:t>
            </w:r>
          </w:p>
          <w:p w:rsidR="0096308C" w:rsidRPr="00883E30" w:rsidRDefault="0096308C" w:rsidP="000F06E9">
            <w:pPr>
              <w:pStyle w:val="BodyText"/>
              <w:tabs>
                <w:tab w:val="left" w:pos="4166"/>
              </w:tabs>
              <w:ind w:left="233"/>
              <w:jc w:val="center"/>
              <w:rPr>
                <w:b/>
                <w:sz w:val="16"/>
                <w:szCs w:val="16"/>
              </w:rPr>
            </w:pPr>
            <w:r w:rsidRPr="00883E30">
              <w:rPr>
                <w:sz w:val="16"/>
                <w:szCs w:val="16"/>
              </w:rPr>
              <w:t>453666, с.Билялово,</w:t>
            </w:r>
            <w:r>
              <w:rPr>
                <w:sz w:val="16"/>
                <w:szCs w:val="16"/>
              </w:rPr>
              <w:t xml:space="preserve">                                    </w:t>
            </w:r>
            <w:r w:rsidRPr="00883E30">
              <w:rPr>
                <w:sz w:val="16"/>
                <w:szCs w:val="16"/>
              </w:rPr>
              <w:t xml:space="preserve">                           ул.З.Биишевой,19                                </w:t>
            </w:r>
            <w:r>
              <w:rPr>
                <w:sz w:val="16"/>
                <w:szCs w:val="16"/>
              </w:rPr>
              <w:t xml:space="preserve">                               </w:t>
            </w:r>
            <w:r w:rsidRPr="00883E30">
              <w:rPr>
                <w:sz w:val="16"/>
                <w:szCs w:val="16"/>
              </w:rPr>
              <w:t xml:space="preserve">  </w:t>
            </w:r>
            <w:r w:rsidRPr="00883E30">
              <w:rPr>
                <w:sz w:val="16"/>
                <w:szCs w:val="16"/>
                <w:lang w:val="be-BY"/>
              </w:rPr>
              <w:t>тел. 8(34751)4-85-</w:t>
            </w:r>
            <w:r w:rsidRPr="00883E30">
              <w:rPr>
                <w:sz w:val="16"/>
                <w:szCs w:val="16"/>
              </w:rPr>
              <w:t>30</w:t>
            </w:r>
          </w:p>
        </w:tc>
      </w:tr>
    </w:tbl>
    <w:p w:rsidR="0096308C" w:rsidRPr="00FA74EE" w:rsidRDefault="0096308C" w:rsidP="00C8427D">
      <w:pPr>
        <w:jc w:val="center"/>
        <w:rPr>
          <w:b/>
          <w:sz w:val="28"/>
          <w:szCs w:val="28"/>
        </w:rPr>
      </w:pPr>
      <w:r w:rsidRPr="00FA74EE">
        <w:rPr>
          <w:b/>
          <w:sz w:val="28"/>
          <w:szCs w:val="28"/>
        </w:rPr>
        <w:t>КАРАР                                                             ПОСТАНОВЛЕНИЕ</w:t>
      </w:r>
    </w:p>
    <w:p w:rsidR="0096308C" w:rsidRPr="00FA74EE" w:rsidRDefault="0096308C" w:rsidP="00C8427D">
      <w:pPr>
        <w:jc w:val="center"/>
        <w:rPr>
          <w:b/>
          <w:sz w:val="28"/>
          <w:szCs w:val="28"/>
        </w:rPr>
      </w:pPr>
      <w:r w:rsidRPr="00FA74EE">
        <w:rPr>
          <w:b/>
          <w:sz w:val="28"/>
          <w:szCs w:val="28"/>
        </w:rPr>
        <w:t xml:space="preserve"> </w:t>
      </w:r>
    </w:p>
    <w:p w:rsidR="0096308C" w:rsidRPr="00E81DC0" w:rsidRDefault="0096308C" w:rsidP="00C8427D">
      <w:pPr>
        <w:pStyle w:val="Heading2"/>
        <w:spacing w:before="0" w:line="240" w:lineRule="atLeast"/>
        <w:jc w:val="center"/>
        <w:rPr>
          <w:rFonts w:ascii="Times New Roman" w:hAnsi="Times New Roman"/>
          <w:b/>
          <w:i/>
          <w:color w:val="auto"/>
          <w:sz w:val="28"/>
          <w:szCs w:val="28"/>
        </w:rPr>
      </w:pPr>
      <w:r w:rsidRPr="00E81DC0">
        <w:rPr>
          <w:rFonts w:ascii="Times New Roman" w:hAnsi="Times New Roman"/>
          <w:b/>
          <w:color w:val="auto"/>
          <w:sz w:val="28"/>
          <w:szCs w:val="28"/>
        </w:rPr>
        <w:t xml:space="preserve">«15» апрель 2020 й.              </w:t>
      </w:r>
      <w:r>
        <w:rPr>
          <w:rFonts w:ascii="Times New Roman" w:hAnsi="Times New Roman"/>
          <w:b/>
          <w:color w:val="auto"/>
          <w:sz w:val="28"/>
          <w:szCs w:val="28"/>
        </w:rPr>
        <w:t xml:space="preserve">     </w:t>
      </w:r>
      <w:r w:rsidRPr="00E81DC0">
        <w:rPr>
          <w:rFonts w:ascii="Times New Roman" w:hAnsi="Times New Roman"/>
          <w:b/>
          <w:color w:val="auto"/>
          <w:sz w:val="28"/>
          <w:szCs w:val="28"/>
        </w:rPr>
        <w:t xml:space="preserve">    № 33         </w:t>
      </w:r>
      <w:r>
        <w:rPr>
          <w:rFonts w:ascii="Times New Roman" w:hAnsi="Times New Roman"/>
          <w:b/>
          <w:color w:val="auto"/>
          <w:sz w:val="28"/>
          <w:szCs w:val="28"/>
        </w:rPr>
        <w:t xml:space="preserve">         </w:t>
      </w:r>
      <w:r w:rsidRPr="00E81DC0">
        <w:rPr>
          <w:rFonts w:ascii="Times New Roman" w:hAnsi="Times New Roman"/>
          <w:b/>
          <w:color w:val="auto"/>
          <w:sz w:val="28"/>
          <w:szCs w:val="28"/>
        </w:rPr>
        <w:t xml:space="preserve">    «15» апреля </w:t>
      </w:r>
      <w:smartTag w:uri="urn:schemas-microsoft-com:office:smarttags" w:element="metricconverter">
        <w:smartTagPr>
          <w:attr w:name="ProductID" w:val="2020 г"/>
        </w:smartTagPr>
        <w:r w:rsidRPr="00E81DC0">
          <w:rPr>
            <w:rFonts w:ascii="Times New Roman" w:hAnsi="Times New Roman"/>
            <w:b/>
            <w:color w:val="auto"/>
            <w:sz w:val="28"/>
            <w:szCs w:val="28"/>
          </w:rPr>
          <w:t>2020 г</w:t>
        </w:r>
      </w:smartTag>
    </w:p>
    <w:p w:rsidR="0096308C" w:rsidRPr="006C0C47" w:rsidRDefault="0096308C" w:rsidP="00F15F1F">
      <w:pPr>
        <w:rPr>
          <w:b/>
          <w:sz w:val="32"/>
          <w:szCs w:val="32"/>
        </w:rPr>
      </w:pPr>
    </w:p>
    <w:p w:rsidR="0096308C" w:rsidRPr="00CF335A" w:rsidRDefault="0096308C" w:rsidP="00F15F1F">
      <w:pPr>
        <w:ind w:firstLine="851"/>
        <w:jc w:val="center"/>
        <w:rPr>
          <w:b/>
        </w:rPr>
      </w:pPr>
    </w:p>
    <w:p w:rsidR="0096308C" w:rsidRDefault="0096308C" w:rsidP="00F15F1F">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Pr>
          <w:rFonts w:ascii="Times New Roman" w:hAnsi="Times New Roman" w:cs="Times New Roman"/>
          <w:sz w:val="28"/>
          <w:szCs w:val="28"/>
        </w:rPr>
        <w:t xml:space="preserve">»  на территории сельского поселения Биляловский сельсовет муниципального района Баймакский район </w:t>
      </w:r>
      <w:r w:rsidRPr="00CF335A">
        <w:rPr>
          <w:rFonts w:ascii="Times New Roman" w:hAnsi="Times New Roman" w:cs="Times New Roman"/>
          <w:sz w:val="28"/>
          <w:szCs w:val="28"/>
        </w:rPr>
        <w:t>Республики Башкортостан</w:t>
      </w:r>
    </w:p>
    <w:p w:rsidR="0096308C" w:rsidRPr="00CF335A" w:rsidRDefault="0096308C" w:rsidP="00F15F1F">
      <w:pPr>
        <w:pStyle w:val="ConsPlusTitle"/>
        <w:jc w:val="center"/>
        <w:rPr>
          <w:rFonts w:ascii="Times New Roman" w:hAnsi="Times New Roman" w:cs="Times New Roman"/>
          <w:sz w:val="28"/>
          <w:szCs w:val="28"/>
        </w:rPr>
      </w:pPr>
    </w:p>
    <w:p w:rsidR="0096308C" w:rsidRPr="00CF335A" w:rsidRDefault="0096308C" w:rsidP="00F15F1F">
      <w:pPr>
        <w:widowControl w:val="0"/>
        <w:autoSpaceDE w:val="0"/>
        <w:autoSpaceDN w:val="0"/>
        <w:adjustRightInd w:val="0"/>
        <w:ind w:firstLine="851"/>
        <w:jc w:val="center"/>
        <w:rPr>
          <w:b/>
          <w:bCs/>
        </w:rPr>
      </w:pPr>
    </w:p>
    <w:p w:rsidR="0096308C" w:rsidRPr="00C8427D" w:rsidRDefault="0096308C" w:rsidP="00F15F1F">
      <w:pPr>
        <w:autoSpaceDE w:val="0"/>
        <w:autoSpaceDN w:val="0"/>
        <w:adjustRightInd w:val="0"/>
        <w:ind w:firstLine="709"/>
        <w:jc w:val="both"/>
        <w:rPr>
          <w:sz w:val="28"/>
          <w:szCs w:val="28"/>
        </w:rPr>
      </w:pPr>
      <w:r w:rsidRPr="00C8427D">
        <w:rPr>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96308C" w:rsidRPr="00C8427D" w:rsidRDefault="0096308C" w:rsidP="00F15F1F">
      <w:pPr>
        <w:suppressAutoHyphens/>
        <w:ind w:firstLine="709"/>
        <w:jc w:val="both"/>
        <w:rPr>
          <w:sz w:val="28"/>
          <w:szCs w:val="28"/>
          <w:lang w:eastAsia="ar-SA"/>
        </w:rPr>
      </w:pPr>
      <w:r w:rsidRPr="00C8427D">
        <w:rPr>
          <w:sz w:val="28"/>
          <w:szCs w:val="28"/>
          <w:lang w:eastAsia="ar-SA"/>
        </w:rPr>
        <w:t>ПОСТАНОВЛЯЕТ:</w:t>
      </w:r>
    </w:p>
    <w:p w:rsidR="0096308C" w:rsidRPr="00C8427D" w:rsidRDefault="0096308C" w:rsidP="006C0C47">
      <w:pPr>
        <w:widowControl w:val="0"/>
        <w:tabs>
          <w:tab w:val="left" w:pos="567"/>
        </w:tabs>
        <w:ind w:firstLine="709"/>
        <w:contextualSpacing/>
        <w:jc w:val="both"/>
        <w:rPr>
          <w:sz w:val="28"/>
          <w:szCs w:val="28"/>
        </w:rPr>
      </w:pPr>
      <w:r w:rsidRPr="00C8427D">
        <w:rPr>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8427D">
        <w:rPr>
          <w:bCs/>
          <w:sz w:val="28"/>
          <w:szCs w:val="28"/>
        </w:rPr>
        <w:t>на территории _</w:t>
      </w:r>
      <w:r w:rsidRPr="00C8427D">
        <w:rPr>
          <w:sz w:val="28"/>
          <w:szCs w:val="28"/>
        </w:rPr>
        <w:t xml:space="preserve"> сельского поселения Биляловский сельсовет муниципального района Баймакский район Республики Башкортостан</w:t>
      </w:r>
    </w:p>
    <w:p w:rsidR="0096308C" w:rsidRPr="00C8427D" w:rsidRDefault="0096308C" w:rsidP="006C0C47">
      <w:pPr>
        <w:widowControl w:val="0"/>
        <w:tabs>
          <w:tab w:val="left" w:pos="567"/>
        </w:tabs>
        <w:ind w:firstLine="709"/>
        <w:contextualSpacing/>
        <w:jc w:val="both"/>
        <w:rPr>
          <w:sz w:val="28"/>
          <w:szCs w:val="28"/>
        </w:rPr>
      </w:pPr>
      <w:r w:rsidRPr="00C8427D">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6308C" w:rsidRPr="00C8427D" w:rsidRDefault="0096308C" w:rsidP="00F15F1F">
      <w:pPr>
        <w:autoSpaceDE w:val="0"/>
        <w:autoSpaceDN w:val="0"/>
        <w:adjustRightInd w:val="0"/>
        <w:ind w:firstLine="709"/>
        <w:jc w:val="both"/>
        <w:rPr>
          <w:sz w:val="28"/>
          <w:szCs w:val="28"/>
        </w:rPr>
      </w:pPr>
      <w:r w:rsidRPr="00C8427D">
        <w:rPr>
          <w:sz w:val="28"/>
          <w:szCs w:val="28"/>
        </w:rPr>
        <w:t xml:space="preserve">3. Настоящее Постановление опубликовать на информационном стенде сельского поселения Биляловский сельсовет,  разместить  в сети Интернет: </w:t>
      </w:r>
      <w:hyperlink r:id="rId9" w:history="1">
        <w:r w:rsidRPr="00C8427D">
          <w:rPr>
            <w:rStyle w:val="Hyperlink"/>
            <w:sz w:val="28"/>
            <w:szCs w:val="28"/>
          </w:rPr>
          <w:t>http://</w:t>
        </w:r>
        <w:r w:rsidRPr="00C8427D">
          <w:rPr>
            <w:rStyle w:val="Hyperlink"/>
            <w:sz w:val="28"/>
            <w:szCs w:val="28"/>
            <w:lang w:val="en-US"/>
          </w:rPr>
          <w:t>bilyal</w:t>
        </w:r>
        <w:r w:rsidRPr="00C8427D">
          <w:rPr>
            <w:rStyle w:val="Hyperlink"/>
            <w:sz w:val="28"/>
            <w:szCs w:val="28"/>
          </w:rPr>
          <w:t>.ru/</w:t>
        </w:r>
      </w:hyperlink>
    </w:p>
    <w:p w:rsidR="0096308C" w:rsidRPr="00C8427D" w:rsidRDefault="0096308C" w:rsidP="00F15F1F">
      <w:pPr>
        <w:autoSpaceDE w:val="0"/>
        <w:autoSpaceDN w:val="0"/>
        <w:adjustRightInd w:val="0"/>
        <w:ind w:firstLine="709"/>
        <w:jc w:val="both"/>
        <w:rPr>
          <w:sz w:val="28"/>
          <w:szCs w:val="28"/>
        </w:rPr>
      </w:pPr>
      <w:r w:rsidRPr="00C8427D">
        <w:rPr>
          <w:sz w:val="28"/>
          <w:szCs w:val="28"/>
        </w:rPr>
        <w:t>4. Контроль за исполнением настоящего постановления оставляю за собой.</w:t>
      </w:r>
    </w:p>
    <w:p w:rsidR="0096308C" w:rsidRPr="00C8427D" w:rsidRDefault="0096308C" w:rsidP="00F15F1F">
      <w:pPr>
        <w:ind w:firstLine="851"/>
        <w:jc w:val="both"/>
        <w:rPr>
          <w:sz w:val="28"/>
          <w:szCs w:val="28"/>
        </w:rPr>
      </w:pPr>
    </w:p>
    <w:p w:rsidR="0096308C" w:rsidRPr="00C8427D" w:rsidRDefault="0096308C" w:rsidP="00F15F1F">
      <w:pPr>
        <w:ind w:firstLine="851"/>
        <w:rPr>
          <w:sz w:val="28"/>
          <w:szCs w:val="28"/>
        </w:rPr>
      </w:pPr>
    </w:p>
    <w:p w:rsidR="0096308C" w:rsidRPr="00C8427D" w:rsidRDefault="0096308C" w:rsidP="00F15F1F">
      <w:pPr>
        <w:ind w:firstLine="851"/>
        <w:rPr>
          <w:sz w:val="28"/>
          <w:szCs w:val="28"/>
        </w:rPr>
      </w:pPr>
      <w:r w:rsidRPr="00C8427D">
        <w:rPr>
          <w:sz w:val="28"/>
          <w:szCs w:val="28"/>
        </w:rPr>
        <w:t>Глава сельского поселения</w:t>
      </w:r>
    </w:p>
    <w:p w:rsidR="0096308C" w:rsidRPr="00C8427D" w:rsidRDefault="0096308C" w:rsidP="00C8427D">
      <w:pPr>
        <w:ind w:firstLine="851"/>
        <w:rPr>
          <w:sz w:val="28"/>
          <w:szCs w:val="28"/>
        </w:rPr>
      </w:pPr>
      <w:r w:rsidRPr="00C8427D">
        <w:rPr>
          <w:sz w:val="28"/>
          <w:szCs w:val="28"/>
        </w:rPr>
        <w:t>Биляловский сельсовет                                      Саптаров И.Ш.</w:t>
      </w:r>
    </w:p>
    <w:p w:rsidR="0096308C" w:rsidRDefault="0096308C" w:rsidP="00F15F1F">
      <w:pPr>
        <w:tabs>
          <w:tab w:val="left" w:pos="7425"/>
        </w:tabs>
        <w:rPr>
          <w:b/>
          <w:bCs/>
        </w:rPr>
      </w:pPr>
    </w:p>
    <w:p w:rsidR="0096308C" w:rsidRDefault="0096308C" w:rsidP="00F15F1F">
      <w:pPr>
        <w:tabs>
          <w:tab w:val="left" w:pos="7425"/>
        </w:tabs>
        <w:rPr>
          <w:b/>
          <w:bCs/>
        </w:rPr>
      </w:pPr>
    </w:p>
    <w:p w:rsidR="0096308C" w:rsidRDefault="0096308C" w:rsidP="00F15F1F">
      <w:pPr>
        <w:tabs>
          <w:tab w:val="left" w:pos="7425"/>
        </w:tabs>
        <w:rPr>
          <w:b/>
        </w:rPr>
      </w:pPr>
    </w:p>
    <w:p w:rsidR="0096308C" w:rsidRPr="00CF335A" w:rsidRDefault="0096308C" w:rsidP="00F15F1F">
      <w:pPr>
        <w:tabs>
          <w:tab w:val="left" w:pos="7425"/>
        </w:tabs>
        <w:rPr>
          <w:b/>
        </w:rPr>
      </w:pPr>
      <w:r>
        <w:rPr>
          <w:b/>
        </w:rPr>
        <w:tab/>
      </w:r>
      <w:r>
        <w:rPr>
          <w:b/>
        </w:rPr>
        <w:tab/>
      </w:r>
      <w:r w:rsidRPr="00CF335A">
        <w:rPr>
          <w:b/>
        </w:rPr>
        <w:t>Утвержден</w:t>
      </w:r>
    </w:p>
    <w:p w:rsidR="0096308C" w:rsidRPr="00CF335A" w:rsidRDefault="0096308C" w:rsidP="00F15F1F">
      <w:pPr>
        <w:widowControl w:val="0"/>
        <w:autoSpaceDE w:val="0"/>
        <w:autoSpaceDN w:val="0"/>
        <w:adjustRightInd w:val="0"/>
        <w:jc w:val="right"/>
        <w:rPr>
          <w:b/>
        </w:rPr>
      </w:pPr>
      <w:r w:rsidRPr="00CF335A">
        <w:rPr>
          <w:b/>
        </w:rPr>
        <w:t xml:space="preserve">Постановлением </w:t>
      </w:r>
    </w:p>
    <w:p w:rsidR="0096308C" w:rsidRPr="00CF335A" w:rsidRDefault="0096308C" w:rsidP="00F15F1F">
      <w:pPr>
        <w:widowControl w:val="0"/>
        <w:autoSpaceDE w:val="0"/>
        <w:autoSpaceDN w:val="0"/>
        <w:adjustRightInd w:val="0"/>
        <w:jc w:val="right"/>
        <w:rPr>
          <w:b/>
        </w:rPr>
      </w:pPr>
      <w:r w:rsidRPr="00CF335A">
        <w:rPr>
          <w:b/>
        </w:rPr>
        <w:t xml:space="preserve"> Администрации</w:t>
      </w:r>
    </w:p>
    <w:p w:rsidR="0096308C" w:rsidRDefault="0096308C" w:rsidP="00F15F1F">
      <w:pPr>
        <w:widowControl w:val="0"/>
        <w:autoSpaceDE w:val="0"/>
        <w:autoSpaceDN w:val="0"/>
        <w:adjustRightInd w:val="0"/>
        <w:jc w:val="right"/>
        <w:rPr>
          <w:b/>
        </w:rPr>
      </w:pPr>
      <w:r>
        <w:rPr>
          <w:b/>
        </w:rPr>
        <w:t xml:space="preserve">Сельского поселения </w:t>
      </w:r>
    </w:p>
    <w:p w:rsidR="0096308C" w:rsidRDefault="0096308C" w:rsidP="00F15F1F">
      <w:pPr>
        <w:widowControl w:val="0"/>
        <w:autoSpaceDE w:val="0"/>
        <w:autoSpaceDN w:val="0"/>
        <w:adjustRightInd w:val="0"/>
        <w:jc w:val="right"/>
        <w:rPr>
          <w:b/>
        </w:rPr>
      </w:pPr>
      <w:r>
        <w:rPr>
          <w:b/>
        </w:rPr>
        <w:t>Биляловский сельсовет</w:t>
      </w:r>
    </w:p>
    <w:p w:rsidR="0096308C" w:rsidRDefault="0096308C" w:rsidP="00F15F1F">
      <w:pPr>
        <w:widowControl w:val="0"/>
        <w:autoSpaceDE w:val="0"/>
        <w:autoSpaceDN w:val="0"/>
        <w:adjustRightInd w:val="0"/>
        <w:jc w:val="right"/>
        <w:rPr>
          <w:b/>
        </w:rPr>
      </w:pPr>
      <w:r>
        <w:rPr>
          <w:b/>
        </w:rPr>
        <w:t>Муниципального района Баймакский район</w:t>
      </w:r>
    </w:p>
    <w:p w:rsidR="0096308C" w:rsidRPr="00CF335A" w:rsidRDefault="0096308C" w:rsidP="00F15F1F">
      <w:pPr>
        <w:widowControl w:val="0"/>
        <w:autoSpaceDE w:val="0"/>
        <w:autoSpaceDN w:val="0"/>
        <w:adjustRightInd w:val="0"/>
        <w:jc w:val="right"/>
        <w:rPr>
          <w:b/>
        </w:rPr>
      </w:pPr>
      <w:r>
        <w:rPr>
          <w:b/>
        </w:rPr>
        <w:t>Республики Башкортостан</w:t>
      </w:r>
    </w:p>
    <w:p w:rsidR="0096308C" w:rsidRPr="00CF335A" w:rsidRDefault="0096308C" w:rsidP="00F15F1F">
      <w:pPr>
        <w:widowControl w:val="0"/>
        <w:autoSpaceDE w:val="0"/>
        <w:autoSpaceDN w:val="0"/>
        <w:adjustRightInd w:val="0"/>
        <w:jc w:val="right"/>
        <w:rPr>
          <w:b/>
        </w:rPr>
      </w:pPr>
      <w:r w:rsidRPr="00CF335A">
        <w:rPr>
          <w:b/>
        </w:rPr>
        <w:t xml:space="preserve">от </w:t>
      </w:r>
      <w:r>
        <w:rPr>
          <w:b/>
        </w:rPr>
        <w:t>15 апреля</w:t>
      </w:r>
      <w:r w:rsidRPr="00CF335A">
        <w:rPr>
          <w:b/>
        </w:rPr>
        <w:t>20</w:t>
      </w:r>
      <w:r>
        <w:rPr>
          <w:b/>
        </w:rPr>
        <w:t xml:space="preserve">20 </w:t>
      </w:r>
      <w:r w:rsidRPr="00CF335A">
        <w:rPr>
          <w:b/>
        </w:rPr>
        <w:t xml:space="preserve">года № </w:t>
      </w:r>
      <w:r>
        <w:rPr>
          <w:b/>
        </w:rPr>
        <w:t>33</w:t>
      </w:r>
    </w:p>
    <w:p w:rsidR="0096308C" w:rsidRPr="00CF335A" w:rsidRDefault="0096308C" w:rsidP="00F15F1F">
      <w:pPr>
        <w:widowControl w:val="0"/>
        <w:contextualSpacing/>
        <w:jc w:val="center"/>
        <w:rPr>
          <w:b/>
        </w:rPr>
      </w:pPr>
    </w:p>
    <w:p w:rsidR="0096308C" w:rsidRPr="006C0C47" w:rsidRDefault="0096308C" w:rsidP="00F15F1F">
      <w:pPr>
        <w:widowControl w:val="0"/>
        <w:autoSpaceDE w:val="0"/>
        <w:autoSpaceDN w:val="0"/>
        <w:adjustRightInd w:val="0"/>
        <w:jc w:val="center"/>
        <w:rPr>
          <w:b/>
          <w:bCs/>
        </w:rPr>
      </w:pPr>
      <w:r w:rsidRPr="006C0C47">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6C0C47">
        <w:rPr>
          <w:b/>
          <w:bCs/>
        </w:rPr>
        <w:t xml:space="preserve">в </w:t>
      </w:r>
      <w:r w:rsidRPr="006C0C47">
        <w:rPr>
          <w:b/>
        </w:rPr>
        <w:t xml:space="preserve">сельском поселении </w:t>
      </w:r>
      <w:r>
        <w:rPr>
          <w:b/>
        </w:rPr>
        <w:t xml:space="preserve">Биляловский </w:t>
      </w:r>
      <w:r w:rsidRPr="006C0C47">
        <w:rPr>
          <w:b/>
        </w:rPr>
        <w:t>сельсовет муниципального района Баймакский район Республики Башкортостан</w:t>
      </w:r>
    </w:p>
    <w:p w:rsidR="0096308C" w:rsidRPr="006C0C47" w:rsidRDefault="0096308C" w:rsidP="00F15F1F">
      <w:pPr>
        <w:widowControl w:val="0"/>
        <w:autoSpaceDE w:val="0"/>
        <w:autoSpaceDN w:val="0"/>
        <w:adjustRightInd w:val="0"/>
        <w:jc w:val="center"/>
        <w:rPr>
          <w:b/>
          <w:bCs/>
          <w:sz w:val="20"/>
          <w:szCs w:val="20"/>
        </w:rPr>
      </w:pPr>
    </w:p>
    <w:p w:rsidR="0096308C" w:rsidRPr="00CF335A" w:rsidRDefault="0096308C" w:rsidP="00F15F1F">
      <w:pPr>
        <w:widowControl w:val="0"/>
        <w:autoSpaceDE w:val="0"/>
        <w:autoSpaceDN w:val="0"/>
        <w:adjustRightInd w:val="0"/>
        <w:ind w:firstLine="851"/>
        <w:jc w:val="center"/>
        <w:rPr>
          <w:b/>
          <w:bCs/>
        </w:rPr>
      </w:pPr>
    </w:p>
    <w:p w:rsidR="0096308C" w:rsidRPr="00CF335A" w:rsidRDefault="0096308C" w:rsidP="00F15F1F">
      <w:pPr>
        <w:autoSpaceDE w:val="0"/>
        <w:autoSpaceDN w:val="0"/>
        <w:adjustRightInd w:val="0"/>
        <w:ind w:firstLine="709"/>
        <w:jc w:val="center"/>
        <w:outlineLvl w:val="0"/>
        <w:rPr>
          <w:b/>
          <w:bCs/>
        </w:rPr>
      </w:pPr>
      <w:r w:rsidRPr="00CF335A">
        <w:rPr>
          <w:b/>
          <w:bCs/>
        </w:rPr>
        <w:t>I. Общие положения</w:t>
      </w:r>
    </w:p>
    <w:p w:rsidR="0096308C" w:rsidRPr="00CF335A" w:rsidRDefault="0096308C" w:rsidP="00F15F1F">
      <w:pPr>
        <w:autoSpaceDE w:val="0"/>
        <w:autoSpaceDN w:val="0"/>
        <w:adjustRightInd w:val="0"/>
        <w:ind w:firstLine="709"/>
        <w:jc w:val="center"/>
      </w:pPr>
    </w:p>
    <w:p w:rsidR="0096308C" w:rsidRPr="00CF335A" w:rsidRDefault="0096308C" w:rsidP="00F15F1F">
      <w:pPr>
        <w:autoSpaceDE w:val="0"/>
        <w:autoSpaceDN w:val="0"/>
        <w:adjustRightInd w:val="0"/>
        <w:ind w:firstLine="709"/>
        <w:jc w:val="center"/>
        <w:outlineLvl w:val="1"/>
        <w:rPr>
          <w:b/>
          <w:bCs/>
        </w:rPr>
      </w:pPr>
      <w:r w:rsidRPr="00CF335A">
        <w:rPr>
          <w:b/>
          <w:bCs/>
        </w:rPr>
        <w:t>Предмет регулирования Административного регламента</w:t>
      </w:r>
    </w:p>
    <w:p w:rsidR="0096308C" w:rsidRPr="00CF335A" w:rsidRDefault="0096308C" w:rsidP="00F15F1F">
      <w:pPr>
        <w:widowControl w:val="0"/>
        <w:tabs>
          <w:tab w:val="left" w:pos="567"/>
        </w:tabs>
        <w:ind w:firstLine="709"/>
        <w:contextualSpacing/>
        <w:jc w:val="both"/>
      </w:pPr>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t>сельском поселении Биляловский</w:t>
      </w:r>
      <w:r w:rsidRPr="00F15F1F">
        <w:t xml:space="preserve"> сельсовет муниципального района Баймакский район Республики Башкортостан</w:t>
      </w:r>
      <w:r>
        <w:t>.</w:t>
      </w:r>
    </w:p>
    <w:p w:rsidR="0096308C" w:rsidRPr="00CF335A" w:rsidRDefault="0096308C" w:rsidP="00F15F1F">
      <w:pPr>
        <w:pStyle w:val="ListParagraph"/>
        <w:autoSpaceDE w:val="0"/>
        <w:autoSpaceDN w:val="0"/>
        <w:adjustRightInd w:val="0"/>
        <w:spacing w:after="0" w:line="240" w:lineRule="auto"/>
        <w:ind w:left="0" w:firstLine="709"/>
        <w:jc w:val="both"/>
      </w:pPr>
    </w:p>
    <w:p w:rsidR="0096308C" w:rsidRPr="00CF335A" w:rsidRDefault="0096308C" w:rsidP="00F15F1F">
      <w:pPr>
        <w:pStyle w:val="ListParagraph"/>
        <w:autoSpaceDE w:val="0"/>
        <w:autoSpaceDN w:val="0"/>
        <w:adjustRightInd w:val="0"/>
        <w:spacing w:after="0" w:line="240" w:lineRule="auto"/>
        <w:ind w:left="0" w:firstLine="709"/>
        <w:jc w:val="center"/>
        <w:outlineLvl w:val="0"/>
        <w:rPr>
          <w:b/>
          <w:bCs/>
        </w:rPr>
      </w:pPr>
      <w:r w:rsidRPr="00CF335A">
        <w:rPr>
          <w:b/>
          <w:bCs/>
        </w:rPr>
        <w:t>Круг заявителей</w:t>
      </w:r>
    </w:p>
    <w:p w:rsidR="0096308C" w:rsidRPr="00CF335A" w:rsidRDefault="0096308C" w:rsidP="00F15F1F">
      <w:pPr>
        <w:pStyle w:val="ListParagraph"/>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96308C" w:rsidRPr="00CF335A" w:rsidRDefault="0096308C" w:rsidP="00F15F1F">
      <w:pPr>
        <w:pStyle w:val="ListParagraph"/>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center"/>
        <w:outlineLvl w:val="0"/>
        <w:rPr>
          <w:b/>
          <w:bCs/>
        </w:rPr>
      </w:pPr>
      <w:r w:rsidRPr="00CF335A">
        <w:rPr>
          <w:b/>
          <w:bCs/>
        </w:rPr>
        <w:t>Требования к порядку информирования о предоставлении муниципальной услуги</w:t>
      </w:r>
    </w:p>
    <w:p w:rsidR="0096308C" w:rsidRPr="00CF335A" w:rsidRDefault="0096308C" w:rsidP="00F15F1F">
      <w:pPr>
        <w:autoSpaceDE w:val="0"/>
        <w:autoSpaceDN w:val="0"/>
        <w:adjustRightInd w:val="0"/>
        <w:ind w:firstLine="709"/>
        <w:jc w:val="both"/>
        <w:rPr>
          <w:bCs/>
        </w:rPr>
      </w:pPr>
      <w:r w:rsidRPr="00CF335A">
        <w:t>1.2.3. С</w:t>
      </w:r>
      <w:r w:rsidRPr="00CF335A">
        <w:rPr>
          <w:bCs/>
        </w:rPr>
        <w:t>правочная информация:</w:t>
      </w:r>
    </w:p>
    <w:p w:rsidR="0096308C" w:rsidRPr="00CF335A" w:rsidRDefault="0096308C" w:rsidP="00F15F1F">
      <w:pPr>
        <w:autoSpaceDE w:val="0"/>
        <w:autoSpaceDN w:val="0"/>
        <w:adjustRightInd w:val="0"/>
        <w:ind w:firstLine="709"/>
        <w:jc w:val="both"/>
      </w:pPr>
      <w:r w:rsidRPr="00CF335A">
        <w:t xml:space="preserve">о месте нахождения и графике работы Администрации </w:t>
      </w:r>
      <w:r w:rsidRPr="00F15F1F">
        <w:t xml:space="preserve">сельского поселения </w:t>
      </w:r>
      <w:r>
        <w:t>Биляловский</w:t>
      </w:r>
      <w:r w:rsidRPr="00F15F1F">
        <w:t xml:space="preserve"> сельсовет муниципального района Баймакский район Республики Башкортостан</w:t>
      </w:r>
      <w:r w:rsidRPr="00CF335A">
        <w:t>,</w:t>
      </w:r>
      <w:r>
        <w:t xml:space="preserve"> </w:t>
      </w:r>
      <w:r w:rsidRPr="00CF335A">
        <w:t xml:space="preserve">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6308C" w:rsidRPr="00CF335A" w:rsidRDefault="0096308C" w:rsidP="00F15F1F">
      <w:pPr>
        <w:autoSpaceDE w:val="0"/>
        <w:autoSpaceDN w:val="0"/>
        <w:adjustRightInd w:val="0"/>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6308C" w:rsidRPr="00CF335A" w:rsidRDefault="0096308C" w:rsidP="00F15F1F">
      <w:pPr>
        <w:autoSpaceDE w:val="0"/>
        <w:autoSpaceDN w:val="0"/>
        <w:adjustRightInd w:val="0"/>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96308C" w:rsidRPr="00CF335A" w:rsidRDefault="0096308C" w:rsidP="00F15F1F">
      <w:pPr>
        <w:autoSpaceDE w:val="0"/>
        <w:autoSpaceDN w:val="0"/>
        <w:adjustRightInd w:val="0"/>
        <w:jc w:val="both"/>
      </w:pPr>
      <w:r w:rsidRPr="00CF335A">
        <w:rPr>
          <w:bCs/>
        </w:rPr>
        <w:t>размещена на официальном сайте Админ</w:t>
      </w:r>
      <w:r>
        <w:rPr>
          <w:bCs/>
        </w:rPr>
        <w:t>истрации</w:t>
      </w:r>
      <w:r w:rsidRPr="00CF335A">
        <w:rPr>
          <w:bCs/>
        </w:rPr>
        <w:t xml:space="preserve"> в информационно-телекоммуникационной сети «Интернет» (далее – официальный сайт Админи</w:t>
      </w:r>
      <w:r>
        <w:rPr>
          <w:bCs/>
        </w:rPr>
        <w:t>страции (</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96308C" w:rsidRPr="00CF335A" w:rsidRDefault="0096308C" w:rsidP="00F15F1F">
      <w:pPr>
        <w:tabs>
          <w:tab w:val="left" w:pos="7425"/>
        </w:tabs>
        <w:ind w:firstLine="709"/>
        <w:jc w:val="both"/>
      </w:pPr>
      <w:r w:rsidRPr="00CF335A">
        <w:t>1.2.3.1. Информирование о порядке предоставления муниципальной услуги осуществляется:</w:t>
      </w:r>
    </w:p>
    <w:p w:rsidR="0096308C" w:rsidRPr="00CF335A" w:rsidRDefault="0096308C" w:rsidP="00F15F1F">
      <w:pPr>
        <w:widowControl w:val="0"/>
        <w:numPr>
          <w:ilvl w:val="2"/>
          <w:numId w:val="6"/>
        </w:numPr>
        <w:tabs>
          <w:tab w:val="left" w:pos="851"/>
          <w:tab w:val="left" w:pos="1134"/>
        </w:tabs>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6308C" w:rsidRPr="00CF335A" w:rsidRDefault="0096308C" w:rsidP="00F15F1F">
      <w:pPr>
        <w:widowControl w:val="0"/>
        <w:numPr>
          <w:ilvl w:val="2"/>
          <w:numId w:val="6"/>
        </w:numPr>
        <w:tabs>
          <w:tab w:val="left" w:pos="851"/>
          <w:tab w:val="left" w:pos="1134"/>
        </w:tabs>
        <w:ind w:left="0" w:firstLine="709"/>
        <w:contextualSpacing/>
        <w:jc w:val="both"/>
      </w:pPr>
      <w:r w:rsidRPr="00CF335A">
        <w:t>по телефону</w:t>
      </w:r>
      <w:r>
        <w:t xml:space="preserve"> в Администрации (</w:t>
      </w:r>
      <w:r w:rsidRPr="00CF335A">
        <w:t>) или многофункциональном центре;</w:t>
      </w:r>
    </w:p>
    <w:p w:rsidR="0096308C" w:rsidRPr="00CF335A" w:rsidRDefault="0096308C" w:rsidP="00F15F1F">
      <w:pPr>
        <w:widowControl w:val="0"/>
        <w:numPr>
          <w:ilvl w:val="2"/>
          <w:numId w:val="6"/>
        </w:numPr>
        <w:tabs>
          <w:tab w:val="left" w:pos="851"/>
          <w:tab w:val="left" w:pos="1134"/>
        </w:tabs>
        <w:ind w:left="0" w:firstLine="709"/>
        <w:contextualSpacing/>
        <w:jc w:val="both"/>
      </w:pPr>
      <w:r w:rsidRPr="00CF335A">
        <w:t>письменно, в том числе посредством электронной почты, факсимильной связи;</w:t>
      </w:r>
    </w:p>
    <w:p w:rsidR="0096308C" w:rsidRPr="00CF335A" w:rsidRDefault="0096308C" w:rsidP="00F15F1F">
      <w:pPr>
        <w:widowControl w:val="0"/>
        <w:numPr>
          <w:ilvl w:val="2"/>
          <w:numId w:val="6"/>
        </w:numPr>
        <w:tabs>
          <w:tab w:val="left" w:pos="851"/>
          <w:tab w:val="left" w:pos="1134"/>
        </w:tabs>
        <w:ind w:left="0" w:firstLine="709"/>
        <w:contextualSpacing/>
        <w:jc w:val="both"/>
      </w:pPr>
      <w:r w:rsidRPr="00CF335A">
        <w:t>посредством размещения в открытой и доступной форме информации:</w:t>
      </w:r>
    </w:p>
    <w:p w:rsidR="0096308C" w:rsidRPr="00CF335A" w:rsidRDefault="0096308C" w:rsidP="00F15F1F">
      <w:pPr>
        <w:widowControl w:val="0"/>
        <w:tabs>
          <w:tab w:val="left" w:pos="851"/>
          <w:tab w:val="left" w:pos="1134"/>
        </w:tabs>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96308C" w:rsidRPr="00CF335A" w:rsidRDefault="0096308C" w:rsidP="00CD28AE">
      <w:pPr>
        <w:autoSpaceDE w:val="0"/>
        <w:autoSpaceDN w:val="0"/>
        <w:adjustRightInd w:val="0"/>
        <w:ind w:firstLine="709"/>
        <w:jc w:val="both"/>
      </w:pPr>
      <w:r w:rsidRPr="00CF335A">
        <w:t xml:space="preserve">на официальных сайтах Администрации (Уполномоченного органа) </w:t>
      </w:r>
      <w:hyperlink r:id="rId10" w:history="1">
        <w:r w:rsidRPr="009309C0">
          <w:rPr>
            <w:rStyle w:val="Hyperlink"/>
          </w:rPr>
          <w:t>http://</w:t>
        </w:r>
        <w:r w:rsidRPr="009309C0">
          <w:rPr>
            <w:rStyle w:val="Hyperlink"/>
            <w:lang w:val="en-US"/>
          </w:rPr>
          <w:t>bilyal</w:t>
        </w:r>
        <w:r w:rsidRPr="009309C0">
          <w:rPr>
            <w:rStyle w:val="Hyperlink"/>
          </w:rPr>
          <w:t>.ru/</w:t>
        </w:r>
      </w:hyperlink>
      <w:bookmarkStart w:id="0" w:name="_GoBack"/>
      <w:bookmarkEnd w:id="0"/>
    </w:p>
    <w:p w:rsidR="0096308C" w:rsidRPr="00CF335A" w:rsidRDefault="0096308C" w:rsidP="00F15F1F">
      <w:pPr>
        <w:widowControl w:val="0"/>
        <w:numPr>
          <w:ilvl w:val="2"/>
          <w:numId w:val="6"/>
        </w:numPr>
        <w:tabs>
          <w:tab w:val="left" w:pos="851"/>
          <w:tab w:val="left" w:pos="1134"/>
        </w:tabs>
        <w:ind w:left="0" w:firstLine="709"/>
        <w:contextualSpacing/>
        <w:jc w:val="both"/>
      </w:pPr>
      <w:r w:rsidRPr="00CF335A">
        <w:t>посредством размещения информации на информационных стендах Администрации () или многофункционального центра.</w:t>
      </w:r>
    </w:p>
    <w:p w:rsidR="0096308C" w:rsidRPr="00CF335A" w:rsidRDefault="0096308C" w:rsidP="00F15F1F">
      <w:pPr>
        <w:tabs>
          <w:tab w:val="left" w:pos="7425"/>
        </w:tabs>
        <w:ind w:firstLine="709"/>
        <w:jc w:val="both"/>
      </w:pPr>
      <w:r w:rsidRPr="00CF335A">
        <w:t>Информирование о порядке предоставления муниципальной услуги осуществляется бесплатно.</w:t>
      </w:r>
    </w:p>
    <w:p w:rsidR="0096308C" w:rsidRPr="00CF335A" w:rsidRDefault="0096308C" w:rsidP="00F15F1F">
      <w:pPr>
        <w:autoSpaceDE w:val="0"/>
        <w:autoSpaceDN w:val="0"/>
        <w:adjustRightInd w:val="0"/>
        <w:ind w:firstLine="709"/>
        <w:jc w:val="both"/>
      </w:pPr>
      <w:r w:rsidRPr="00CF335A">
        <w:t>1.2.4. Информирование осуществляется по вопросам, касающимся:</w:t>
      </w:r>
    </w:p>
    <w:p w:rsidR="0096308C" w:rsidRPr="00CF335A" w:rsidRDefault="0096308C" w:rsidP="00F15F1F">
      <w:pPr>
        <w:autoSpaceDE w:val="0"/>
        <w:autoSpaceDN w:val="0"/>
        <w:adjustRightInd w:val="0"/>
        <w:ind w:firstLine="709"/>
        <w:jc w:val="both"/>
      </w:pPr>
      <w:r w:rsidRPr="00CF335A">
        <w:t>способов подачи заявления о предоставлении муниципальной услуги;</w:t>
      </w:r>
    </w:p>
    <w:p w:rsidR="0096308C" w:rsidRPr="00CF335A" w:rsidRDefault="0096308C" w:rsidP="00F15F1F">
      <w:pPr>
        <w:autoSpaceDE w:val="0"/>
        <w:autoSpaceDN w:val="0"/>
        <w:adjustRightInd w:val="0"/>
        <w:ind w:firstLine="709"/>
        <w:jc w:val="both"/>
      </w:pPr>
      <w:r w:rsidRPr="00CF335A">
        <w:t>адресов Администрации () и многофункциональных центров, обращение в которые необходимо для предоставления муниципальной услуги;</w:t>
      </w:r>
    </w:p>
    <w:p w:rsidR="0096308C" w:rsidRPr="00CF335A" w:rsidRDefault="0096308C" w:rsidP="00F15F1F">
      <w:pPr>
        <w:autoSpaceDE w:val="0"/>
        <w:autoSpaceDN w:val="0"/>
        <w:adjustRightInd w:val="0"/>
        <w:ind w:firstLine="709"/>
        <w:jc w:val="both"/>
      </w:pPr>
      <w:r w:rsidRPr="00CF335A">
        <w:t>справочной информации о работе Администрации () (структурного подразделения Администрации ());</w:t>
      </w:r>
    </w:p>
    <w:p w:rsidR="0096308C" w:rsidRPr="00CF335A" w:rsidRDefault="0096308C" w:rsidP="00F15F1F">
      <w:pPr>
        <w:autoSpaceDE w:val="0"/>
        <w:autoSpaceDN w:val="0"/>
        <w:adjustRightInd w:val="0"/>
        <w:ind w:firstLine="709"/>
        <w:jc w:val="both"/>
      </w:pPr>
      <w:r w:rsidRPr="00CF335A">
        <w:t>документов, необходимых для предоставления муниципальной услуги;</w:t>
      </w:r>
    </w:p>
    <w:p w:rsidR="0096308C" w:rsidRPr="00CF335A" w:rsidRDefault="0096308C" w:rsidP="00F15F1F">
      <w:pPr>
        <w:autoSpaceDE w:val="0"/>
        <w:autoSpaceDN w:val="0"/>
        <w:adjustRightInd w:val="0"/>
        <w:ind w:firstLine="709"/>
        <w:jc w:val="both"/>
      </w:pPr>
      <w:r w:rsidRPr="00CF335A">
        <w:t>порядка и сроков предоставления муниципальной услуги;</w:t>
      </w:r>
    </w:p>
    <w:p w:rsidR="0096308C" w:rsidRPr="00CF335A" w:rsidRDefault="0096308C" w:rsidP="00F15F1F">
      <w:pPr>
        <w:autoSpaceDE w:val="0"/>
        <w:autoSpaceDN w:val="0"/>
        <w:adjustRightInd w:val="0"/>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308C" w:rsidRPr="00CF335A" w:rsidRDefault="0096308C" w:rsidP="00F15F1F">
      <w:pPr>
        <w:autoSpaceDE w:val="0"/>
        <w:autoSpaceDN w:val="0"/>
        <w:adjustRightInd w:val="0"/>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6308C" w:rsidRPr="00CF335A" w:rsidRDefault="0096308C" w:rsidP="00F15F1F">
      <w:pPr>
        <w:autoSpaceDE w:val="0"/>
        <w:autoSpaceDN w:val="0"/>
        <w:adjustRightInd w:val="0"/>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6308C" w:rsidRPr="00CF335A" w:rsidRDefault="0096308C" w:rsidP="00F15F1F">
      <w:pPr>
        <w:tabs>
          <w:tab w:val="left" w:pos="7425"/>
        </w:tabs>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6308C" w:rsidRPr="00CF335A" w:rsidRDefault="0096308C" w:rsidP="00F15F1F">
      <w:pPr>
        <w:tabs>
          <w:tab w:val="left" w:pos="7425"/>
        </w:tabs>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6308C" w:rsidRPr="00CF335A" w:rsidRDefault="0096308C" w:rsidP="00F15F1F">
      <w:pPr>
        <w:tabs>
          <w:tab w:val="left" w:pos="7425"/>
        </w:tabs>
        <w:ind w:firstLine="709"/>
        <w:jc w:val="both"/>
      </w:pPr>
      <w:r w:rsidRPr="00CF335A">
        <w:t>Если специалист Администрации ()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6308C" w:rsidRPr="00CF335A" w:rsidRDefault="0096308C" w:rsidP="00F15F1F">
      <w:pPr>
        <w:tabs>
          <w:tab w:val="left" w:pos="7425"/>
        </w:tabs>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96308C" w:rsidRPr="00CF335A" w:rsidRDefault="0096308C" w:rsidP="00F15F1F">
      <w:pPr>
        <w:tabs>
          <w:tab w:val="left" w:pos="7425"/>
        </w:tabs>
        <w:ind w:firstLine="709"/>
        <w:jc w:val="both"/>
      </w:pPr>
      <w:r w:rsidRPr="00CF335A">
        <w:t xml:space="preserve">изложить обращение в письменной форме; </w:t>
      </w:r>
    </w:p>
    <w:p w:rsidR="0096308C" w:rsidRPr="00CF335A" w:rsidRDefault="0096308C" w:rsidP="00F15F1F">
      <w:pPr>
        <w:tabs>
          <w:tab w:val="left" w:pos="7425"/>
        </w:tabs>
        <w:ind w:firstLine="709"/>
        <w:jc w:val="both"/>
      </w:pPr>
      <w:r w:rsidRPr="00CF335A">
        <w:t>назначить другое время для консультаций.</w:t>
      </w:r>
    </w:p>
    <w:p w:rsidR="0096308C" w:rsidRPr="00CF335A" w:rsidRDefault="0096308C" w:rsidP="00F15F1F">
      <w:pPr>
        <w:tabs>
          <w:tab w:val="left" w:pos="7425"/>
        </w:tabs>
        <w:ind w:firstLine="709"/>
        <w:jc w:val="both"/>
      </w:pPr>
      <w:r w:rsidRPr="00CF335A">
        <w:t>Специалист Администрации ()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6308C" w:rsidRPr="00CF335A" w:rsidRDefault="0096308C" w:rsidP="00F15F1F">
      <w:pPr>
        <w:autoSpaceDE w:val="0"/>
        <w:autoSpaceDN w:val="0"/>
        <w:adjustRightInd w:val="0"/>
        <w:ind w:firstLine="709"/>
        <w:jc w:val="both"/>
      </w:pPr>
      <w:r w:rsidRPr="00CF335A">
        <w:t>Продолжительность информирования по телефону не должна превышать 10 минут.</w:t>
      </w:r>
    </w:p>
    <w:p w:rsidR="0096308C" w:rsidRPr="00CF335A" w:rsidRDefault="0096308C" w:rsidP="00F15F1F">
      <w:pPr>
        <w:autoSpaceDE w:val="0"/>
        <w:autoSpaceDN w:val="0"/>
        <w:adjustRightInd w:val="0"/>
        <w:ind w:firstLine="709"/>
        <w:jc w:val="both"/>
      </w:pPr>
      <w:r w:rsidRPr="00CF335A">
        <w:t>Информирование осуществляется в соответствии с графиком приема граждан.</w:t>
      </w:r>
    </w:p>
    <w:p w:rsidR="0096308C" w:rsidRPr="00CF335A" w:rsidRDefault="0096308C" w:rsidP="00F15F1F">
      <w:pPr>
        <w:tabs>
          <w:tab w:val="left" w:pos="7425"/>
        </w:tabs>
        <w:ind w:firstLine="709"/>
        <w:jc w:val="both"/>
      </w:pPr>
      <w:r w:rsidRPr="00CF335A">
        <w:t xml:space="preserve">1.2.6. 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6308C" w:rsidRPr="00CF335A" w:rsidRDefault="0096308C" w:rsidP="00F15F1F">
      <w:pPr>
        <w:autoSpaceDE w:val="0"/>
        <w:autoSpaceDN w:val="0"/>
        <w:adjustRightInd w:val="0"/>
        <w:ind w:firstLine="709"/>
        <w:jc w:val="both"/>
      </w:pPr>
      <w:r w:rsidRPr="00CF335A">
        <w:t>1.2.7. На РПГУ размещается следующая информация:</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6308C" w:rsidRPr="00CF335A" w:rsidRDefault="0096308C" w:rsidP="00F15F1F">
      <w:pPr>
        <w:pStyle w:val="ListParagraph"/>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6308C" w:rsidRPr="00CF335A" w:rsidRDefault="0096308C" w:rsidP="00F15F1F">
      <w:pPr>
        <w:autoSpaceDE w:val="0"/>
        <w:autoSpaceDN w:val="0"/>
        <w:adjustRightInd w:val="0"/>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6308C" w:rsidRPr="00CF335A" w:rsidRDefault="0096308C" w:rsidP="00F15F1F">
      <w:pPr>
        <w:autoSpaceDE w:val="0"/>
        <w:autoSpaceDN w:val="0"/>
        <w:adjustRightInd w:val="0"/>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308C" w:rsidRPr="00CF335A" w:rsidRDefault="0096308C" w:rsidP="00F15F1F">
      <w:pPr>
        <w:autoSpaceDE w:val="0"/>
        <w:autoSpaceDN w:val="0"/>
        <w:adjustRightInd w:val="0"/>
        <w:ind w:firstLine="709"/>
        <w:jc w:val="both"/>
      </w:pPr>
      <w:r w:rsidRPr="00CF335A">
        <w:t>1.2.8. На официальном сайте Администрации () наряду со сведениями, указанными в пункте 1.2.7 Административного регламента, размещаются:</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308C" w:rsidRPr="00CF335A" w:rsidRDefault="0096308C" w:rsidP="00F15F1F">
      <w:pPr>
        <w:autoSpaceDE w:val="0"/>
        <w:autoSpaceDN w:val="0"/>
        <w:adjustRightInd w:val="0"/>
        <w:ind w:firstLine="709"/>
        <w:jc w:val="both"/>
      </w:pPr>
      <w:r w:rsidRPr="00CF335A">
        <w:t>1.2.9. На информационных стендах Администрации () подлежит размещению следующая информация:</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сроки предоставления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96308C" w:rsidRPr="00CF335A" w:rsidRDefault="0096308C" w:rsidP="00F15F1F">
      <w:pPr>
        <w:pStyle w:val="ListParagraph"/>
        <w:numPr>
          <w:ilvl w:val="0"/>
          <w:numId w:val="2"/>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6308C" w:rsidRPr="00CF335A" w:rsidRDefault="0096308C" w:rsidP="00F15F1F">
      <w:pPr>
        <w:autoSpaceDE w:val="0"/>
        <w:autoSpaceDN w:val="0"/>
        <w:adjustRightInd w:val="0"/>
        <w:ind w:firstLine="709"/>
        <w:jc w:val="both"/>
      </w:pPr>
      <w:r w:rsidRPr="00CF335A">
        <w:t>1.2.10. В залах ожидания Администрации ()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6308C" w:rsidRPr="00CF335A" w:rsidRDefault="0096308C" w:rsidP="00F15F1F">
      <w:pPr>
        <w:autoSpaceDE w:val="0"/>
        <w:autoSpaceDN w:val="0"/>
        <w:adjustRightInd w:val="0"/>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 с учетом требований к информированию, установленных Административным регламентом.</w:t>
      </w:r>
    </w:p>
    <w:p w:rsidR="0096308C" w:rsidRPr="00CF335A" w:rsidRDefault="0096308C" w:rsidP="00F15F1F">
      <w:pPr>
        <w:autoSpaceDE w:val="0"/>
        <w:autoSpaceDN w:val="0"/>
        <w:adjustRightInd w:val="0"/>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 при обращении заявителя лично, по телефону, посредством электронной почты.</w:t>
      </w:r>
    </w:p>
    <w:p w:rsidR="0096308C" w:rsidRPr="00CF335A" w:rsidRDefault="0096308C" w:rsidP="00F15F1F">
      <w:pPr>
        <w:autoSpaceDE w:val="0"/>
        <w:autoSpaceDN w:val="0"/>
        <w:adjustRightInd w:val="0"/>
        <w:ind w:firstLine="709"/>
        <w:jc w:val="center"/>
        <w:outlineLvl w:val="0"/>
        <w:rPr>
          <w:b/>
          <w:bCs/>
        </w:rPr>
      </w:pPr>
      <w:bookmarkStart w:id="1" w:name="Par20"/>
      <w:bookmarkEnd w:id="1"/>
    </w:p>
    <w:p w:rsidR="0096308C" w:rsidRPr="00CF335A" w:rsidRDefault="0096308C" w:rsidP="00F15F1F">
      <w:pPr>
        <w:autoSpaceDE w:val="0"/>
        <w:autoSpaceDN w:val="0"/>
        <w:adjustRightInd w:val="0"/>
        <w:ind w:firstLine="709"/>
        <w:jc w:val="center"/>
        <w:outlineLvl w:val="0"/>
        <w:rPr>
          <w:b/>
          <w:bCs/>
        </w:rPr>
      </w:pPr>
      <w:r w:rsidRPr="00CF335A">
        <w:rPr>
          <w:b/>
          <w:bCs/>
        </w:rPr>
        <w:t>II. Стандарт предоставления муниципальной услуги</w:t>
      </w:r>
    </w:p>
    <w:p w:rsidR="0096308C" w:rsidRPr="00CF335A" w:rsidRDefault="0096308C" w:rsidP="00F15F1F">
      <w:pPr>
        <w:autoSpaceDE w:val="0"/>
        <w:autoSpaceDN w:val="0"/>
        <w:adjustRightInd w:val="0"/>
        <w:ind w:firstLine="709"/>
        <w:jc w:val="center"/>
      </w:pPr>
    </w:p>
    <w:p w:rsidR="0096308C" w:rsidRPr="00CF335A" w:rsidRDefault="0096308C" w:rsidP="00F15F1F">
      <w:pPr>
        <w:autoSpaceDE w:val="0"/>
        <w:autoSpaceDN w:val="0"/>
        <w:adjustRightInd w:val="0"/>
        <w:ind w:firstLine="709"/>
        <w:jc w:val="center"/>
        <w:outlineLvl w:val="1"/>
        <w:rPr>
          <w:b/>
          <w:bCs/>
        </w:rPr>
      </w:pPr>
      <w:r w:rsidRPr="00CF335A">
        <w:rPr>
          <w:b/>
          <w:bCs/>
        </w:rPr>
        <w:t>Наименование муниципальной услуги</w:t>
      </w:r>
    </w:p>
    <w:p w:rsidR="0096308C" w:rsidRPr="00CF335A" w:rsidRDefault="0096308C" w:rsidP="00F15F1F">
      <w:pPr>
        <w:autoSpaceDE w:val="0"/>
        <w:autoSpaceDN w:val="0"/>
        <w:adjustRightInd w:val="0"/>
        <w:ind w:firstLine="709"/>
        <w:jc w:val="both"/>
      </w:pPr>
      <w:r w:rsidRPr="00CF335A">
        <w:t>2.1. Муниципальная услуга «Предоставление разрешения на осуществление земляных работ».</w:t>
      </w:r>
    </w:p>
    <w:p w:rsidR="0096308C" w:rsidRPr="00CF335A" w:rsidRDefault="0096308C" w:rsidP="00F15F1F">
      <w:pPr>
        <w:autoSpaceDE w:val="0"/>
        <w:autoSpaceDN w:val="0"/>
        <w:adjustRightInd w:val="0"/>
        <w:ind w:firstLine="709"/>
        <w:jc w:val="both"/>
      </w:pPr>
    </w:p>
    <w:p w:rsidR="0096308C" w:rsidRPr="00CF335A" w:rsidRDefault="0096308C" w:rsidP="00F15F1F">
      <w:pPr>
        <w:widowControl w:val="0"/>
        <w:tabs>
          <w:tab w:val="left" w:pos="567"/>
        </w:tabs>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96308C" w:rsidRPr="00F15F1F" w:rsidRDefault="0096308C" w:rsidP="00CD28AE">
      <w:pPr>
        <w:autoSpaceDE w:val="0"/>
        <w:autoSpaceDN w:val="0"/>
        <w:adjustRightInd w:val="0"/>
        <w:ind w:firstLine="709"/>
        <w:jc w:val="both"/>
      </w:pPr>
      <w:r w:rsidRPr="00CF335A">
        <w:t xml:space="preserve">2.2. Муниципальная услуга предоставляется Администрацией </w:t>
      </w:r>
      <w:r>
        <w:t>сельского поселения Биляловский сельсовет муниципального района Баймакский район</w:t>
      </w:r>
    </w:p>
    <w:p w:rsidR="0096308C" w:rsidRPr="00CF335A" w:rsidRDefault="0096308C" w:rsidP="00CD28AE">
      <w:pPr>
        <w:autoSpaceDE w:val="0"/>
        <w:autoSpaceDN w:val="0"/>
        <w:adjustRightInd w:val="0"/>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6308C" w:rsidRPr="00CF335A" w:rsidRDefault="0096308C" w:rsidP="00F15F1F">
      <w:pPr>
        <w:autoSpaceDE w:val="0"/>
        <w:autoSpaceDN w:val="0"/>
        <w:adjustRightInd w:val="0"/>
        <w:ind w:firstLine="709"/>
        <w:jc w:val="both"/>
      </w:pPr>
      <w:r w:rsidRPr="00CF335A">
        <w:t>При предоставлении муниципальной услуги Администрация (Уполномоченный орган) взаимодействует с</w:t>
      </w:r>
      <w:r w:rsidRPr="00CF335A">
        <w:rPr>
          <w:rStyle w:val="FootnoteReference"/>
        </w:rPr>
        <w:footnoteReference w:id="2"/>
      </w:r>
      <w:r w:rsidRPr="00CF335A">
        <w:t>:</w:t>
      </w:r>
    </w:p>
    <w:p w:rsidR="0096308C" w:rsidRPr="00CF335A" w:rsidRDefault="0096308C" w:rsidP="00F15F1F">
      <w:pPr>
        <w:widowControl w:val="0"/>
        <w:numPr>
          <w:ilvl w:val="2"/>
          <w:numId w:val="6"/>
        </w:numPr>
        <w:tabs>
          <w:tab w:val="left" w:pos="851"/>
          <w:tab w:val="left" w:pos="1134"/>
        </w:tabs>
        <w:ind w:left="0" w:firstLine="709"/>
        <w:contextualSpacing/>
        <w:jc w:val="both"/>
      </w:pPr>
      <w:r w:rsidRPr="00CF335A">
        <w:t>Федеральной налоговой службой;</w:t>
      </w:r>
    </w:p>
    <w:p w:rsidR="0096308C" w:rsidRPr="00CF335A" w:rsidRDefault="0096308C" w:rsidP="00F15F1F">
      <w:pPr>
        <w:widowControl w:val="0"/>
        <w:numPr>
          <w:ilvl w:val="2"/>
          <w:numId w:val="6"/>
        </w:numPr>
        <w:tabs>
          <w:tab w:val="left" w:pos="851"/>
          <w:tab w:val="left" w:pos="1134"/>
        </w:tabs>
        <w:ind w:left="0" w:firstLine="709"/>
        <w:contextualSpacing/>
        <w:jc w:val="both"/>
      </w:pPr>
      <w:r w:rsidRPr="00CF335A">
        <w:t>Федеральной службой государственной регистрации, кадастра и картографии (Росреестр);</w:t>
      </w:r>
    </w:p>
    <w:p w:rsidR="0096308C" w:rsidRPr="00CF335A" w:rsidRDefault="0096308C" w:rsidP="00F15F1F">
      <w:pPr>
        <w:widowControl w:val="0"/>
        <w:numPr>
          <w:ilvl w:val="2"/>
          <w:numId w:val="6"/>
        </w:numPr>
        <w:tabs>
          <w:tab w:val="left" w:pos="851"/>
          <w:tab w:val="left" w:pos="1134"/>
        </w:tabs>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6308C" w:rsidRPr="00CF335A" w:rsidRDefault="0096308C" w:rsidP="00F15F1F">
      <w:pPr>
        <w:widowControl w:val="0"/>
        <w:numPr>
          <w:ilvl w:val="2"/>
          <w:numId w:val="6"/>
        </w:numPr>
        <w:tabs>
          <w:tab w:val="left" w:pos="851"/>
          <w:tab w:val="left" w:pos="1134"/>
        </w:tabs>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96308C" w:rsidRPr="00CF335A" w:rsidRDefault="0096308C" w:rsidP="00F15F1F">
      <w:pPr>
        <w:autoSpaceDE w:val="0"/>
        <w:autoSpaceDN w:val="0"/>
        <w:adjustRightInd w:val="0"/>
        <w:ind w:firstLine="709"/>
        <w:jc w:val="both"/>
      </w:pPr>
      <w:r w:rsidRPr="00CF335A">
        <w:t>2.4. При предоставлении муниципальной услуги Администрации ()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both"/>
        <w:outlineLvl w:val="0"/>
        <w:rPr>
          <w:b/>
          <w:bCs/>
        </w:rPr>
      </w:pPr>
      <w:r w:rsidRPr="00CF335A">
        <w:rPr>
          <w:b/>
          <w:bCs/>
        </w:rPr>
        <w:t>Описание результата предоставления муниципальной услуги</w:t>
      </w:r>
    </w:p>
    <w:p w:rsidR="0096308C" w:rsidRPr="00CF335A" w:rsidRDefault="0096308C" w:rsidP="00F15F1F">
      <w:pPr>
        <w:autoSpaceDE w:val="0"/>
        <w:autoSpaceDN w:val="0"/>
        <w:adjustRightInd w:val="0"/>
        <w:ind w:firstLine="709"/>
        <w:jc w:val="both"/>
      </w:pPr>
      <w:r w:rsidRPr="00CF335A">
        <w:t>2.5. Результатом предоставления муниципальной услуги является:</w:t>
      </w:r>
    </w:p>
    <w:p w:rsidR="0096308C" w:rsidRPr="00CF335A" w:rsidRDefault="0096308C" w:rsidP="00F15F1F">
      <w:pPr>
        <w:widowControl w:val="0"/>
        <w:tabs>
          <w:tab w:val="left" w:pos="567"/>
        </w:tabs>
        <w:ind w:firstLine="709"/>
        <w:contextualSpacing/>
        <w:jc w:val="both"/>
      </w:pPr>
      <w:r w:rsidRPr="00CF335A">
        <w:t>разрешение на осуществление земляных работ;</w:t>
      </w:r>
    </w:p>
    <w:p w:rsidR="0096308C" w:rsidRPr="00CF335A" w:rsidRDefault="0096308C" w:rsidP="00F15F1F">
      <w:pPr>
        <w:widowControl w:val="0"/>
        <w:tabs>
          <w:tab w:val="left" w:pos="567"/>
        </w:tabs>
        <w:ind w:firstLine="709"/>
        <w:contextualSpacing/>
        <w:jc w:val="both"/>
      </w:pPr>
      <w:r w:rsidRPr="00CF335A">
        <w:t>продление срока разрешения на осуществление земляных работ;</w:t>
      </w:r>
    </w:p>
    <w:p w:rsidR="0096308C" w:rsidRPr="00CF335A" w:rsidRDefault="0096308C" w:rsidP="00F15F1F">
      <w:pPr>
        <w:autoSpaceDE w:val="0"/>
        <w:autoSpaceDN w:val="0"/>
        <w:adjustRightInd w:val="0"/>
        <w:ind w:firstLine="709"/>
        <w:jc w:val="both"/>
      </w:pPr>
      <w:r w:rsidRPr="00CF335A">
        <w:t>мотивированный отказ в выдаче (продлении срока) разрешения на осуществление земляных работ.</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96308C" w:rsidRPr="00CF335A" w:rsidRDefault="0096308C" w:rsidP="00F15F1F">
      <w:pPr>
        <w:widowControl w:val="0"/>
        <w:tabs>
          <w:tab w:val="left" w:pos="567"/>
        </w:tabs>
        <w:ind w:firstLine="709"/>
        <w:contextualSpacing/>
        <w:jc w:val="both"/>
      </w:pPr>
      <w:r w:rsidRPr="00CF335A">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96308C" w:rsidRPr="00CF335A" w:rsidRDefault="0096308C" w:rsidP="00F15F1F">
      <w:pPr>
        <w:autoSpaceDE w:val="0"/>
        <w:autoSpaceDN w:val="0"/>
        <w:adjustRightInd w:val="0"/>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 в том числе через многофункциональный центр либо в форме электронного документа с использованием РПГУ, и не должен превышать 2 рабочих дней.</w:t>
      </w:r>
    </w:p>
    <w:p w:rsidR="0096308C" w:rsidRPr="00CF335A" w:rsidRDefault="0096308C" w:rsidP="00F15F1F">
      <w:pPr>
        <w:autoSpaceDE w:val="0"/>
        <w:autoSpaceDN w:val="0"/>
        <w:adjustRightInd w:val="0"/>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96308C" w:rsidRPr="00CF335A" w:rsidRDefault="0096308C" w:rsidP="00F15F1F">
      <w:pPr>
        <w:autoSpaceDE w:val="0"/>
        <w:autoSpaceDN w:val="0"/>
        <w:adjustRightInd w:val="0"/>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1" w:history="1">
        <w:r w:rsidRPr="00CF335A">
          <w:t>пункта</w:t>
        </w:r>
      </w:hyperlink>
      <w:r w:rsidRPr="00CF335A">
        <w:t xml:space="preserve"> 3.2.8 Административного регламента.  </w:t>
      </w:r>
    </w:p>
    <w:p w:rsidR="0096308C" w:rsidRPr="00CF335A" w:rsidRDefault="0096308C" w:rsidP="00F15F1F">
      <w:pPr>
        <w:autoSpaceDE w:val="0"/>
        <w:autoSpaceDN w:val="0"/>
        <w:adjustRightInd w:val="0"/>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 заявления с приложением предусмотренных подпунктами 2.8.1-2.8.7 Административного регламента надлежащим образом оформленных документов. </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center"/>
        <w:outlineLvl w:val="0"/>
        <w:rPr>
          <w:b/>
          <w:bCs/>
        </w:rPr>
      </w:pPr>
      <w:r w:rsidRPr="00CF335A">
        <w:rPr>
          <w:b/>
          <w:bCs/>
        </w:rPr>
        <w:t>Нормативные правовые акты, регулирующие предоставление муниципальной услуги</w:t>
      </w:r>
    </w:p>
    <w:p w:rsidR="0096308C" w:rsidRPr="00CF335A" w:rsidRDefault="0096308C" w:rsidP="00F15F1F">
      <w:pPr>
        <w:autoSpaceDE w:val="0"/>
        <w:autoSpaceDN w:val="0"/>
        <w:adjustRightInd w:val="0"/>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96308C" w:rsidRPr="00CF335A" w:rsidRDefault="0096308C" w:rsidP="00F15F1F">
      <w:pPr>
        <w:autoSpaceDE w:val="0"/>
        <w:autoSpaceDN w:val="0"/>
        <w:adjustRightInd w:val="0"/>
        <w:ind w:firstLine="709"/>
        <w:jc w:val="both"/>
        <w:outlineLvl w:val="0"/>
        <w:rPr>
          <w:b/>
          <w:bCs/>
        </w:rPr>
      </w:pPr>
    </w:p>
    <w:p w:rsidR="0096308C" w:rsidRPr="00CF335A" w:rsidRDefault="0096308C" w:rsidP="00F15F1F">
      <w:pPr>
        <w:autoSpaceDE w:val="0"/>
        <w:autoSpaceDN w:val="0"/>
        <w:adjustRightInd w:val="0"/>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308C" w:rsidRPr="00CF335A" w:rsidRDefault="0096308C" w:rsidP="00F15F1F">
      <w:pPr>
        <w:widowControl w:val="0"/>
        <w:tabs>
          <w:tab w:val="left" w:pos="567"/>
        </w:tabs>
        <w:ind w:firstLine="709"/>
        <w:contextualSpacing/>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308C" w:rsidRPr="00CF335A" w:rsidRDefault="0096308C" w:rsidP="00F15F1F">
      <w:pPr>
        <w:autoSpaceDE w:val="0"/>
        <w:autoSpaceDN w:val="0"/>
        <w:adjustRightInd w:val="0"/>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96308C" w:rsidRPr="00CF335A" w:rsidRDefault="0096308C" w:rsidP="00F15F1F">
      <w:pPr>
        <w:numPr>
          <w:ilvl w:val="0"/>
          <w:numId w:val="5"/>
        </w:numPr>
        <w:tabs>
          <w:tab w:val="left" w:pos="1134"/>
        </w:tabs>
        <w:autoSpaceDE w:val="0"/>
        <w:autoSpaceDN w:val="0"/>
        <w:adjustRightInd w:val="0"/>
        <w:ind w:left="0" w:firstLine="709"/>
        <w:contextualSpacing/>
        <w:jc w:val="both"/>
      </w:pPr>
      <w:r w:rsidRPr="00CF335A">
        <w:t>в форме документа на бумажном носителе – посредством личного обращения в Администрацию (),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6308C" w:rsidRPr="00CF335A" w:rsidRDefault="0096308C" w:rsidP="00F15F1F">
      <w:pPr>
        <w:numPr>
          <w:ilvl w:val="0"/>
          <w:numId w:val="5"/>
        </w:numPr>
        <w:tabs>
          <w:tab w:val="left" w:pos="1134"/>
        </w:tabs>
        <w:autoSpaceDE w:val="0"/>
        <w:autoSpaceDN w:val="0"/>
        <w:adjustRightInd w:val="0"/>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96308C" w:rsidRPr="00CF335A" w:rsidRDefault="0096308C" w:rsidP="00F15F1F">
      <w:pPr>
        <w:numPr>
          <w:ilvl w:val="0"/>
          <w:numId w:val="5"/>
        </w:numPr>
        <w:tabs>
          <w:tab w:val="left" w:pos="1134"/>
        </w:tabs>
        <w:autoSpaceDE w:val="0"/>
        <w:autoSpaceDN w:val="0"/>
        <w:adjustRightInd w:val="0"/>
        <w:ind w:left="0" w:firstLine="709"/>
        <w:contextualSpacing/>
        <w:jc w:val="both"/>
      </w:pPr>
      <w:r w:rsidRPr="00CF335A">
        <w:t>путем направления электронного документа на официальную электронную почту Администрации () (далее – представление посредством электронной почты).</w:t>
      </w:r>
    </w:p>
    <w:p w:rsidR="0096308C" w:rsidRPr="00CF335A" w:rsidRDefault="0096308C" w:rsidP="00F15F1F">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96308C" w:rsidRPr="00CF335A" w:rsidRDefault="0096308C" w:rsidP="00F15F1F">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w:t>
      </w:r>
    </w:p>
    <w:p w:rsidR="0096308C" w:rsidRPr="00CF335A" w:rsidRDefault="0096308C" w:rsidP="00F15F1F">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96308C" w:rsidRPr="00CF335A" w:rsidRDefault="0096308C" w:rsidP="00F15F1F">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96308C" w:rsidRPr="00CF335A" w:rsidRDefault="0096308C" w:rsidP="00F15F1F">
      <w:pPr>
        <w:pStyle w:val="ConsPlusNormal"/>
        <w:ind w:firstLine="567"/>
        <w:jc w:val="both"/>
      </w:pPr>
      <w:r w:rsidRPr="00CF335A">
        <w:t>в виде электронного документа, размещенного на официальном сайте Администрации (), ссылка на который направляется заявителю посредством электронной почты;</w:t>
      </w:r>
    </w:p>
    <w:p w:rsidR="0096308C" w:rsidRPr="00CF335A" w:rsidRDefault="0096308C" w:rsidP="00F15F1F">
      <w:pPr>
        <w:pStyle w:val="ListParagraph"/>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96308C" w:rsidRPr="00CF335A" w:rsidRDefault="0096308C" w:rsidP="00F15F1F">
      <w:pPr>
        <w:pStyle w:val="ListParagraph"/>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6308C" w:rsidRPr="00CF335A" w:rsidRDefault="0096308C" w:rsidP="00F15F1F">
      <w:pPr>
        <w:autoSpaceDE w:val="0"/>
        <w:autoSpaceDN w:val="0"/>
        <w:adjustRightInd w:val="0"/>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96308C" w:rsidRPr="00CF335A" w:rsidRDefault="0096308C" w:rsidP="00F15F1F">
      <w:pPr>
        <w:autoSpaceDE w:val="0"/>
        <w:autoSpaceDN w:val="0"/>
        <w:adjustRightInd w:val="0"/>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6308C" w:rsidRPr="00CF335A" w:rsidRDefault="0096308C" w:rsidP="00F15F1F">
      <w:pPr>
        <w:widowControl w:val="0"/>
        <w:tabs>
          <w:tab w:val="left" w:pos="567"/>
        </w:tabs>
        <w:ind w:firstLine="567"/>
        <w:contextualSpacing/>
        <w:jc w:val="both"/>
      </w:pPr>
      <w:r w:rsidRPr="00CF335A">
        <w:t>2.8.5. Для оформления разрешения  на осуществление земляных работ на новое строительство и реконструкцию</w:t>
      </w:r>
      <w:r w:rsidRPr="00CF335A">
        <w:rPr>
          <w:rStyle w:val="FootnoteReference"/>
        </w:rPr>
        <w:footnoteReference w:id="3"/>
      </w:r>
      <w:r w:rsidRPr="00CF335A">
        <w:t>:</w:t>
      </w:r>
    </w:p>
    <w:p w:rsidR="0096308C" w:rsidRPr="00CF335A" w:rsidRDefault="0096308C" w:rsidP="00F15F1F">
      <w:pPr>
        <w:widowControl w:val="0"/>
        <w:tabs>
          <w:tab w:val="left" w:pos="567"/>
        </w:tabs>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96308C" w:rsidRPr="00CF335A" w:rsidRDefault="0096308C" w:rsidP="00F15F1F">
      <w:pPr>
        <w:widowControl w:val="0"/>
        <w:tabs>
          <w:tab w:val="left" w:pos="567"/>
        </w:tabs>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96308C" w:rsidRPr="00CF335A" w:rsidRDefault="0096308C" w:rsidP="00F15F1F">
      <w:pPr>
        <w:widowControl w:val="0"/>
        <w:tabs>
          <w:tab w:val="left" w:pos="567"/>
        </w:tabs>
        <w:ind w:firstLine="709"/>
        <w:contextualSpacing/>
        <w:jc w:val="both"/>
      </w:pPr>
      <w:r w:rsidRPr="00CF335A">
        <w:t>подписка лица, ответственного за производство работ;</w:t>
      </w:r>
    </w:p>
    <w:p w:rsidR="0096308C" w:rsidRPr="00CF335A" w:rsidRDefault="0096308C" w:rsidP="00F15F1F">
      <w:pPr>
        <w:widowControl w:val="0"/>
        <w:tabs>
          <w:tab w:val="left" w:pos="567"/>
        </w:tabs>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96308C" w:rsidRPr="00F15F1F" w:rsidRDefault="0096308C" w:rsidP="00CD28AE">
      <w:pPr>
        <w:autoSpaceDE w:val="0"/>
        <w:autoSpaceDN w:val="0"/>
        <w:adjustRightInd w:val="0"/>
        <w:ind w:firstLine="709"/>
        <w:jc w:val="both"/>
      </w:pPr>
      <w:r w:rsidRPr="00CF335A">
        <w:t>гарантийное письмо заявителя на имя главы Администрации</w:t>
      </w:r>
      <w:r>
        <w:t xml:space="preserve"> сельского поселения Биляловский</w:t>
      </w:r>
      <w:r w:rsidRPr="00F15F1F">
        <w:t xml:space="preserve"> </w:t>
      </w:r>
      <w:r>
        <w:t>сельсовет муниципального района Баймакский район Республики Башкортостан</w:t>
      </w:r>
    </w:p>
    <w:p w:rsidR="0096308C" w:rsidRPr="00CF335A" w:rsidRDefault="0096308C" w:rsidP="00F15F1F">
      <w:pPr>
        <w:widowControl w:val="0"/>
        <w:tabs>
          <w:tab w:val="left" w:pos="567"/>
        </w:tabs>
        <w:ind w:firstLine="709"/>
        <w:contextualSpacing/>
        <w:jc w:val="both"/>
      </w:pP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96308C" w:rsidRPr="00CF335A" w:rsidRDefault="0096308C" w:rsidP="00F15F1F">
      <w:pPr>
        <w:widowControl w:val="0"/>
        <w:tabs>
          <w:tab w:val="left" w:pos="567"/>
        </w:tabs>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96308C" w:rsidRPr="00CF335A" w:rsidRDefault="0096308C" w:rsidP="00F15F1F">
      <w:pPr>
        <w:widowControl w:val="0"/>
        <w:tabs>
          <w:tab w:val="left" w:pos="567"/>
        </w:tabs>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96308C" w:rsidRPr="00CF335A" w:rsidRDefault="0096308C" w:rsidP="00F15F1F">
      <w:pPr>
        <w:widowControl w:val="0"/>
        <w:tabs>
          <w:tab w:val="left" w:pos="567"/>
        </w:tabs>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FootnoteReference"/>
        </w:rPr>
        <w:footnoteReference w:id="4"/>
      </w:r>
      <w:r w:rsidRPr="00CF335A">
        <w:t>:</w:t>
      </w:r>
    </w:p>
    <w:p w:rsidR="0096308C" w:rsidRPr="00CF335A" w:rsidRDefault="0096308C" w:rsidP="00F15F1F">
      <w:pPr>
        <w:widowControl w:val="0"/>
        <w:tabs>
          <w:tab w:val="left" w:pos="567"/>
        </w:tabs>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96308C" w:rsidRPr="00CF335A" w:rsidRDefault="0096308C" w:rsidP="00F15F1F">
      <w:pPr>
        <w:widowControl w:val="0"/>
        <w:tabs>
          <w:tab w:val="left" w:pos="567"/>
        </w:tabs>
        <w:ind w:firstLine="709"/>
        <w:contextualSpacing/>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96308C" w:rsidRPr="00CF335A" w:rsidRDefault="0096308C" w:rsidP="00F15F1F">
      <w:pPr>
        <w:widowControl w:val="0"/>
        <w:tabs>
          <w:tab w:val="left" w:pos="567"/>
        </w:tabs>
        <w:ind w:firstLine="709"/>
        <w:contextualSpacing/>
        <w:jc w:val="both"/>
      </w:pPr>
      <w:r w:rsidRPr="00CF335A">
        <w:t>копию генплана с обозначением инженерных сетей (М 1:500) и указанием места повреждения коммуникаций;</w:t>
      </w:r>
    </w:p>
    <w:p w:rsidR="0096308C" w:rsidRPr="00CF335A" w:rsidRDefault="0096308C" w:rsidP="00F15F1F">
      <w:pPr>
        <w:widowControl w:val="0"/>
        <w:tabs>
          <w:tab w:val="left" w:pos="567"/>
        </w:tabs>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96308C" w:rsidRPr="00CF335A" w:rsidRDefault="0096308C" w:rsidP="00F15F1F">
      <w:pPr>
        <w:widowControl w:val="0"/>
        <w:tabs>
          <w:tab w:val="left" w:pos="567"/>
        </w:tabs>
        <w:ind w:firstLine="709"/>
        <w:contextualSpacing/>
        <w:jc w:val="both"/>
      </w:pPr>
      <w:r w:rsidRPr="00CF335A">
        <w:t xml:space="preserve">гарантийное письмо заявителя на имя главы Администрации </w:t>
      </w:r>
      <w:r>
        <w:t>сельского поселения Биляловский сельсовет муниципального района Баймакский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96308C" w:rsidRPr="00CF335A" w:rsidRDefault="0096308C" w:rsidP="00F15F1F">
      <w:pPr>
        <w:widowControl w:val="0"/>
        <w:tabs>
          <w:tab w:val="left" w:pos="567"/>
        </w:tabs>
        <w:ind w:firstLine="709"/>
        <w:contextualSpacing/>
        <w:jc w:val="both"/>
      </w:pPr>
      <w:r w:rsidRPr="00CF335A">
        <w:t>2.8.7. Для оформления продления срока разрешения на осуществление земляных работ</w:t>
      </w:r>
      <w:r w:rsidRPr="00CF335A">
        <w:rPr>
          <w:rStyle w:val="FootnoteReference"/>
        </w:rPr>
        <w:footnoteReference w:id="5"/>
      </w:r>
      <w:r w:rsidRPr="00CF335A">
        <w:t>:</w:t>
      </w:r>
    </w:p>
    <w:p w:rsidR="0096308C" w:rsidRPr="00CF335A" w:rsidRDefault="0096308C" w:rsidP="00F15F1F">
      <w:pPr>
        <w:widowControl w:val="0"/>
        <w:tabs>
          <w:tab w:val="left" w:pos="567"/>
        </w:tabs>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96308C" w:rsidRPr="00CF335A" w:rsidRDefault="0096308C" w:rsidP="00F15F1F">
      <w:pPr>
        <w:widowControl w:val="0"/>
        <w:tabs>
          <w:tab w:val="left" w:pos="567"/>
        </w:tabs>
        <w:ind w:firstLine="709"/>
        <w:contextualSpacing/>
        <w:jc w:val="both"/>
      </w:pPr>
      <w:r w:rsidRPr="00CF335A">
        <w:t>документ, подтверждающий продление срока выполнения работ по договору подряда.</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6308C" w:rsidRPr="00CF335A" w:rsidRDefault="0096308C" w:rsidP="00F15F1F">
      <w:pPr>
        <w:autoSpaceDE w:val="0"/>
        <w:autoSpaceDN w:val="0"/>
        <w:adjustRightInd w:val="0"/>
        <w:ind w:firstLine="709"/>
        <w:jc w:val="both"/>
      </w:pPr>
      <w:r w:rsidRPr="00CF335A">
        <w:t xml:space="preserve">2.9. Для предоставления муниципальной услуги заявитель вправе представить: </w:t>
      </w:r>
    </w:p>
    <w:p w:rsidR="0096308C" w:rsidRPr="00CF335A" w:rsidRDefault="0096308C" w:rsidP="00F15F1F">
      <w:pPr>
        <w:widowControl w:val="0"/>
        <w:tabs>
          <w:tab w:val="left" w:pos="567"/>
        </w:tabs>
        <w:ind w:firstLine="709"/>
        <w:contextualSpacing/>
        <w:jc w:val="both"/>
      </w:pPr>
      <w:r w:rsidRPr="00CF335A">
        <w:t>выписку из единого государственного реестра юридических лиц;</w:t>
      </w:r>
    </w:p>
    <w:p w:rsidR="0096308C" w:rsidRPr="00CF335A" w:rsidRDefault="0096308C" w:rsidP="00F15F1F">
      <w:pPr>
        <w:widowControl w:val="0"/>
        <w:tabs>
          <w:tab w:val="left" w:pos="567"/>
        </w:tabs>
        <w:ind w:firstLine="709"/>
        <w:contextualSpacing/>
        <w:jc w:val="both"/>
      </w:pPr>
      <w:r w:rsidRPr="00CF335A">
        <w:t>выписку из единого государственного реестра индивидуальных предпринимателей;</w:t>
      </w:r>
    </w:p>
    <w:p w:rsidR="0096308C" w:rsidRPr="00CF335A" w:rsidRDefault="0096308C" w:rsidP="00F15F1F">
      <w:pPr>
        <w:widowControl w:val="0"/>
        <w:tabs>
          <w:tab w:val="left" w:pos="567"/>
        </w:tabs>
        <w:ind w:firstLine="709"/>
        <w:contextualSpacing/>
        <w:jc w:val="both"/>
      </w:pPr>
      <w:r w:rsidRPr="00CF335A">
        <w:t>выписку из единого государственного реестра недвижимости;</w:t>
      </w:r>
    </w:p>
    <w:p w:rsidR="0096308C" w:rsidRPr="00CF335A" w:rsidRDefault="0096308C" w:rsidP="00F15F1F">
      <w:pPr>
        <w:widowControl w:val="0"/>
        <w:tabs>
          <w:tab w:val="left" w:pos="567"/>
        </w:tabs>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96308C" w:rsidRPr="00CF335A" w:rsidRDefault="0096308C" w:rsidP="00F15F1F">
      <w:pPr>
        <w:widowControl w:val="0"/>
        <w:tabs>
          <w:tab w:val="left" w:pos="567"/>
        </w:tabs>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96308C" w:rsidRPr="00CF335A" w:rsidRDefault="0096308C" w:rsidP="00F15F1F">
      <w:pPr>
        <w:ind w:firstLine="709"/>
        <w:jc w:val="both"/>
      </w:pPr>
      <w:r w:rsidRPr="00CF335A">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96308C" w:rsidRPr="00CF335A" w:rsidRDefault="0096308C" w:rsidP="00F15F1F">
      <w:pPr>
        <w:autoSpaceDE w:val="0"/>
        <w:autoSpaceDN w:val="0"/>
        <w:adjustRightInd w:val="0"/>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center"/>
        <w:rPr>
          <w:b/>
          <w:sz w:val="32"/>
        </w:rPr>
      </w:pPr>
      <w:r w:rsidRPr="00CF335A">
        <w:rPr>
          <w:b/>
        </w:rPr>
        <w:t>Указание на запрет требовать от заявителя</w:t>
      </w:r>
    </w:p>
    <w:p w:rsidR="0096308C" w:rsidRPr="00CF335A" w:rsidRDefault="0096308C" w:rsidP="00F15F1F">
      <w:pPr>
        <w:widowControl w:val="0"/>
        <w:tabs>
          <w:tab w:val="left" w:pos="567"/>
        </w:tabs>
        <w:ind w:firstLine="709"/>
        <w:contextualSpacing/>
        <w:jc w:val="both"/>
      </w:pPr>
      <w:r w:rsidRPr="00CF335A">
        <w:t>2.10. При предоставлении муниципальной услуги запрещается требовать от заявителя:</w:t>
      </w:r>
    </w:p>
    <w:p w:rsidR="0096308C" w:rsidRPr="00CF335A" w:rsidRDefault="0096308C" w:rsidP="00F15F1F">
      <w:pPr>
        <w:widowControl w:val="0"/>
        <w:tabs>
          <w:tab w:val="left" w:pos="567"/>
        </w:tabs>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308C" w:rsidRPr="00CF335A" w:rsidRDefault="0096308C" w:rsidP="00F15F1F">
      <w:pPr>
        <w:widowControl w:val="0"/>
        <w:tabs>
          <w:tab w:val="left" w:pos="567"/>
        </w:tabs>
        <w:ind w:firstLine="709"/>
        <w:contextualSpacing/>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6308C" w:rsidRPr="00CF335A" w:rsidRDefault="0096308C" w:rsidP="00F15F1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308C" w:rsidRPr="00CF335A" w:rsidRDefault="0096308C" w:rsidP="00F15F1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308C" w:rsidRPr="00CF335A" w:rsidRDefault="0096308C" w:rsidP="00F15F1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308C" w:rsidRPr="00CF335A" w:rsidRDefault="0096308C" w:rsidP="00F15F1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308C" w:rsidRPr="00CF335A" w:rsidRDefault="0096308C" w:rsidP="00F15F1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308C" w:rsidRPr="00CF335A" w:rsidRDefault="0096308C" w:rsidP="00F15F1F">
      <w:pPr>
        <w:widowControl w:val="0"/>
        <w:autoSpaceDE w:val="0"/>
        <w:autoSpaceDN w:val="0"/>
        <w:adjustRightInd w:val="0"/>
        <w:ind w:firstLine="709"/>
        <w:jc w:val="both"/>
      </w:pPr>
      <w:r w:rsidRPr="00CF335A">
        <w:t>2.11. При предоставлении муниципальных услуг в электронной форме с использованием РПГУ запрещено:</w:t>
      </w:r>
    </w:p>
    <w:p w:rsidR="0096308C" w:rsidRPr="00CF335A" w:rsidRDefault="0096308C" w:rsidP="00F15F1F">
      <w:pPr>
        <w:widowControl w:val="0"/>
        <w:autoSpaceDE w:val="0"/>
        <w:autoSpaceDN w:val="0"/>
        <w:adjustRightInd w:val="0"/>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6308C" w:rsidRPr="00CF335A" w:rsidRDefault="0096308C" w:rsidP="00F15F1F">
      <w:pPr>
        <w:widowControl w:val="0"/>
        <w:autoSpaceDE w:val="0"/>
        <w:autoSpaceDN w:val="0"/>
        <w:adjustRightInd w:val="0"/>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6308C" w:rsidRPr="00CF335A" w:rsidRDefault="0096308C" w:rsidP="00F15F1F">
      <w:pPr>
        <w:widowControl w:val="0"/>
        <w:autoSpaceDE w:val="0"/>
        <w:autoSpaceDN w:val="0"/>
        <w:adjustRightInd w:val="0"/>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6308C" w:rsidRPr="00CF335A" w:rsidRDefault="0096308C" w:rsidP="00F15F1F">
      <w:pPr>
        <w:widowControl w:val="0"/>
        <w:autoSpaceDE w:val="0"/>
        <w:autoSpaceDN w:val="0"/>
        <w:adjustRightInd w:val="0"/>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96308C" w:rsidRPr="00CF335A" w:rsidRDefault="0096308C" w:rsidP="00F15F1F">
      <w:pPr>
        <w:autoSpaceDE w:val="0"/>
        <w:autoSpaceDN w:val="0"/>
        <w:adjustRightInd w:val="0"/>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96308C" w:rsidRPr="00CF335A" w:rsidRDefault="0096308C" w:rsidP="00F15F1F">
      <w:pPr>
        <w:autoSpaceDE w:val="0"/>
        <w:autoSpaceDN w:val="0"/>
        <w:adjustRightInd w:val="0"/>
        <w:ind w:firstLine="709"/>
        <w:jc w:val="both"/>
      </w:pPr>
      <w:r w:rsidRPr="00CF335A">
        <w:t>непредставление документов, указанных в пунктах 2.8.2, 2.8.3 Административного регламента.</w:t>
      </w:r>
    </w:p>
    <w:p w:rsidR="0096308C" w:rsidRPr="00CF335A" w:rsidRDefault="0096308C" w:rsidP="00F15F1F">
      <w:pPr>
        <w:autoSpaceDE w:val="0"/>
        <w:autoSpaceDN w:val="0"/>
        <w:adjustRightInd w:val="0"/>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96308C" w:rsidRPr="00CF335A" w:rsidRDefault="0096308C" w:rsidP="00F15F1F">
      <w:pPr>
        <w:autoSpaceDE w:val="0"/>
        <w:autoSpaceDN w:val="0"/>
        <w:adjustRightInd w:val="0"/>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6308C" w:rsidRPr="00CF335A" w:rsidRDefault="0096308C" w:rsidP="00F15F1F">
      <w:pPr>
        <w:autoSpaceDE w:val="0"/>
        <w:autoSpaceDN w:val="0"/>
        <w:adjustRightInd w:val="0"/>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6308C" w:rsidRPr="00CF335A" w:rsidRDefault="0096308C" w:rsidP="00F15F1F">
      <w:pPr>
        <w:autoSpaceDE w:val="0"/>
        <w:autoSpaceDN w:val="0"/>
        <w:adjustRightInd w:val="0"/>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96308C" w:rsidRPr="00CF335A" w:rsidRDefault="0096308C" w:rsidP="00F15F1F">
      <w:pPr>
        <w:ind w:firstLine="709"/>
      </w:pPr>
    </w:p>
    <w:p w:rsidR="0096308C" w:rsidRPr="00CF335A" w:rsidRDefault="0096308C" w:rsidP="00F15F1F">
      <w:pPr>
        <w:ind w:firstLine="709"/>
      </w:pPr>
    </w:p>
    <w:p w:rsidR="0096308C" w:rsidRPr="00CF335A" w:rsidRDefault="0096308C" w:rsidP="00F15F1F">
      <w:pPr>
        <w:autoSpaceDE w:val="0"/>
        <w:autoSpaceDN w:val="0"/>
        <w:adjustRightInd w:val="0"/>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96308C" w:rsidRPr="00CF335A" w:rsidRDefault="0096308C" w:rsidP="00F15F1F">
      <w:pPr>
        <w:widowControl w:val="0"/>
        <w:tabs>
          <w:tab w:val="left" w:pos="567"/>
        </w:tabs>
        <w:ind w:firstLine="709"/>
        <w:contextualSpacing/>
        <w:jc w:val="both"/>
      </w:pPr>
      <w:r w:rsidRPr="00CF335A">
        <w:t>2.14.1. Основания для приостановления предоставления муниципальной услуги отсутствуют.</w:t>
      </w:r>
    </w:p>
    <w:p w:rsidR="0096308C" w:rsidRPr="00CF335A" w:rsidRDefault="0096308C" w:rsidP="00F15F1F">
      <w:pPr>
        <w:widowControl w:val="0"/>
        <w:tabs>
          <w:tab w:val="left" w:pos="567"/>
        </w:tabs>
        <w:ind w:firstLine="709"/>
        <w:contextualSpacing/>
        <w:jc w:val="both"/>
      </w:pPr>
      <w:r w:rsidRPr="00CF335A">
        <w:t>2.14.2. Основания для отказа в предоставлении муниципальной услуги:</w:t>
      </w:r>
    </w:p>
    <w:p w:rsidR="0096308C" w:rsidRPr="00CF335A" w:rsidRDefault="0096308C" w:rsidP="00F15F1F">
      <w:pPr>
        <w:widowControl w:val="0"/>
        <w:tabs>
          <w:tab w:val="left" w:pos="567"/>
        </w:tabs>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96308C" w:rsidRPr="00CF335A" w:rsidRDefault="0096308C" w:rsidP="00F15F1F">
      <w:pPr>
        <w:widowControl w:val="0"/>
        <w:tabs>
          <w:tab w:val="left" w:pos="567"/>
        </w:tabs>
        <w:ind w:firstLine="709"/>
        <w:contextualSpacing/>
        <w:jc w:val="both"/>
      </w:pPr>
      <w:r w:rsidRPr="00CF335A">
        <w:t xml:space="preserve">непредставления заявителем документов, предусмотренных </w:t>
      </w:r>
      <w:hyperlink r:id="rId12"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308C" w:rsidRPr="00CF335A" w:rsidRDefault="0096308C" w:rsidP="00F15F1F">
      <w:pPr>
        <w:widowControl w:val="0"/>
        <w:tabs>
          <w:tab w:val="left" w:pos="567"/>
        </w:tabs>
        <w:ind w:firstLine="709"/>
        <w:contextualSpacing/>
        <w:jc w:val="both"/>
      </w:pPr>
      <w:r w:rsidRPr="00CF335A">
        <w:t>представление заявителем недостоверных сведений;</w:t>
      </w:r>
    </w:p>
    <w:p w:rsidR="0096308C" w:rsidRPr="00CF335A" w:rsidRDefault="0096308C" w:rsidP="00F15F1F">
      <w:pPr>
        <w:widowControl w:val="0"/>
        <w:tabs>
          <w:tab w:val="left" w:pos="567"/>
        </w:tabs>
        <w:ind w:firstLine="709"/>
        <w:contextualSpacing/>
        <w:jc w:val="both"/>
      </w:pPr>
      <w:r w:rsidRPr="00CF335A">
        <w:t>поступило заявление  об отказе от предоставления муниципальной услуги.</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308C" w:rsidRPr="00CF335A" w:rsidRDefault="0096308C" w:rsidP="00F15F1F">
      <w:pPr>
        <w:autoSpaceDE w:val="0"/>
        <w:autoSpaceDN w:val="0"/>
        <w:adjustRightInd w:val="0"/>
        <w:ind w:firstLine="709"/>
        <w:jc w:val="both"/>
      </w:pPr>
      <w:r w:rsidRPr="00CF335A">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(муниципальными правовыми актами) не предусмотрены.</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96308C" w:rsidRPr="00CF335A" w:rsidRDefault="0096308C" w:rsidP="00F15F1F">
      <w:pPr>
        <w:autoSpaceDE w:val="0"/>
        <w:autoSpaceDN w:val="0"/>
        <w:adjustRightInd w:val="0"/>
        <w:ind w:firstLine="709"/>
        <w:jc w:val="both"/>
      </w:pPr>
      <w:r w:rsidRPr="00CF335A">
        <w:t>2.16. За предоставление муниципальной услуги плата не взимается.</w:t>
      </w:r>
    </w:p>
    <w:p w:rsidR="0096308C" w:rsidRPr="00CF335A" w:rsidRDefault="0096308C" w:rsidP="00F15F1F">
      <w:pPr>
        <w:ind w:firstLine="709"/>
      </w:pPr>
    </w:p>
    <w:p w:rsidR="0096308C" w:rsidRPr="00CF335A" w:rsidRDefault="0096308C" w:rsidP="00F15F1F">
      <w:pPr>
        <w:autoSpaceDE w:val="0"/>
        <w:autoSpaceDN w:val="0"/>
        <w:adjustRightInd w:val="0"/>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308C" w:rsidRPr="00CF335A" w:rsidRDefault="0096308C" w:rsidP="00F15F1F">
      <w:pPr>
        <w:autoSpaceDE w:val="0"/>
        <w:autoSpaceDN w:val="0"/>
        <w:adjustRightInd w:val="0"/>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308C" w:rsidRPr="00CF335A" w:rsidRDefault="0096308C" w:rsidP="00F15F1F">
      <w:pPr>
        <w:autoSpaceDE w:val="0"/>
        <w:autoSpaceDN w:val="0"/>
        <w:adjustRightInd w:val="0"/>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6308C" w:rsidRPr="00CF335A" w:rsidRDefault="0096308C" w:rsidP="00F15F1F">
      <w:pPr>
        <w:autoSpaceDE w:val="0"/>
        <w:autoSpaceDN w:val="0"/>
        <w:adjustRightInd w:val="0"/>
        <w:ind w:firstLine="709"/>
        <w:jc w:val="both"/>
      </w:pPr>
      <w:r w:rsidRPr="00CF335A">
        <w:t>Максимальный срок ожидания в очереди не превышает 15 минут.</w:t>
      </w:r>
    </w:p>
    <w:p w:rsidR="0096308C" w:rsidRPr="00CF335A" w:rsidRDefault="0096308C" w:rsidP="00F15F1F">
      <w:pPr>
        <w:ind w:firstLine="709"/>
      </w:pPr>
    </w:p>
    <w:p w:rsidR="0096308C" w:rsidRPr="00CF335A" w:rsidRDefault="0096308C" w:rsidP="00F15F1F">
      <w:pPr>
        <w:autoSpaceDE w:val="0"/>
        <w:autoSpaceDN w:val="0"/>
        <w:adjustRightInd w:val="0"/>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96308C" w:rsidRPr="00CF335A" w:rsidRDefault="0096308C" w:rsidP="00F15F1F">
      <w:pPr>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w:t>
      </w:r>
      <w:r>
        <w:t xml:space="preserve"> к рассмотрению Администрацией </w:t>
      </w:r>
      <w:r w:rsidRPr="00CF335A">
        <w:t>, подлежат регистрации в течение одного рабочего дня.</w:t>
      </w:r>
    </w:p>
    <w:p w:rsidR="0096308C" w:rsidRPr="00CF335A" w:rsidRDefault="0096308C" w:rsidP="00F15F1F">
      <w:pPr>
        <w:ind w:firstLine="709"/>
      </w:pPr>
    </w:p>
    <w:p w:rsidR="0096308C" w:rsidRPr="00CF335A" w:rsidRDefault="0096308C" w:rsidP="00F15F1F">
      <w:pPr>
        <w:autoSpaceDE w:val="0"/>
        <w:autoSpaceDN w:val="0"/>
        <w:adjustRightInd w:val="0"/>
        <w:jc w:val="center"/>
        <w:rPr>
          <w:b/>
        </w:rPr>
      </w:pPr>
      <w:r w:rsidRPr="00CF335A">
        <w:rPr>
          <w:b/>
        </w:rPr>
        <w:t xml:space="preserve">Требования к помещениям, в которых </w:t>
      </w:r>
    </w:p>
    <w:p w:rsidR="0096308C" w:rsidRPr="00CF335A" w:rsidRDefault="0096308C" w:rsidP="00F15F1F">
      <w:pPr>
        <w:autoSpaceDE w:val="0"/>
        <w:autoSpaceDN w:val="0"/>
        <w:adjustRightInd w:val="0"/>
        <w:jc w:val="center"/>
        <w:rPr>
          <w:b/>
        </w:rPr>
      </w:pPr>
      <w:r w:rsidRPr="00CF335A">
        <w:rPr>
          <w:b/>
        </w:rPr>
        <w:t>предоставляется муниципальная услуга</w:t>
      </w:r>
    </w:p>
    <w:p w:rsidR="0096308C" w:rsidRPr="00CF335A" w:rsidRDefault="0096308C" w:rsidP="00F15F1F">
      <w:pPr>
        <w:widowControl w:val="0"/>
        <w:autoSpaceDE w:val="0"/>
        <w:autoSpaceDN w:val="0"/>
        <w:adjustRightInd w:val="0"/>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308C" w:rsidRPr="00CF335A" w:rsidRDefault="0096308C" w:rsidP="00F15F1F">
      <w:pPr>
        <w:widowControl w:val="0"/>
        <w:tabs>
          <w:tab w:val="left" w:pos="567"/>
        </w:tabs>
        <w:ind w:firstLine="709"/>
        <w:contextualSpacing/>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308C" w:rsidRPr="00CF335A" w:rsidRDefault="0096308C" w:rsidP="00F15F1F">
      <w:pPr>
        <w:widowControl w:val="0"/>
        <w:autoSpaceDE w:val="0"/>
        <w:autoSpaceDN w:val="0"/>
        <w:adjustRightInd w:val="0"/>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6308C" w:rsidRPr="00CF335A" w:rsidRDefault="0096308C" w:rsidP="00F15F1F">
      <w:pPr>
        <w:widowControl w:val="0"/>
        <w:autoSpaceDE w:val="0"/>
        <w:autoSpaceDN w:val="0"/>
        <w:adjustRightInd w:val="0"/>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308C" w:rsidRPr="00CF335A" w:rsidRDefault="0096308C" w:rsidP="00F15F1F">
      <w:pPr>
        <w:widowControl w:val="0"/>
        <w:autoSpaceDE w:val="0"/>
        <w:autoSpaceDN w:val="0"/>
        <w:adjustRightInd w:val="0"/>
        <w:ind w:firstLine="709"/>
        <w:jc w:val="both"/>
      </w:pPr>
      <w:r w:rsidRPr="00CF335A">
        <w:t>Центральный вход в здание Администрации () должен быть оборудован информационной табличкой (вывеской), содержащей информацию:</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наименование;</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местонахождение и юридический адрес;</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режим работы;</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график приема;</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номера телефонов для справок.</w:t>
      </w:r>
    </w:p>
    <w:p w:rsidR="0096308C" w:rsidRPr="00CF335A" w:rsidRDefault="0096308C" w:rsidP="00F15F1F">
      <w:pPr>
        <w:widowControl w:val="0"/>
        <w:autoSpaceDE w:val="0"/>
        <w:autoSpaceDN w:val="0"/>
        <w:adjustRightInd w:val="0"/>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96308C" w:rsidRPr="00CF335A" w:rsidRDefault="0096308C" w:rsidP="00F15F1F">
      <w:pPr>
        <w:widowControl w:val="0"/>
        <w:autoSpaceDE w:val="0"/>
        <w:autoSpaceDN w:val="0"/>
        <w:adjustRightInd w:val="0"/>
        <w:ind w:firstLine="709"/>
        <w:jc w:val="both"/>
      </w:pPr>
      <w:r w:rsidRPr="00CF335A">
        <w:t>Помещения, в которых предоставляется муниципальная услуга, оснащаются:</w:t>
      </w:r>
    </w:p>
    <w:p w:rsidR="0096308C" w:rsidRPr="00CF335A" w:rsidRDefault="0096308C" w:rsidP="00F15F1F">
      <w:pPr>
        <w:widowControl w:val="0"/>
        <w:autoSpaceDE w:val="0"/>
        <w:autoSpaceDN w:val="0"/>
        <w:adjustRightInd w:val="0"/>
        <w:ind w:firstLine="709"/>
        <w:jc w:val="both"/>
      </w:pPr>
      <w:r w:rsidRPr="00CF335A">
        <w:t>противопожарной системой и средствами пожаротушения;</w:t>
      </w:r>
    </w:p>
    <w:p w:rsidR="0096308C" w:rsidRPr="00CF335A" w:rsidRDefault="0096308C" w:rsidP="00F15F1F">
      <w:pPr>
        <w:widowControl w:val="0"/>
        <w:autoSpaceDE w:val="0"/>
        <w:autoSpaceDN w:val="0"/>
        <w:adjustRightInd w:val="0"/>
        <w:ind w:firstLine="709"/>
        <w:jc w:val="both"/>
      </w:pPr>
      <w:r w:rsidRPr="00CF335A">
        <w:t>системой оповещения о возникновении чрезвычайной ситуации;</w:t>
      </w:r>
    </w:p>
    <w:p w:rsidR="0096308C" w:rsidRPr="00CF335A" w:rsidRDefault="0096308C" w:rsidP="00F15F1F">
      <w:pPr>
        <w:widowControl w:val="0"/>
        <w:autoSpaceDE w:val="0"/>
        <w:autoSpaceDN w:val="0"/>
        <w:adjustRightInd w:val="0"/>
        <w:ind w:firstLine="709"/>
        <w:jc w:val="both"/>
      </w:pPr>
      <w:r w:rsidRPr="00CF335A">
        <w:t>средствами оказания первой медицинской помощи;</w:t>
      </w:r>
    </w:p>
    <w:p w:rsidR="0096308C" w:rsidRPr="00CF335A" w:rsidRDefault="0096308C" w:rsidP="00F15F1F">
      <w:pPr>
        <w:widowControl w:val="0"/>
        <w:autoSpaceDE w:val="0"/>
        <w:autoSpaceDN w:val="0"/>
        <w:adjustRightInd w:val="0"/>
        <w:ind w:firstLine="709"/>
        <w:jc w:val="both"/>
      </w:pPr>
      <w:r w:rsidRPr="00CF335A">
        <w:t>туалетными комнатами для посетителей.</w:t>
      </w:r>
    </w:p>
    <w:p w:rsidR="0096308C" w:rsidRPr="00CF335A" w:rsidRDefault="0096308C" w:rsidP="00F15F1F">
      <w:pPr>
        <w:widowControl w:val="0"/>
        <w:autoSpaceDE w:val="0"/>
        <w:autoSpaceDN w:val="0"/>
        <w:adjustRightInd w:val="0"/>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308C" w:rsidRPr="00CF335A" w:rsidRDefault="0096308C" w:rsidP="00F15F1F">
      <w:pPr>
        <w:widowControl w:val="0"/>
        <w:autoSpaceDE w:val="0"/>
        <w:autoSpaceDN w:val="0"/>
        <w:adjustRightInd w:val="0"/>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308C" w:rsidRPr="00CF335A" w:rsidRDefault="0096308C" w:rsidP="00F15F1F">
      <w:pPr>
        <w:widowControl w:val="0"/>
        <w:autoSpaceDE w:val="0"/>
        <w:autoSpaceDN w:val="0"/>
        <w:adjustRightInd w:val="0"/>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96308C" w:rsidRPr="00CF335A" w:rsidRDefault="0096308C" w:rsidP="00F15F1F">
      <w:pPr>
        <w:widowControl w:val="0"/>
        <w:autoSpaceDE w:val="0"/>
        <w:autoSpaceDN w:val="0"/>
        <w:adjustRightInd w:val="0"/>
        <w:ind w:firstLine="709"/>
        <w:jc w:val="both"/>
      </w:pPr>
      <w:r w:rsidRPr="00CF335A">
        <w:t>Места приема Заявителей оборудуются информационными табличками (вывесками) с указанием:</w:t>
      </w:r>
    </w:p>
    <w:p w:rsidR="0096308C" w:rsidRPr="00CF335A" w:rsidRDefault="0096308C" w:rsidP="00F15F1F">
      <w:pPr>
        <w:widowControl w:val="0"/>
        <w:autoSpaceDE w:val="0"/>
        <w:autoSpaceDN w:val="0"/>
        <w:adjustRightInd w:val="0"/>
        <w:ind w:firstLine="709"/>
        <w:jc w:val="both"/>
      </w:pPr>
      <w:r w:rsidRPr="00CF335A">
        <w:t>номера кабинета и наименования отдела;</w:t>
      </w:r>
    </w:p>
    <w:p w:rsidR="0096308C" w:rsidRPr="00CF335A" w:rsidRDefault="0096308C" w:rsidP="00F15F1F">
      <w:pPr>
        <w:widowControl w:val="0"/>
        <w:autoSpaceDE w:val="0"/>
        <w:autoSpaceDN w:val="0"/>
        <w:adjustRightInd w:val="0"/>
        <w:ind w:firstLine="709"/>
        <w:jc w:val="both"/>
      </w:pPr>
      <w:r w:rsidRPr="00CF335A">
        <w:t>фамилии, имени и отчества (последнее - при наличии), должности ответственного лица за прием документов;</w:t>
      </w:r>
    </w:p>
    <w:p w:rsidR="0096308C" w:rsidRPr="00CF335A" w:rsidRDefault="0096308C" w:rsidP="00F15F1F">
      <w:pPr>
        <w:widowControl w:val="0"/>
        <w:autoSpaceDE w:val="0"/>
        <w:autoSpaceDN w:val="0"/>
        <w:adjustRightInd w:val="0"/>
        <w:ind w:firstLine="709"/>
        <w:jc w:val="both"/>
      </w:pPr>
      <w:r w:rsidRPr="00CF335A">
        <w:t>графика приема Заявителей.</w:t>
      </w:r>
    </w:p>
    <w:p w:rsidR="0096308C" w:rsidRPr="00CF335A" w:rsidRDefault="0096308C" w:rsidP="00F15F1F">
      <w:pPr>
        <w:widowControl w:val="0"/>
        <w:autoSpaceDE w:val="0"/>
        <w:autoSpaceDN w:val="0"/>
        <w:adjustRightInd w:val="0"/>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308C" w:rsidRPr="00CF335A" w:rsidRDefault="0096308C" w:rsidP="00F15F1F">
      <w:pPr>
        <w:widowControl w:val="0"/>
        <w:autoSpaceDE w:val="0"/>
        <w:autoSpaceDN w:val="0"/>
        <w:adjustRightInd w:val="0"/>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308C" w:rsidRPr="00CF335A" w:rsidRDefault="0096308C" w:rsidP="00F15F1F">
      <w:pPr>
        <w:widowControl w:val="0"/>
        <w:autoSpaceDE w:val="0"/>
        <w:autoSpaceDN w:val="0"/>
        <w:adjustRightInd w:val="0"/>
        <w:ind w:firstLine="709"/>
        <w:jc w:val="both"/>
      </w:pPr>
      <w:r w:rsidRPr="00CF335A">
        <w:t>При предоставлении муниципальной услуги инвалидам обеспечиваются:</w:t>
      </w:r>
    </w:p>
    <w:p w:rsidR="0096308C" w:rsidRPr="00CF335A" w:rsidRDefault="0096308C" w:rsidP="00F15F1F">
      <w:pPr>
        <w:widowControl w:val="0"/>
        <w:autoSpaceDE w:val="0"/>
        <w:autoSpaceDN w:val="0"/>
        <w:adjustRightInd w:val="0"/>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96308C" w:rsidRPr="00CF335A" w:rsidRDefault="0096308C" w:rsidP="00F15F1F">
      <w:pPr>
        <w:widowControl w:val="0"/>
        <w:autoSpaceDE w:val="0"/>
        <w:autoSpaceDN w:val="0"/>
        <w:adjustRightInd w:val="0"/>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6308C" w:rsidRPr="00CF335A" w:rsidRDefault="0096308C" w:rsidP="00F15F1F">
      <w:pPr>
        <w:widowControl w:val="0"/>
        <w:autoSpaceDE w:val="0"/>
        <w:autoSpaceDN w:val="0"/>
        <w:adjustRightInd w:val="0"/>
        <w:ind w:firstLine="709"/>
        <w:jc w:val="both"/>
      </w:pPr>
      <w:r w:rsidRPr="00CF335A">
        <w:t>сопровождение инвалидов, имеющих стойкие расстройства функции зрения и самостоятельного передвижения;</w:t>
      </w:r>
    </w:p>
    <w:p w:rsidR="0096308C" w:rsidRPr="00CF335A" w:rsidRDefault="0096308C" w:rsidP="00F15F1F">
      <w:pPr>
        <w:widowControl w:val="0"/>
        <w:autoSpaceDE w:val="0"/>
        <w:autoSpaceDN w:val="0"/>
        <w:adjustRightInd w:val="0"/>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6308C" w:rsidRPr="00CF335A" w:rsidRDefault="0096308C" w:rsidP="00F15F1F">
      <w:pPr>
        <w:widowControl w:val="0"/>
        <w:autoSpaceDE w:val="0"/>
        <w:autoSpaceDN w:val="0"/>
        <w:adjustRightInd w:val="0"/>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308C" w:rsidRPr="00CF335A" w:rsidRDefault="0096308C" w:rsidP="00F15F1F">
      <w:pPr>
        <w:widowControl w:val="0"/>
        <w:autoSpaceDE w:val="0"/>
        <w:autoSpaceDN w:val="0"/>
        <w:adjustRightInd w:val="0"/>
        <w:ind w:firstLine="709"/>
        <w:jc w:val="both"/>
      </w:pPr>
      <w:r w:rsidRPr="00CF335A">
        <w:t>допуск сурдопереводчика и тифлосурдопереводчика;</w:t>
      </w:r>
    </w:p>
    <w:p w:rsidR="0096308C" w:rsidRPr="00CF335A" w:rsidRDefault="0096308C" w:rsidP="00F15F1F">
      <w:pPr>
        <w:widowControl w:val="0"/>
        <w:autoSpaceDE w:val="0"/>
        <w:autoSpaceDN w:val="0"/>
        <w:adjustRightInd w:val="0"/>
        <w:ind w:firstLine="709"/>
        <w:jc w:val="both"/>
      </w:pPr>
      <w:r w:rsidRPr="00CF335A">
        <w:t>допуск собаки-проводника на объекты (здания, помещения), в которых предоставляются услуги;</w:t>
      </w:r>
    </w:p>
    <w:p w:rsidR="0096308C" w:rsidRPr="00CF335A" w:rsidRDefault="0096308C" w:rsidP="00F15F1F">
      <w:pPr>
        <w:widowControl w:val="0"/>
        <w:autoSpaceDE w:val="0"/>
        <w:autoSpaceDN w:val="0"/>
        <w:adjustRightInd w:val="0"/>
        <w:ind w:firstLine="709"/>
        <w:jc w:val="both"/>
      </w:pPr>
      <w:r w:rsidRPr="00CF335A">
        <w:t>оказание инвалидам помощи в преодолении барьеров, мешающих получению ими услуг наравне с другими лицами.</w:t>
      </w:r>
    </w:p>
    <w:p w:rsidR="0096308C" w:rsidRPr="00CF335A" w:rsidRDefault="0096308C" w:rsidP="00F15F1F">
      <w:pPr>
        <w:autoSpaceDE w:val="0"/>
        <w:autoSpaceDN w:val="0"/>
        <w:adjustRightInd w:val="0"/>
        <w:ind w:firstLine="709"/>
        <w:jc w:val="both"/>
        <w:outlineLvl w:val="0"/>
        <w:rPr>
          <w:b/>
          <w:bCs/>
        </w:rPr>
      </w:pPr>
    </w:p>
    <w:p w:rsidR="0096308C" w:rsidRPr="00CF335A" w:rsidRDefault="0096308C" w:rsidP="00F15F1F">
      <w:pPr>
        <w:autoSpaceDE w:val="0"/>
        <w:autoSpaceDN w:val="0"/>
        <w:adjustRightInd w:val="0"/>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308C" w:rsidRPr="00CF335A" w:rsidRDefault="0096308C" w:rsidP="00F15F1F">
      <w:pPr>
        <w:autoSpaceDE w:val="0"/>
        <w:autoSpaceDN w:val="0"/>
        <w:adjustRightInd w:val="0"/>
        <w:ind w:firstLine="709"/>
        <w:jc w:val="both"/>
      </w:pPr>
      <w:r w:rsidRPr="00CF335A">
        <w:t>2.21. Основными показателями доступности предоставления муниципальной услуги являются:</w:t>
      </w:r>
    </w:p>
    <w:p w:rsidR="0096308C" w:rsidRPr="00CF335A" w:rsidRDefault="0096308C" w:rsidP="00F15F1F">
      <w:pPr>
        <w:autoSpaceDE w:val="0"/>
        <w:autoSpaceDN w:val="0"/>
        <w:adjustRightInd w:val="0"/>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6308C" w:rsidRPr="00CF335A" w:rsidRDefault="0096308C" w:rsidP="00F15F1F">
      <w:pPr>
        <w:autoSpaceDE w:val="0"/>
        <w:autoSpaceDN w:val="0"/>
        <w:adjustRightInd w:val="0"/>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6308C" w:rsidRPr="00CF335A" w:rsidRDefault="0096308C" w:rsidP="00F15F1F">
      <w:pPr>
        <w:ind w:firstLine="709"/>
        <w:jc w:val="both"/>
      </w:pPr>
      <w:r w:rsidRPr="00CF335A">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96308C" w:rsidRPr="00CF335A" w:rsidRDefault="0096308C" w:rsidP="00F15F1F">
      <w:pPr>
        <w:autoSpaceDE w:val="0"/>
        <w:autoSpaceDN w:val="0"/>
        <w:adjustRightInd w:val="0"/>
        <w:ind w:firstLine="709"/>
        <w:jc w:val="both"/>
      </w:pPr>
      <w:r w:rsidRPr="00CF335A">
        <w:t>2.21.4. Возможность получения заявителем уведомлений о предоставлении муниципальной услуги с помощью РПГУ.</w:t>
      </w:r>
    </w:p>
    <w:p w:rsidR="0096308C" w:rsidRPr="00CF335A" w:rsidRDefault="0096308C" w:rsidP="00F15F1F">
      <w:pPr>
        <w:autoSpaceDE w:val="0"/>
        <w:autoSpaceDN w:val="0"/>
        <w:adjustRightInd w:val="0"/>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308C" w:rsidRPr="00CF335A" w:rsidRDefault="0096308C" w:rsidP="00F15F1F">
      <w:pPr>
        <w:autoSpaceDE w:val="0"/>
        <w:autoSpaceDN w:val="0"/>
        <w:adjustRightInd w:val="0"/>
        <w:ind w:firstLine="709"/>
        <w:jc w:val="both"/>
      </w:pPr>
      <w:r w:rsidRPr="00CF335A">
        <w:t>2.22. Основными показателями качества предоставления муниципальной услуги являются:</w:t>
      </w:r>
    </w:p>
    <w:p w:rsidR="0096308C" w:rsidRPr="00CF335A" w:rsidRDefault="0096308C" w:rsidP="00F15F1F">
      <w:pPr>
        <w:autoSpaceDE w:val="0"/>
        <w:autoSpaceDN w:val="0"/>
        <w:adjustRightInd w:val="0"/>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6308C" w:rsidRPr="00CF335A" w:rsidRDefault="0096308C" w:rsidP="00F15F1F">
      <w:pPr>
        <w:autoSpaceDE w:val="0"/>
        <w:autoSpaceDN w:val="0"/>
        <w:adjustRightInd w:val="0"/>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96308C" w:rsidRPr="00CF335A" w:rsidRDefault="0096308C" w:rsidP="00F15F1F">
      <w:pPr>
        <w:autoSpaceDE w:val="0"/>
        <w:autoSpaceDN w:val="0"/>
        <w:adjustRightInd w:val="0"/>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96308C" w:rsidRPr="00CF335A" w:rsidRDefault="0096308C" w:rsidP="00F15F1F">
      <w:pPr>
        <w:autoSpaceDE w:val="0"/>
        <w:autoSpaceDN w:val="0"/>
        <w:adjustRightInd w:val="0"/>
        <w:ind w:firstLine="709"/>
        <w:jc w:val="both"/>
      </w:pPr>
      <w:r w:rsidRPr="00CF335A">
        <w:t>2.22.4. Отсутствие нарушений установленных сроков в процессе предоставления муниципальной услуги.</w:t>
      </w:r>
    </w:p>
    <w:p w:rsidR="0096308C" w:rsidRPr="00CF335A" w:rsidRDefault="0096308C" w:rsidP="00F15F1F">
      <w:pPr>
        <w:autoSpaceDE w:val="0"/>
        <w:autoSpaceDN w:val="0"/>
        <w:adjustRightInd w:val="0"/>
        <w:ind w:firstLine="709"/>
        <w:jc w:val="both"/>
      </w:pPr>
      <w:r w:rsidRPr="00CF335A">
        <w:t>2.22.5. Отсутствие заявлений об оспаривании решений, действ</w:t>
      </w:r>
      <w:r>
        <w:t xml:space="preserve">ий (бездействия) Администрации </w:t>
      </w:r>
      <w:r w:rsidRPr="00CF335A">
        <w:t>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6308C" w:rsidRPr="00CF335A" w:rsidRDefault="0096308C" w:rsidP="00F15F1F">
      <w:pPr>
        <w:ind w:firstLine="709"/>
      </w:pPr>
    </w:p>
    <w:p w:rsidR="0096308C" w:rsidRPr="00CF335A" w:rsidRDefault="0096308C" w:rsidP="00F15F1F">
      <w:pPr>
        <w:autoSpaceDE w:val="0"/>
        <w:autoSpaceDN w:val="0"/>
        <w:adjustRightInd w:val="0"/>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308C" w:rsidRPr="00CF335A" w:rsidRDefault="0096308C" w:rsidP="00F15F1F">
      <w:pPr>
        <w:widowControl w:val="0"/>
        <w:autoSpaceDE w:val="0"/>
        <w:autoSpaceDN w:val="0"/>
        <w:adjustRightInd w:val="0"/>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96308C" w:rsidRPr="00CF335A" w:rsidRDefault="0096308C" w:rsidP="00F15F1F">
      <w:pPr>
        <w:widowControl w:val="0"/>
        <w:autoSpaceDE w:val="0"/>
        <w:autoSpaceDN w:val="0"/>
        <w:adjustRightInd w:val="0"/>
        <w:ind w:firstLine="709"/>
        <w:jc w:val="both"/>
      </w:pPr>
      <w:r w:rsidRPr="00CF335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6308C" w:rsidRPr="00CF335A" w:rsidRDefault="0096308C" w:rsidP="00F15F1F">
      <w:pPr>
        <w:widowControl w:val="0"/>
        <w:autoSpaceDE w:val="0"/>
        <w:autoSpaceDN w:val="0"/>
        <w:adjustRightInd w:val="0"/>
        <w:ind w:firstLine="709"/>
        <w:jc w:val="both"/>
      </w:pPr>
      <w:r w:rsidRPr="00CF335A">
        <w:t>2.24. Предоставление муниципальной услуги по экстерриториальному принципу не осуществляется.</w:t>
      </w:r>
    </w:p>
    <w:p w:rsidR="0096308C" w:rsidRPr="00CF335A" w:rsidRDefault="0096308C" w:rsidP="00F15F1F">
      <w:pPr>
        <w:autoSpaceDE w:val="0"/>
        <w:autoSpaceDN w:val="0"/>
        <w:adjustRightInd w:val="0"/>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6308C" w:rsidRPr="00CF335A" w:rsidRDefault="0096308C" w:rsidP="00F15F1F">
      <w:pPr>
        <w:autoSpaceDE w:val="0"/>
        <w:autoSpaceDN w:val="0"/>
        <w:adjustRightInd w:val="0"/>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6308C" w:rsidRPr="00CF335A" w:rsidRDefault="0096308C" w:rsidP="00F15F1F">
      <w:pPr>
        <w:autoSpaceDE w:val="0"/>
        <w:autoSpaceDN w:val="0"/>
        <w:adjustRightInd w:val="0"/>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6308C" w:rsidRPr="00CF335A" w:rsidRDefault="0096308C" w:rsidP="00F15F1F">
      <w:pPr>
        <w:autoSpaceDE w:val="0"/>
        <w:autoSpaceDN w:val="0"/>
        <w:adjustRightInd w:val="0"/>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 (при наличии).</w:t>
      </w:r>
    </w:p>
    <w:p w:rsidR="0096308C" w:rsidRPr="00CF335A" w:rsidRDefault="0096308C" w:rsidP="00F15F1F">
      <w:pPr>
        <w:widowControl w:val="0"/>
        <w:autoSpaceDE w:val="0"/>
        <w:autoSpaceDN w:val="0"/>
        <w:adjustRightInd w:val="0"/>
        <w:ind w:firstLine="709"/>
        <w:jc w:val="both"/>
      </w:pPr>
    </w:p>
    <w:p w:rsidR="0096308C" w:rsidRPr="00CF335A" w:rsidRDefault="0096308C" w:rsidP="00F15F1F">
      <w:pPr>
        <w:widowControl w:val="0"/>
        <w:tabs>
          <w:tab w:val="left" w:pos="567"/>
        </w:tabs>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308C" w:rsidRPr="00CF335A" w:rsidRDefault="0096308C" w:rsidP="00F15F1F">
      <w:pPr>
        <w:widowControl w:val="0"/>
        <w:autoSpaceDE w:val="0"/>
        <w:autoSpaceDN w:val="0"/>
        <w:adjustRightInd w:val="0"/>
        <w:ind w:firstLine="709"/>
        <w:jc w:val="both"/>
      </w:pPr>
    </w:p>
    <w:p w:rsidR="0096308C" w:rsidRPr="00CF335A" w:rsidRDefault="0096308C" w:rsidP="00F15F1F">
      <w:pPr>
        <w:autoSpaceDE w:val="0"/>
        <w:autoSpaceDN w:val="0"/>
        <w:adjustRightInd w:val="0"/>
        <w:ind w:firstLine="540"/>
        <w:jc w:val="center"/>
        <w:outlineLvl w:val="0"/>
        <w:rPr>
          <w:b/>
          <w:bCs/>
        </w:rPr>
      </w:pPr>
      <w:r w:rsidRPr="00CF335A">
        <w:rPr>
          <w:b/>
          <w:bCs/>
        </w:rPr>
        <w:t>Исчерпывающий перечень административных процедур</w:t>
      </w:r>
    </w:p>
    <w:p w:rsidR="0096308C" w:rsidRPr="00CF335A" w:rsidRDefault="0096308C" w:rsidP="00F15F1F">
      <w:pPr>
        <w:widowControl w:val="0"/>
        <w:tabs>
          <w:tab w:val="left" w:pos="567"/>
        </w:tabs>
        <w:ind w:firstLine="709"/>
        <w:contextualSpacing/>
        <w:jc w:val="both"/>
      </w:pPr>
      <w:r w:rsidRPr="00CF335A">
        <w:t>3.1 Предоставление муниципальной услуги включает в себя следующие административные процедуры:</w:t>
      </w:r>
    </w:p>
    <w:p w:rsidR="0096308C" w:rsidRPr="00CF335A" w:rsidRDefault="0096308C" w:rsidP="00F15F1F">
      <w:pPr>
        <w:autoSpaceDE w:val="0"/>
        <w:autoSpaceDN w:val="0"/>
        <w:adjustRightInd w:val="0"/>
        <w:ind w:firstLine="709"/>
        <w:jc w:val="both"/>
      </w:pPr>
      <w:r w:rsidRPr="00CF335A">
        <w:t>прием и регистрация заявления;</w:t>
      </w:r>
    </w:p>
    <w:p w:rsidR="0096308C" w:rsidRPr="00CF335A" w:rsidRDefault="0096308C" w:rsidP="00F15F1F">
      <w:pPr>
        <w:autoSpaceDE w:val="0"/>
        <w:autoSpaceDN w:val="0"/>
        <w:adjustRightInd w:val="0"/>
        <w:ind w:firstLine="709"/>
        <w:jc w:val="both"/>
      </w:pPr>
      <w:r w:rsidRPr="00CF335A">
        <w:t>рассмотрение заявления и приложенных к нему документов;</w:t>
      </w:r>
    </w:p>
    <w:p w:rsidR="0096308C" w:rsidRPr="00CF335A" w:rsidRDefault="0096308C" w:rsidP="00F15F1F">
      <w:pPr>
        <w:autoSpaceDE w:val="0"/>
        <w:autoSpaceDN w:val="0"/>
        <w:adjustRightInd w:val="0"/>
        <w:ind w:firstLine="709"/>
        <w:jc w:val="both"/>
      </w:pPr>
      <w:r w:rsidRPr="00CF335A">
        <w:t>формирование и направление межведомственных запросов;</w:t>
      </w:r>
    </w:p>
    <w:p w:rsidR="0096308C" w:rsidRPr="00CF335A" w:rsidRDefault="0096308C" w:rsidP="00F15F1F">
      <w:pPr>
        <w:widowControl w:val="0"/>
        <w:tabs>
          <w:tab w:val="left" w:pos="567"/>
        </w:tabs>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96308C" w:rsidRPr="00CF335A" w:rsidRDefault="0096308C" w:rsidP="00F15F1F">
      <w:pPr>
        <w:widowControl w:val="0"/>
        <w:tabs>
          <w:tab w:val="left" w:pos="567"/>
        </w:tabs>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96308C" w:rsidRPr="00CF335A" w:rsidRDefault="0096308C" w:rsidP="00F15F1F">
      <w:pPr>
        <w:widowControl w:val="0"/>
        <w:tabs>
          <w:tab w:val="left" w:pos="567"/>
        </w:tabs>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6308C" w:rsidRPr="00CF335A" w:rsidRDefault="0096308C" w:rsidP="00F15F1F">
      <w:pPr>
        <w:widowControl w:val="0"/>
        <w:tabs>
          <w:tab w:val="left" w:pos="567"/>
        </w:tabs>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96308C" w:rsidRPr="00CF335A" w:rsidRDefault="0096308C" w:rsidP="00F15F1F">
      <w:pPr>
        <w:widowControl w:val="0"/>
        <w:tabs>
          <w:tab w:val="left" w:pos="567"/>
        </w:tabs>
        <w:ind w:firstLine="709"/>
        <w:contextualSpacing/>
        <w:jc w:val="both"/>
      </w:pPr>
      <w:r w:rsidRPr="00CF335A">
        <w:t>3.1.1. Прием и регистрация заявлений и необходимых документов на предоставление муниципальной услуги:</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w:t>
      </w:r>
    </w:p>
    <w:p w:rsidR="0096308C" w:rsidRPr="00CF335A" w:rsidRDefault="0096308C" w:rsidP="00F15F1F">
      <w:pPr>
        <w:widowControl w:val="0"/>
        <w:tabs>
          <w:tab w:val="left" w:pos="567"/>
        </w:tabs>
        <w:ind w:firstLine="709"/>
        <w:contextualSpacing/>
        <w:jc w:val="both"/>
      </w:pPr>
      <w:r w:rsidRPr="00CF335A">
        <w:t>3.1.2 Рассмотрение заявления и приложенных к нему документов.</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 переходит к формированию и направлению межведомственных запросов о предоставлении документов и информации, получению ответов на запросы;</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96308C" w:rsidRPr="00CF335A" w:rsidRDefault="0096308C" w:rsidP="00F15F1F">
      <w:pPr>
        <w:widowControl w:val="0"/>
        <w:tabs>
          <w:tab w:val="left" w:pos="567"/>
        </w:tabs>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ответственный специалист Администрации ()  осуществляет формирование и направление необходимых запросов;</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6308C" w:rsidRPr="00CF335A" w:rsidRDefault="0096308C" w:rsidP="00F15F1F">
      <w:pPr>
        <w:widowControl w:val="0"/>
        <w:tabs>
          <w:tab w:val="left" w:pos="567"/>
        </w:tabs>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2  рабочий день.</w:t>
      </w:r>
    </w:p>
    <w:p w:rsidR="0096308C" w:rsidRPr="00CF335A" w:rsidRDefault="0096308C" w:rsidP="00F15F1F">
      <w:pPr>
        <w:widowControl w:val="0"/>
        <w:tabs>
          <w:tab w:val="left" w:pos="567"/>
        </w:tabs>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2 рабочих дня с даты вынесения решения.</w:t>
      </w:r>
    </w:p>
    <w:p w:rsidR="0096308C" w:rsidRPr="00CF335A" w:rsidRDefault="0096308C" w:rsidP="00F15F1F">
      <w:pPr>
        <w:widowControl w:val="0"/>
        <w:tabs>
          <w:tab w:val="left" w:pos="567"/>
        </w:tabs>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6308C" w:rsidRPr="00CF335A" w:rsidRDefault="0096308C" w:rsidP="00F15F1F">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96308C" w:rsidRPr="00CF335A" w:rsidRDefault="0096308C" w:rsidP="00F15F1F">
      <w:pPr>
        <w:widowControl w:val="0"/>
        <w:tabs>
          <w:tab w:val="left" w:pos="567"/>
          <w:tab w:val="left" w:pos="1134"/>
        </w:tabs>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96308C" w:rsidRPr="00CF335A" w:rsidRDefault="0096308C" w:rsidP="00F15F1F">
      <w:pPr>
        <w:widowControl w:val="0"/>
        <w:tabs>
          <w:tab w:val="left" w:pos="567"/>
          <w:tab w:val="left" w:pos="1134"/>
        </w:tabs>
        <w:ind w:firstLine="709"/>
        <w:contextualSpacing/>
        <w:jc w:val="both"/>
      </w:pPr>
      <w:r w:rsidRPr="00CF335A">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96308C" w:rsidRPr="00CF335A" w:rsidRDefault="0096308C" w:rsidP="00F15F1F">
      <w:pPr>
        <w:widowControl w:val="0"/>
        <w:tabs>
          <w:tab w:val="left" w:pos="567"/>
          <w:tab w:val="left" w:pos="1134"/>
        </w:tabs>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96308C" w:rsidRPr="00CF335A" w:rsidRDefault="0096308C" w:rsidP="00F15F1F">
      <w:pPr>
        <w:widowControl w:val="0"/>
        <w:autoSpaceDE w:val="0"/>
        <w:autoSpaceDN w:val="0"/>
        <w:adjustRightInd w:val="0"/>
        <w:ind w:firstLine="709"/>
        <w:jc w:val="both"/>
      </w:pPr>
    </w:p>
    <w:p w:rsidR="0096308C" w:rsidRPr="00CF335A" w:rsidRDefault="0096308C" w:rsidP="00F15F1F">
      <w:pPr>
        <w:autoSpaceDE w:val="0"/>
        <w:autoSpaceDN w:val="0"/>
        <w:adjustRightInd w:val="0"/>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96308C" w:rsidRPr="00CF335A" w:rsidRDefault="0096308C" w:rsidP="00F15F1F">
      <w:pPr>
        <w:autoSpaceDE w:val="0"/>
        <w:autoSpaceDN w:val="0"/>
        <w:adjustRightInd w:val="0"/>
        <w:ind w:firstLine="709"/>
        <w:jc w:val="both"/>
      </w:pPr>
      <w:r w:rsidRPr="00CF335A">
        <w:t>3.2. Особенности предоставления услуги в электронной форме.</w:t>
      </w:r>
    </w:p>
    <w:p w:rsidR="0096308C" w:rsidRPr="00CF335A" w:rsidRDefault="0096308C" w:rsidP="00F15F1F">
      <w:pPr>
        <w:autoSpaceDE w:val="0"/>
        <w:autoSpaceDN w:val="0"/>
        <w:adjustRightInd w:val="0"/>
        <w:ind w:firstLine="709"/>
        <w:jc w:val="both"/>
      </w:pPr>
      <w:r w:rsidRPr="00CF335A">
        <w:t>3.2.1. При предоставлении муниципальной услуги в электронной форме Заявителю обеспечиваются:</w:t>
      </w:r>
    </w:p>
    <w:p w:rsidR="0096308C" w:rsidRPr="00CF335A" w:rsidRDefault="0096308C" w:rsidP="00F15F1F">
      <w:pPr>
        <w:autoSpaceDE w:val="0"/>
        <w:autoSpaceDN w:val="0"/>
        <w:adjustRightInd w:val="0"/>
        <w:ind w:firstLine="709"/>
        <w:jc w:val="both"/>
      </w:pPr>
      <w:r w:rsidRPr="00CF335A">
        <w:t>получение информации о порядке и сроках предоставления муниципальной услуги;</w:t>
      </w:r>
    </w:p>
    <w:p w:rsidR="0096308C" w:rsidRPr="00CF335A" w:rsidRDefault="0096308C" w:rsidP="00F15F1F">
      <w:pPr>
        <w:autoSpaceDE w:val="0"/>
        <w:autoSpaceDN w:val="0"/>
        <w:adjustRightInd w:val="0"/>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96308C" w:rsidRPr="00CF335A" w:rsidRDefault="0096308C" w:rsidP="00F15F1F">
      <w:pPr>
        <w:autoSpaceDE w:val="0"/>
        <w:autoSpaceDN w:val="0"/>
        <w:adjustRightInd w:val="0"/>
        <w:ind w:firstLine="709"/>
        <w:jc w:val="both"/>
      </w:pPr>
      <w:r w:rsidRPr="00CF335A">
        <w:t>формирование запроса;</w:t>
      </w:r>
    </w:p>
    <w:p w:rsidR="0096308C" w:rsidRPr="00CF335A" w:rsidRDefault="0096308C" w:rsidP="00F15F1F">
      <w:pPr>
        <w:autoSpaceDE w:val="0"/>
        <w:autoSpaceDN w:val="0"/>
        <w:adjustRightInd w:val="0"/>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96308C" w:rsidRPr="00CF335A" w:rsidRDefault="0096308C" w:rsidP="00F15F1F">
      <w:pPr>
        <w:autoSpaceDE w:val="0"/>
        <w:autoSpaceDN w:val="0"/>
        <w:adjustRightInd w:val="0"/>
        <w:ind w:firstLine="709"/>
        <w:jc w:val="both"/>
      </w:pPr>
      <w:r w:rsidRPr="00CF335A">
        <w:t>получение сведений о ходе выполнения запроса;</w:t>
      </w:r>
    </w:p>
    <w:p w:rsidR="0096308C" w:rsidRPr="00CF335A" w:rsidRDefault="0096308C" w:rsidP="00F15F1F">
      <w:pPr>
        <w:autoSpaceDE w:val="0"/>
        <w:autoSpaceDN w:val="0"/>
        <w:adjustRightInd w:val="0"/>
        <w:ind w:firstLine="709"/>
        <w:jc w:val="both"/>
      </w:pPr>
      <w:r w:rsidRPr="00CF335A">
        <w:t>осуществление оценки качества предоставления муниципальной услуги;</w:t>
      </w:r>
    </w:p>
    <w:p w:rsidR="0096308C" w:rsidRPr="00CF335A" w:rsidRDefault="0096308C" w:rsidP="00F15F1F">
      <w:pPr>
        <w:autoSpaceDE w:val="0"/>
        <w:autoSpaceDN w:val="0"/>
        <w:adjustRightInd w:val="0"/>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96308C" w:rsidRPr="00CF335A" w:rsidRDefault="0096308C" w:rsidP="00F15F1F">
      <w:pPr>
        <w:autoSpaceDE w:val="0"/>
        <w:autoSpaceDN w:val="0"/>
        <w:adjustRightInd w:val="0"/>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96308C" w:rsidRPr="00CF335A" w:rsidRDefault="0096308C" w:rsidP="00F15F1F">
      <w:pPr>
        <w:autoSpaceDE w:val="0"/>
        <w:autoSpaceDN w:val="0"/>
        <w:adjustRightInd w:val="0"/>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6308C" w:rsidRPr="00CF335A" w:rsidRDefault="0096308C" w:rsidP="00F15F1F">
      <w:pPr>
        <w:autoSpaceDE w:val="0"/>
        <w:autoSpaceDN w:val="0"/>
        <w:adjustRightInd w:val="0"/>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6308C" w:rsidRPr="00CF335A" w:rsidRDefault="0096308C" w:rsidP="00F15F1F">
      <w:pPr>
        <w:autoSpaceDE w:val="0"/>
        <w:autoSpaceDN w:val="0"/>
        <w:adjustRightInd w:val="0"/>
        <w:ind w:firstLine="709"/>
        <w:jc w:val="both"/>
      </w:pPr>
      <w:r w:rsidRPr="00CF335A">
        <w:t>б) записи в любые свободные для приема дату и время в пределах установленного в Администрации () или многофункционального центра графика приема заявителей.</w:t>
      </w:r>
    </w:p>
    <w:p w:rsidR="0096308C" w:rsidRPr="00CF335A" w:rsidRDefault="0096308C" w:rsidP="00F15F1F">
      <w:pPr>
        <w:autoSpaceDE w:val="0"/>
        <w:autoSpaceDN w:val="0"/>
        <w:adjustRightInd w:val="0"/>
        <w:ind w:firstLine="709"/>
        <w:jc w:val="both"/>
      </w:pPr>
      <w:r>
        <w:t xml:space="preserve">Администрация </w:t>
      </w:r>
      <w:r w:rsidRPr="00CF335A">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6308C" w:rsidRPr="00CF335A" w:rsidRDefault="0096308C" w:rsidP="00F15F1F">
      <w:pPr>
        <w:autoSpaceDE w:val="0"/>
        <w:autoSpaceDN w:val="0"/>
        <w:adjustRightInd w:val="0"/>
        <w:ind w:firstLine="709"/>
        <w:jc w:val="both"/>
      </w:pPr>
      <w:r w:rsidRPr="00CF335A">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6308C" w:rsidRPr="00CF335A" w:rsidRDefault="0096308C" w:rsidP="00F15F1F">
      <w:pPr>
        <w:autoSpaceDE w:val="0"/>
        <w:autoSpaceDN w:val="0"/>
        <w:adjustRightInd w:val="0"/>
        <w:ind w:firstLine="709"/>
        <w:jc w:val="both"/>
      </w:pPr>
      <w:r w:rsidRPr="00CF335A">
        <w:t>3.2.3. Формирование запроса.</w:t>
      </w:r>
    </w:p>
    <w:p w:rsidR="0096308C" w:rsidRPr="00CF335A" w:rsidRDefault="0096308C" w:rsidP="00F15F1F">
      <w:pPr>
        <w:autoSpaceDE w:val="0"/>
        <w:autoSpaceDN w:val="0"/>
        <w:adjustRightInd w:val="0"/>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6308C" w:rsidRPr="00CF335A" w:rsidRDefault="0096308C" w:rsidP="00F15F1F">
      <w:pPr>
        <w:autoSpaceDE w:val="0"/>
        <w:autoSpaceDN w:val="0"/>
        <w:adjustRightInd w:val="0"/>
        <w:ind w:firstLine="709"/>
        <w:jc w:val="both"/>
      </w:pPr>
      <w:r w:rsidRPr="00CF335A">
        <w:t>На РПГУ размещаются образцы заполнения электронной формы запроса.</w:t>
      </w:r>
    </w:p>
    <w:p w:rsidR="0096308C" w:rsidRPr="00CF335A" w:rsidRDefault="0096308C" w:rsidP="00F15F1F">
      <w:pPr>
        <w:autoSpaceDE w:val="0"/>
        <w:autoSpaceDN w:val="0"/>
        <w:adjustRightInd w:val="0"/>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308C" w:rsidRPr="00CF335A" w:rsidRDefault="0096308C" w:rsidP="00F15F1F">
      <w:pPr>
        <w:autoSpaceDE w:val="0"/>
        <w:autoSpaceDN w:val="0"/>
        <w:adjustRightInd w:val="0"/>
        <w:ind w:firstLine="709"/>
        <w:jc w:val="both"/>
      </w:pPr>
      <w:r w:rsidRPr="00CF335A">
        <w:t>При формировании запроса заявителю обеспечивается:</w:t>
      </w:r>
    </w:p>
    <w:p w:rsidR="0096308C" w:rsidRPr="00CF335A" w:rsidRDefault="0096308C" w:rsidP="00F15F1F">
      <w:pPr>
        <w:autoSpaceDE w:val="0"/>
        <w:autoSpaceDN w:val="0"/>
        <w:adjustRightInd w:val="0"/>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6308C" w:rsidRPr="00CF335A" w:rsidRDefault="0096308C" w:rsidP="00F15F1F">
      <w:pPr>
        <w:autoSpaceDE w:val="0"/>
        <w:autoSpaceDN w:val="0"/>
        <w:adjustRightInd w:val="0"/>
        <w:ind w:firstLine="709"/>
        <w:jc w:val="both"/>
      </w:pPr>
      <w:r w:rsidRPr="00CF335A">
        <w:t>в) возможность печати на бумажном носителе копии электронной формы запроса;</w:t>
      </w:r>
    </w:p>
    <w:p w:rsidR="0096308C" w:rsidRPr="00CF335A" w:rsidRDefault="0096308C" w:rsidP="00F15F1F">
      <w:pPr>
        <w:autoSpaceDE w:val="0"/>
        <w:autoSpaceDN w:val="0"/>
        <w:adjustRightInd w:val="0"/>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308C" w:rsidRPr="00CF335A" w:rsidRDefault="0096308C" w:rsidP="00F15F1F">
      <w:pPr>
        <w:autoSpaceDE w:val="0"/>
        <w:autoSpaceDN w:val="0"/>
        <w:adjustRightInd w:val="0"/>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6308C" w:rsidRPr="00CF335A" w:rsidRDefault="0096308C" w:rsidP="00F15F1F">
      <w:pPr>
        <w:autoSpaceDE w:val="0"/>
        <w:autoSpaceDN w:val="0"/>
        <w:adjustRightInd w:val="0"/>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96308C" w:rsidRPr="00CF335A" w:rsidRDefault="0096308C" w:rsidP="00F15F1F">
      <w:pPr>
        <w:autoSpaceDE w:val="0"/>
        <w:autoSpaceDN w:val="0"/>
        <w:adjustRightInd w:val="0"/>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6308C" w:rsidRPr="00CF335A" w:rsidRDefault="0096308C" w:rsidP="00F15F1F">
      <w:pPr>
        <w:autoSpaceDE w:val="0"/>
        <w:autoSpaceDN w:val="0"/>
        <w:adjustRightInd w:val="0"/>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6308C" w:rsidRPr="00CF335A" w:rsidRDefault="0096308C" w:rsidP="00F15F1F">
      <w:pPr>
        <w:autoSpaceDE w:val="0"/>
        <w:autoSpaceDN w:val="0"/>
        <w:adjustRightInd w:val="0"/>
        <w:ind w:firstLine="709"/>
        <w:jc w:val="both"/>
      </w:pPr>
      <w:r w:rsidRPr="00CF335A">
        <w:rPr>
          <w:spacing w:val="-6"/>
        </w:rPr>
        <w:t>3.2.4 Администрацию</w:t>
      </w:r>
      <w:r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6308C" w:rsidRPr="00CF335A" w:rsidRDefault="0096308C" w:rsidP="00F15F1F">
      <w:pPr>
        <w:autoSpaceDE w:val="0"/>
        <w:autoSpaceDN w:val="0"/>
        <w:adjustRightInd w:val="0"/>
        <w:ind w:firstLine="709"/>
        <w:jc w:val="both"/>
      </w:pPr>
      <w:r w:rsidRPr="00CF335A">
        <w:t xml:space="preserve">Предоставление услуги начинается с момента приема и регистрации Администрацией ()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96308C" w:rsidRPr="00CF335A" w:rsidRDefault="0096308C" w:rsidP="00F15F1F">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96308C" w:rsidRPr="00CF335A" w:rsidRDefault="0096308C" w:rsidP="00F15F1F">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96308C" w:rsidRPr="00CF335A" w:rsidRDefault="0096308C" w:rsidP="00F15F1F">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96308C" w:rsidRPr="00CF335A" w:rsidRDefault="0096308C" w:rsidP="00F15F1F">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96308C" w:rsidRPr="00CF335A" w:rsidRDefault="0096308C" w:rsidP="00F15F1F">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96308C" w:rsidRPr="00CF335A" w:rsidRDefault="0096308C" w:rsidP="00F15F1F">
      <w:pPr>
        <w:autoSpaceDE w:val="0"/>
        <w:autoSpaceDN w:val="0"/>
        <w:adjustRightInd w:val="0"/>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96308C" w:rsidRPr="00CF335A" w:rsidRDefault="0096308C" w:rsidP="00F15F1F">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96308C" w:rsidRPr="00CF335A" w:rsidRDefault="0096308C" w:rsidP="00F15F1F">
      <w:pPr>
        <w:autoSpaceDE w:val="0"/>
        <w:autoSpaceDN w:val="0"/>
        <w:adjustRightInd w:val="0"/>
        <w:ind w:firstLine="709"/>
        <w:jc w:val="both"/>
      </w:pPr>
      <w:r w:rsidRPr="00CF335A">
        <w:t>При предоставлении услуги в электронной форме заявителю направляется:</w:t>
      </w:r>
    </w:p>
    <w:p w:rsidR="0096308C" w:rsidRPr="00CF335A" w:rsidRDefault="0096308C" w:rsidP="00F15F1F">
      <w:pPr>
        <w:autoSpaceDE w:val="0"/>
        <w:autoSpaceDN w:val="0"/>
        <w:adjustRightInd w:val="0"/>
        <w:ind w:firstLine="709"/>
        <w:jc w:val="both"/>
      </w:pPr>
      <w:r w:rsidRPr="00CF335A">
        <w:t>а) уведомление о записи на прием в Администрацию () или многофункциональный центр, содержащее сведения о дате, времени и месте приема;</w:t>
      </w:r>
    </w:p>
    <w:p w:rsidR="0096308C" w:rsidRPr="00CF335A" w:rsidRDefault="0096308C" w:rsidP="00F15F1F">
      <w:pPr>
        <w:autoSpaceDE w:val="0"/>
        <w:autoSpaceDN w:val="0"/>
        <w:adjustRightInd w:val="0"/>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6308C" w:rsidRPr="00CF335A" w:rsidRDefault="0096308C" w:rsidP="00F15F1F">
      <w:pPr>
        <w:autoSpaceDE w:val="0"/>
        <w:autoSpaceDN w:val="0"/>
        <w:adjustRightInd w:val="0"/>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6308C" w:rsidRPr="00CF335A" w:rsidRDefault="0096308C" w:rsidP="00F15F1F">
      <w:pPr>
        <w:autoSpaceDE w:val="0"/>
        <w:autoSpaceDN w:val="0"/>
        <w:adjustRightInd w:val="0"/>
        <w:ind w:firstLine="709"/>
        <w:jc w:val="both"/>
      </w:pPr>
      <w:r w:rsidRPr="00CF335A">
        <w:t xml:space="preserve">3.2.9. Оценка качества предоставления услуги осуществляется в соответствии с </w:t>
      </w:r>
      <w:hyperlink r:id="rId13" w:history="1">
        <w:r w:rsidRPr="00CF335A">
          <w:rPr>
            <w:rStyle w:val="Hyperlink"/>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6308C" w:rsidRPr="00CF335A" w:rsidRDefault="0096308C" w:rsidP="00F15F1F">
      <w:pPr>
        <w:autoSpaceDE w:val="0"/>
        <w:autoSpaceDN w:val="0"/>
        <w:adjustRightInd w:val="0"/>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 либо муниципального служащего в соответствии со </w:t>
      </w:r>
      <w:hyperlink r:id="rId14" w:history="1">
        <w:r w:rsidRPr="00CF335A">
          <w:rPr>
            <w:rStyle w:val="Hyperlink"/>
          </w:rPr>
          <w:t>статьей 11.2</w:t>
        </w:r>
      </w:hyperlink>
      <w:r w:rsidRPr="00CF335A">
        <w:t xml:space="preserve"> Федерального закона №210-ФЗ и в порядке, установленном </w:t>
      </w:r>
      <w:hyperlink r:id="rId15" w:history="1">
        <w:r w:rsidRPr="00CF335A">
          <w:rPr>
            <w:rStyle w:val="Hyperlink"/>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6308C" w:rsidRPr="00CF335A" w:rsidRDefault="0096308C" w:rsidP="00F15F1F">
      <w:pPr>
        <w:widowControl w:val="0"/>
        <w:autoSpaceDE w:val="0"/>
        <w:autoSpaceDN w:val="0"/>
        <w:adjustRightInd w:val="0"/>
        <w:ind w:firstLine="709"/>
        <w:jc w:val="both"/>
      </w:pPr>
      <w:r w:rsidRPr="00CF335A">
        <w:t>3.3. Многофункциональный центр осуществляет:</w:t>
      </w:r>
    </w:p>
    <w:p w:rsidR="0096308C" w:rsidRPr="00CF335A" w:rsidRDefault="0096308C" w:rsidP="00F15F1F">
      <w:pPr>
        <w:autoSpaceDE w:val="0"/>
        <w:autoSpaceDN w:val="0"/>
        <w:adjustRightInd w:val="0"/>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308C" w:rsidRPr="00CF335A" w:rsidRDefault="0096308C" w:rsidP="00F15F1F">
      <w:pPr>
        <w:autoSpaceDE w:val="0"/>
        <w:autoSpaceDN w:val="0"/>
        <w:adjustRightInd w:val="0"/>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96308C" w:rsidRPr="00CF335A" w:rsidRDefault="0096308C" w:rsidP="00F15F1F">
      <w:pPr>
        <w:autoSpaceDE w:val="0"/>
        <w:autoSpaceDN w:val="0"/>
        <w:adjustRightInd w:val="0"/>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6308C" w:rsidRPr="00CF335A" w:rsidRDefault="0096308C" w:rsidP="00F15F1F">
      <w:pPr>
        <w:autoSpaceDE w:val="0"/>
        <w:autoSpaceDN w:val="0"/>
        <w:adjustRightInd w:val="0"/>
        <w:ind w:firstLine="709"/>
        <w:jc w:val="both"/>
      </w:pPr>
      <w:r w:rsidRPr="00CF335A">
        <w:t>выдача заявителю результата предоставления муниципальной услуги;</w:t>
      </w:r>
    </w:p>
    <w:p w:rsidR="0096308C" w:rsidRPr="00CF335A" w:rsidRDefault="0096308C" w:rsidP="00F15F1F">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96308C" w:rsidRPr="00CF335A" w:rsidRDefault="0096308C" w:rsidP="00F15F1F">
      <w:pPr>
        <w:autoSpaceDE w:val="0"/>
        <w:autoSpaceDN w:val="0"/>
        <w:adjustRightInd w:val="0"/>
        <w:ind w:firstLine="709"/>
        <w:jc w:val="both"/>
      </w:pPr>
      <w:r w:rsidRPr="00CF335A">
        <w:t>прием и передачу на рассмотрение в Администрацию () жалоб Заявителей;</w:t>
      </w:r>
    </w:p>
    <w:p w:rsidR="0096308C" w:rsidRPr="00CF335A" w:rsidRDefault="0096308C" w:rsidP="00F15F1F">
      <w:pPr>
        <w:widowControl w:val="0"/>
        <w:autoSpaceDE w:val="0"/>
        <w:autoSpaceDN w:val="0"/>
        <w:adjustRightInd w:val="0"/>
        <w:ind w:firstLine="709"/>
        <w:jc w:val="both"/>
      </w:pPr>
      <w:r w:rsidRPr="00CF335A">
        <w:t>иные действия, предусмотренные Федеральным законом № 210-ФЗ.</w:t>
      </w:r>
    </w:p>
    <w:p w:rsidR="0096308C" w:rsidRPr="00CF335A" w:rsidRDefault="0096308C" w:rsidP="00F15F1F">
      <w:pPr>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6308C" w:rsidRPr="00CF335A" w:rsidRDefault="0096308C" w:rsidP="00F15F1F">
      <w:pPr>
        <w:widowControl w:val="0"/>
        <w:autoSpaceDE w:val="0"/>
        <w:autoSpaceDN w:val="0"/>
        <w:adjustRightInd w:val="0"/>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96308C" w:rsidRPr="00CF335A" w:rsidRDefault="0096308C" w:rsidP="00F15F1F">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6308C" w:rsidRPr="00CF335A" w:rsidRDefault="0096308C" w:rsidP="00F15F1F">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Pr>
          <w:sz w:val="28"/>
          <w:szCs w:val="28"/>
        </w:rPr>
        <w:t xml:space="preserve"> </w:t>
      </w:r>
      <w:r w:rsidRPr="00CF335A">
        <w:rPr>
          <w:sz w:val="28"/>
          <w:szCs w:val="28"/>
        </w:rPr>
        <w:t>выдает Заявителю расписку в приеме документов.</w:t>
      </w:r>
    </w:p>
    <w:p w:rsidR="0096308C" w:rsidRPr="00CF335A" w:rsidRDefault="0096308C" w:rsidP="00F15F1F">
      <w:pPr>
        <w:tabs>
          <w:tab w:val="left" w:pos="1134"/>
        </w:tabs>
        <w:autoSpaceDE w:val="0"/>
        <w:autoSpaceDN w:val="0"/>
        <w:adjustRightInd w:val="0"/>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6308C" w:rsidRPr="00CF335A" w:rsidRDefault="0096308C" w:rsidP="00F15F1F">
      <w:pPr>
        <w:autoSpaceDE w:val="0"/>
        <w:autoSpaceDN w:val="0"/>
        <w:adjustRightInd w:val="0"/>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 не должен превышать один рабочий день.</w:t>
      </w:r>
    </w:p>
    <w:p w:rsidR="0096308C" w:rsidRPr="00CF335A" w:rsidRDefault="0096308C" w:rsidP="00F15F1F">
      <w:pPr>
        <w:autoSpaceDE w:val="0"/>
        <w:autoSpaceDN w:val="0"/>
        <w:adjustRightInd w:val="0"/>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 в порядке, установленном </w:t>
      </w:r>
      <w:hyperlink r:id="rId16" w:history="1">
        <w:r w:rsidRPr="00CF335A">
          <w:rPr>
            <w:rStyle w:val="Hyperlink"/>
            <w:bCs/>
          </w:rPr>
          <w:t>Постановлением</w:t>
        </w:r>
      </w:hyperlink>
      <w:r w:rsidRPr="00CF335A">
        <w:rPr>
          <w:bCs/>
        </w:rPr>
        <w:t xml:space="preserve"> № 797.</w:t>
      </w:r>
    </w:p>
    <w:p w:rsidR="0096308C" w:rsidRPr="00CF335A" w:rsidRDefault="0096308C" w:rsidP="00F15F1F">
      <w:pPr>
        <w:autoSpaceDE w:val="0"/>
        <w:autoSpaceDN w:val="0"/>
        <w:adjustRightInd w:val="0"/>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Hyperlink"/>
          </w:rPr>
          <w:t>Постановлением</w:t>
        </w:r>
      </w:hyperlink>
      <w:r w:rsidRPr="00CF335A">
        <w:t xml:space="preserve"> № 797.</w:t>
      </w:r>
    </w:p>
    <w:p w:rsidR="0096308C" w:rsidRPr="00CF335A" w:rsidRDefault="0096308C" w:rsidP="00F15F1F">
      <w:pPr>
        <w:widowControl w:val="0"/>
        <w:tabs>
          <w:tab w:val="left" w:pos="567"/>
        </w:tabs>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6308C" w:rsidRPr="00CF335A" w:rsidRDefault="0096308C" w:rsidP="00F15F1F">
      <w:pPr>
        <w:autoSpaceDE w:val="0"/>
        <w:autoSpaceDN w:val="0"/>
        <w:adjustRightInd w:val="0"/>
        <w:ind w:firstLine="709"/>
        <w:jc w:val="both"/>
      </w:pPr>
      <w:r w:rsidRPr="00CF335A">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6308C" w:rsidRPr="00CF335A" w:rsidRDefault="0096308C" w:rsidP="00F15F1F">
      <w:pPr>
        <w:autoSpaceDE w:val="0"/>
        <w:autoSpaceDN w:val="0"/>
        <w:adjustRightInd w:val="0"/>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Hyperlink"/>
          </w:rPr>
          <w:t>Постановлением</w:t>
        </w:r>
      </w:hyperlink>
      <w:r w:rsidRPr="00CF335A">
        <w:t xml:space="preserve"> № 797.</w:t>
      </w:r>
    </w:p>
    <w:p w:rsidR="0096308C" w:rsidRPr="00CF335A" w:rsidRDefault="0096308C" w:rsidP="00F15F1F">
      <w:pPr>
        <w:autoSpaceDE w:val="0"/>
        <w:autoSpaceDN w:val="0"/>
        <w:adjustRightInd w:val="0"/>
        <w:ind w:firstLine="709"/>
        <w:jc w:val="both"/>
      </w:pPr>
    </w:p>
    <w:p w:rsidR="0096308C" w:rsidRPr="00CF335A" w:rsidRDefault="0096308C" w:rsidP="00F15F1F">
      <w:pPr>
        <w:ind w:firstLine="709"/>
      </w:pPr>
    </w:p>
    <w:p w:rsidR="0096308C" w:rsidRPr="00CF335A" w:rsidRDefault="0096308C" w:rsidP="00F15F1F">
      <w:pPr>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96308C" w:rsidRPr="00CF335A" w:rsidRDefault="0096308C" w:rsidP="00F15F1F">
      <w:pPr>
        <w:ind w:firstLine="709"/>
        <w:jc w:val="both"/>
      </w:pPr>
      <w:r w:rsidRPr="00CF335A">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96308C" w:rsidRPr="00CF335A" w:rsidRDefault="0096308C" w:rsidP="00F15F1F">
      <w:pPr>
        <w:ind w:firstLine="709"/>
        <w:jc w:val="both"/>
      </w:pPr>
      <w:r w:rsidRPr="00CF335A">
        <w:t>В заявлении об исправлении опечаток и ошибок  в обязательном порядке указываются:</w:t>
      </w:r>
    </w:p>
    <w:p w:rsidR="0096308C" w:rsidRPr="00CF335A" w:rsidRDefault="0096308C" w:rsidP="00F15F1F">
      <w:pPr>
        <w:ind w:firstLine="709"/>
        <w:jc w:val="both"/>
      </w:pPr>
      <w:r w:rsidRPr="00CF335A">
        <w:t>1) наименование Администрации в который подается заявление об исправление опечаток;</w:t>
      </w:r>
    </w:p>
    <w:p w:rsidR="0096308C" w:rsidRPr="00CF335A" w:rsidRDefault="0096308C" w:rsidP="00F15F1F">
      <w:pPr>
        <w:ind w:firstLine="709"/>
        <w:jc w:val="both"/>
      </w:pPr>
      <w:r w:rsidRPr="00CF335A">
        <w:t>2) вид, дата, номер выдачи (регистрации) документа, выданного в результате предоставления муниципальной услуги;</w:t>
      </w:r>
    </w:p>
    <w:p w:rsidR="0096308C" w:rsidRPr="00CF335A" w:rsidRDefault="0096308C" w:rsidP="00F15F1F">
      <w:pPr>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6308C" w:rsidRPr="00CF335A" w:rsidRDefault="0096308C" w:rsidP="00F15F1F">
      <w:pPr>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6308C" w:rsidRPr="00CF335A" w:rsidRDefault="0096308C" w:rsidP="00F15F1F">
      <w:pPr>
        <w:ind w:firstLine="709"/>
        <w:jc w:val="both"/>
      </w:pPr>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6308C" w:rsidRPr="00CF335A" w:rsidRDefault="0096308C" w:rsidP="00F15F1F">
      <w:pPr>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96308C" w:rsidRPr="00CF335A" w:rsidRDefault="0096308C" w:rsidP="00F15F1F">
      <w:pPr>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96308C" w:rsidRPr="00CF335A" w:rsidRDefault="0096308C" w:rsidP="00F15F1F">
      <w:pPr>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6308C" w:rsidRPr="00CF335A" w:rsidRDefault="0096308C" w:rsidP="00F15F1F">
      <w:pPr>
        <w:ind w:firstLine="709"/>
        <w:jc w:val="both"/>
      </w:pPr>
      <w:r w:rsidRPr="00CF335A">
        <w:t>3.7. Заявление об исправлении опечаток и ошибок представляются следующими способами:</w:t>
      </w:r>
    </w:p>
    <w:p w:rsidR="0096308C" w:rsidRPr="00CF335A" w:rsidRDefault="0096308C" w:rsidP="00F15F1F">
      <w:pPr>
        <w:ind w:firstLine="709"/>
        <w:jc w:val="both"/>
      </w:pPr>
      <w:r w:rsidRPr="00CF335A">
        <w:sym w:font="Symbol" w:char="F02D"/>
      </w:r>
      <w:r>
        <w:t xml:space="preserve"> лично в Администрацию </w:t>
      </w:r>
    </w:p>
    <w:p w:rsidR="0096308C" w:rsidRPr="00CF335A" w:rsidRDefault="0096308C" w:rsidP="00F15F1F">
      <w:pPr>
        <w:ind w:firstLine="709"/>
        <w:jc w:val="both"/>
      </w:pPr>
      <w:r w:rsidRPr="00CF335A">
        <w:sym w:font="Symbol" w:char="F02D"/>
      </w:r>
      <w:r w:rsidRPr="00CF335A">
        <w:t xml:space="preserve"> почтовым отправлением;</w:t>
      </w:r>
    </w:p>
    <w:p w:rsidR="0096308C" w:rsidRPr="00CF335A" w:rsidRDefault="0096308C" w:rsidP="00F15F1F">
      <w:pPr>
        <w:ind w:firstLine="709"/>
        <w:jc w:val="both"/>
      </w:pPr>
      <w:r w:rsidRPr="00CF335A">
        <w:t>– в многофункциональный центр:</w:t>
      </w:r>
    </w:p>
    <w:p w:rsidR="0096308C" w:rsidRPr="00CF335A" w:rsidRDefault="0096308C" w:rsidP="00F15F1F">
      <w:pPr>
        <w:ind w:firstLine="709"/>
        <w:jc w:val="both"/>
      </w:pPr>
      <w:r w:rsidRPr="00CF335A">
        <w:t xml:space="preserve">- путем заполнения формы запроса через личный кабинет РПГУ. </w:t>
      </w:r>
    </w:p>
    <w:p w:rsidR="0096308C" w:rsidRPr="00CF335A" w:rsidRDefault="0096308C" w:rsidP="00F15F1F">
      <w:pPr>
        <w:ind w:firstLine="709"/>
        <w:jc w:val="both"/>
      </w:pPr>
      <w:r w:rsidRPr="00CF335A">
        <w:t>3.8. Основаниями для отказа в приеме заявления об исправлении опечаток и ошибок являются:</w:t>
      </w:r>
    </w:p>
    <w:p w:rsidR="0096308C" w:rsidRPr="00CF335A" w:rsidRDefault="0096308C" w:rsidP="00F15F1F">
      <w:pPr>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96308C" w:rsidRPr="00CF335A" w:rsidRDefault="0096308C" w:rsidP="00F15F1F">
      <w:pPr>
        <w:ind w:firstLine="709"/>
        <w:jc w:val="both"/>
      </w:pPr>
      <w:r w:rsidRPr="00CF335A">
        <w:t>2) заявитель не является получателем муниципальной услуги.</w:t>
      </w:r>
    </w:p>
    <w:p w:rsidR="0096308C" w:rsidRPr="00CF335A" w:rsidRDefault="0096308C" w:rsidP="00F15F1F">
      <w:pPr>
        <w:ind w:firstLine="709"/>
        <w:jc w:val="both"/>
      </w:pPr>
      <w:r w:rsidRPr="00CF335A">
        <w:t>3.9. Отказ в приеме заявления об исправлении опечаток и ошибок по иным основаниям не допускается.</w:t>
      </w:r>
    </w:p>
    <w:p w:rsidR="0096308C" w:rsidRPr="00CF335A" w:rsidRDefault="0096308C" w:rsidP="00F15F1F">
      <w:pPr>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96308C" w:rsidRPr="00CF335A" w:rsidRDefault="0096308C" w:rsidP="00F15F1F">
      <w:pPr>
        <w:ind w:firstLine="709"/>
        <w:jc w:val="both"/>
      </w:pPr>
      <w:r w:rsidRPr="00CF335A">
        <w:t>3.10. Основаниями для отказа в исправлении опечаток и ошибок являются:</w:t>
      </w:r>
    </w:p>
    <w:p w:rsidR="0096308C" w:rsidRPr="00CF335A" w:rsidRDefault="0096308C" w:rsidP="00F15F1F">
      <w:pPr>
        <w:ind w:firstLine="709"/>
        <w:jc w:val="both"/>
      </w:pPr>
      <w:hyperlink r:id="rId19"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6308C" w:rsidRPr="00CF335A" w:rsidRDefault="0096308C" w:rsidP="00F15F1F">
      <w:pPr>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w:t>
      </w:r>
      <w:r>
        <w:t xml:space="preserve">я в распоряжении Администрации </w:t>
      </w:r>
      <w:r w:rsidRPr="00CF335A">
        <w:t>и (или) запрошенных в рамках межведомственного информационного взаимодействия при предоставлении заявителю муниципальной услуги;</w:t>
      </w:r>
    </w:p>
    <w:p w:rsidR="0096308C" w:rsidRPr="00CF335A" w:rsidRDefault="0096308C" w:rsidP="00F15F1F">
      <w:pPr>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6308C" w:rsidRPr="00CF335A" w:rsidRDefault="0096308C" w:rsidP="00F15F1F">
      <w:pPr>
        <w:ind w:firstLine="709"/>
        <w:jc w:val="both"/>
      </w:pPr>
      <w:r w:rsidRPr="00CF335A">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96308C" w:rsidRPr="00CF335A" w:rsidRDefault="0096308C" w:rsidP="00F15F1F">
      <w:pPr>
        <w:ind w:firstLine="709"/>
        <w:jc w:val="both"/>
      </w:pPr>
      <w:r w:rsidRPr="00CF335A">
        <w:t>3.12.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 предусмотренным Административным регламентом.</w:t>
      </w:r>
    </w:p>
    <w:p w:rsidR="0096308C" w:rsidRPr="00CF335A" w:rsidRDefault="0096308C" w:rsidP="00F15F1F">
      <w:pPr>
        <w:ind w:firstLine="709"/>
        <w:jc w:val="both"/>
      </w:pPr>
      <w:r w:rsidRPr="00CF335A">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96308C" w:rsidRPr="00CF335A" w:rsidRDefault="0096308C" w:rsidP="00F15F1F">
      <w:pPr>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6308C" w:rsidRPr="00CF335A" w:rsidRDefault="0096308C" w:rsidP="00F15F1F">
      <w:pPr>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6308C" w:rsidRPr="00CF335A" w:rsidRDefault="0096308C" w:rsidP="00F15F1F">
      <w:pPr>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6308C" w:rsidRPr="00CF335A" w:rsidRDefault="0096308C" w:rsidP="00F15F1F">
      <w:pPr>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6308C" w:rsidRPr="00CF335A" w:rsidRDefault="0096308C" w:rsidP="00F15F1F">
      <w:pPr>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96308C" w:rsidRPr="00CF335A" w:rsidRDefault="0096308C" w:rsidP="00F15F1F">
      <w:pPr>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6308C" w:rsidRPr="00CF335A" w:rsidRDefault="0096308C" w:rsidP="00F15F1F">
      <w:pPr>
        <w:ind w:firstLine="709"/>
        <w:jc w:val="both"/>
      </w:pPr>
      <w:r w:rsidRPr="00CF335A">
        <w:t>3.16. При исправлении опечаток и ошибок не допускается:</w:t>
      </w:r>
    </w:p>
    <w:p w:rsidR="0096308C" w:rsidRPr="00CF335A" w:rsidRDefault="0096308C" w:rsidP="00F15F1F">
      <w:pPr>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96308C" w:rsidRPr="00CF335A" w:rsidRDefault="0096308C" w:rsidP="00F15F1F">
      <w:pPr>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6308C" w:rsidRPr="00CF335A" w:rsidRDefault="0096308C" w:rsidP="00F15F1F">
      <w:pPr>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96308C" w:rsidRPr="00CF335A" w:rsidRDefault="0096308C" w:rsidP="00F15F1F">
      <w:pPr>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6308C" w:rsidRPr="00CF335A" w:rsidRDefault="0096308C" w:rsidP="00F15F1F">
      <w:pPr>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96308C" w:rsidRPr="00CF335A" w:rsidRDefault="0096308C" w:rsidP="00F15F1F">
      <w:pPr>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6308C" w:rsidRPr="00CF335A" w:rsidRDefault="0096308C" w:rsidP="00F15F1F">
      <w:pPr>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6308C" w:rsidRPr="00CF335A" w:rsidRDefault="0096308C" w:rsidP="00F15F1F">
      <w:pPr>
        <w:autoSpaceDE w:val="0"/>
        <w:autoSpaceDN w:val="0"/>
        <w:adjustRightInd w:val="0"/>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6308C" w:rsidRPr="00CF335A" w:rsidRDefault="0096308C" w:rsidP="00F15F1F">
      <w:pPr>
        <w:ind w:firstLine="709"/>
      </w:pPr>
    </w:p>
    <w:p w:rsidR="0096308C" w:rsidRPr="00CF335A" w:rsidRDefault="0096308C" w:rsidP="00F15F1F">
      <w:pPr>
        <w:widowControl w:val="0"/>
        <w:autoSpaceDE w:val="0"/>
        <w:autoSpaceDN w:val="0"/>
        <w:adjustRightInd w:val="0"/>
        <w:ind w:firstLine="709"/>
        <w:jc w:val="center"/>
        <w:rPr>
          <w:b/>
        </w:rPr>
      </w:pPr>
      <w:r w:rsidRPr="00CF335A">
        <w:rPr>
          <w:b/>
          <w:lang w:val="en-US"/>
        </w:rPr>
        <w:t>IV</w:t>
      </w:r>
      <w:r w:rsidRPr="00CF335A">
        <w:rPr>
          <w:b/>
        </w:rPr>
        <w:t>. Формы контроля за исполнением административного регламента</w:t>
      </w:r>
    </w:p>
    <w:p w:rsidR="0096308C" w:rsidRPr="00CF335A" w:rsidRDefault="0096308C" w:rsidP="00F15F1F">
      <w:pPr>
        <w:widowControl w:val="0"/>
        <w:autoSpaceDE w:val="0"/>
        <w:autoSpaceDN w:val="0"/>
        <w:adjustRightInd w:val="0"/>
        <w:ind w:firstLine="709"/>
        <w:jc w:val="center"/>
        <w:rPr>
          <w:b/>
        </w:rPr>
      </w:pPr>
    </w:p>
    <w:p w:rsidR="0096308C" w:rsidRPr="00CF335A" w:rsidRDefault="0096308C" w:rsidP="00F15F1F">
      <w:pPr>
        <w:autoSpaceDE w:val="0"/>
        <w:autoSpaceDN w:val="0"/>
        <w:adjustRightInd w:val="0"/>
        <w:jc w:val="center"/>
        <w:outlineLvl w:val="0"/>
        <w:rPr>
          <w:b/>
        </w:rPr>
      </w:pPr>
      <w:r w:rsidRPr="00CF335A">
        <w:rPr>
          <w:b/>
        </w:rPr>
        <w:t>Порядок осуществления текущего контроля за соблюдением</w:t>
      </w:r>
    </w:p>
    <w:p w:rsidR="0096308C" w:rsidRPr="00CF335A" w:rsidRDefault="0096308C" w:rsidP="00F15F1F">
      <w:pPr>
        <w:autoSpaceDE w:val="0"/>
        <w:autoSpaceDN w:val="0"/>
        <w:adjustRightInd w:val="0"/>
        <w:jc w:val="center"/>
        <w:rPr>
          <w:b/>
        </w:rPr>
      </w:pPr>
      <w:r w:rsidRPr="00CF335A">
        <w:rPr>
          <w:b/>
        </w:rPr>
        <w:t>и исполнением ответственными должностными лицами положений</w:t>
      </w:r>
    </w:p>
    <w:p w:rsidR="0096308C" w:rsidRPr="00CF335A" w:rsidRDefault="0096308C" w:rsidP="00F15F1F">
      <w:pPr>
        <w:autoSpaceDE w:val="0"/>
        <w:autoSpaceDN w:val="0"/>
        <w:adjustRightInd w:val="0"/>
        <w:jc w:val="center"/>
        <w:rPr>
          <w:b/>
        </w:rPr>
      </w:pPr>
      <w:r w:rsidRPr="00CF335A">
        <w:rPr>
          <w:b/>
        </w:rPr>
        <w:t>регламента и иных нормативных правовых актов,</w:t>
      </w:r>
    </w:p>
    <w:p w:rsidR="0096308C" w:rsidRPr="00CF335A" w:rsidRDefault="0096308C" w:rsidP="00F15F1F">
      <w:pPr>
        <w:autoSpaceDE w:val="0"/>
        <w:autoSpaceDN w:val="0"/>
        <w:adjustRightInd w:val="0"/>
        <w:jc w:val="center"/>
        <w:rPr>
          <w:b/>
        </w:rPr>
      </w:pPr>
      <w:r w:rsidRPr="00CF335A">
        <w:rPr>
          <w:b/>
        </w:rPr>
        <w:t>устанавливающих требования к предоставлению муниципальной</w:t>
      </w:r>
    </w:p>
    <w:p w:rsidR="0096308C" w:rsidRPr="00CF335A" w:rsidRDefault="0096308C" w:rsidP="00F15F1F">
      <w:pPr>
        <w:autoSpaceDE w:val="0"/>
        <w:autoSpaceDN w:val="0"/>
        <w:adjustRightInd w:val="0"/>
        <w:jc w:val="center"/>
        <w:rPr>
          <w:b/>
        </w:rPr>
      </w:pPr>
      <w:r w:rsidRPr="00CF335A">
        <w:rPr>
          <w:b/>
        </w:rPr>
        <w:t>услуги, а также принятием ими решений</w:t>
      </w:r>
    </w:p>
    <w:p w:rsidR="0096308C" w:rsidRPr="00CF335A" w:rsidRDefault="0096308C" w:rsidP="00F15F1F">
      <w:pPr>
        <w:autoSpaceDE w:val="0"/>
        <w:autoSpaceDN w:val="0"/>
        <w:adjustRightInd w:val="0"/>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6308C" w:rsidRPr="00CF335A" w:rsidRDefault="0096308C" w:rsidP="00F15F1F">
      <w:pPr>
        <w:autoSpaceDE w:val="0"/>
        <w:autoSpaceDN w:val="0"/>
        <w:adjustRightInd w:val="0"/>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6308C" w:rsidRPr="00CF335A" w:rsidRDefault="0096308C" w:rsidP="00F15F1F">
      <w:pPr>
        <w:autoSpaceDE w:val="0"/>
        <w:autoSpaceDN w:val="0"/>
        <w:adjustRightInd w:val="0"/>
        <w:ind w:firstLine="540"/>
        <w:jc w:val="both"/>
      </w:pPr>
      <w:r w:rsidRPr="00CF335A">
        <w:t>Текущий контроль осуществляется путем проведения проверок:</w:t>
      </w:r>
    </w:p>
    <w:p w:rsidR="0096308C" w:rsidRPr="00CF335A" w:rsidRDefault="0096308C" w:rsidP="00F15F1F">
      <w:pPr>
        <w:autoSpaceDE w:val="0"/>
        <w:autoSpaceDN w:val="0"/>
        <w:adjustRightInd w:val="0"/>
        <w:ind w:firstLine="540"/>
        <w:jc w:val="both"/>
      </w:pPr>
      <w:r w:rsidRPr="00CF335A">
        <w:t>решений о предоставлении (об отказе в предоставлении) муниципальной услуги;</w:t>
      </w:r>
    </w:p>
    <w:p w:rsidR="0096308C" w:rsidRPr="00CF335A" w:rsidRDefault="0096308C" w:rsidP="00F15F1F">
      <w:pPr>
        <w:autoSpaceDE w:val="0"/>
        <w:autoSpaceDN w:val="0"/>
        <w:adjustRightInd w:val="0"/>
        <w:ind w:firstLine="540"/>
        <w:jc w:val="both"/>
      </w:pPr>
      <w:r w:rsidRPr="00CF335A">
        <w:t>выявления и устранения нарушений прав граждан;</w:t>
      </w:r>
    </w:p>
    <w:p w:rsidR="0096308C" w:rsidRPr="00CF335A" w:rsidRDefault="0096308C" w:rsidP="00F15F1F">
      <w:pPr>
        <w:autoSpaceDE w:val="0"/>
        <w:autoSpaceDN w:val="0"/>
        <w:adjustRightInd w:val="0"/>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308C" w:rsidRPr="00CF335A" w:rsidRDefault="0096308C" w:rsidP="00F15F1F">
      <w:pPr>
        <w:autoSpaceDE w:val="0"/>
        <w:autoSpaceDN w:val="0"/>
        <w:adjustRightInd w:val="0"/>
        <w:ind w:firstLine="540"/>
        <w:jc w:val="both"/>
      </w:pPr>
    </w:p>
    <w:p w:rsidR="0096308C" w:rsidRPr="00CF335A" w:rsidRDefault="0096308C" w:rsidP="00F15F1F">
      <w:pPr>
        <w:autoSpaceDE w:val="0"/>
        <w:autoSpaceDN w:val="0"/>
        <w:adjustRightInd w:val="0"/>
        <w:jc w:val="center"/>
        <w:outlineLvl w:val="0"/>
        <w:rPr>
          <w:b/>
        </w:rPr>
      </w:pPr>
      <w:r w:rsidRPr="00CF335A">
        <w:rPr>
          <w:b/>
        </w:rPr>
        <w:t>Порядок и периодичность осуществления плановых и внеплановых</w:t>
      </w:r>
    </w:p>
    <w:p w:rsidR="0096308C" w:rsidRPr="00CF335A" w:rsidRDefault="0096308C" w:rsidP="00F15F1F">
      <w:pPr>
        <w:autoSpaceDE w:val="0"/>
        <w:autoSpaceDN w:val="0"/>
        <w:adjustRightInd w:val="0"/>
        <w:jc w:val="center"/>
        <w:rPr>
          <w:b/>
        </w:rPr>
      </w:pPr>
      <w:r w:rsidRPr="00CF335A">
        <w:rPr>
          <w:b/>
        </w:rPr>
        <w:t>проверок полноты и качества предоставления муниципальной</w:t>
      </w:r>
    </w:p>
    <w:p w:rsidR="0096308C" w:rsidRPr="00CF335A" w:rsidRDefault="0096308C" w:rsidP="00F15F1F">
      <w:pPr>
        <w:autoSpaceDE w:val="0"/>
        <w:autoSpaceDN w:val="0"/>
        <w:adjustRightInd w:val="0"/>
        <w:jc w:val="center"/>
        <w:rPr>
          <w:b/>
        </w:rPr>
      </w:pPr>
      <w:r w:rsidRPr="00CF335A">
        <w:rPr>
          <w:b/>
        </w:rPr>
        <w:t>услуги, в том числе порядок и формы контроля за полнотой</w:t>
      </w:r>
    </w:p>
    <w:p w:rsidR="0096308C" w:rsidRPr="00CF335A" w:rsidRDefault="0096308C" w:rsidP="00F15F1F">
      <w:pPr>
        <w:autoSpaceDE w:val="0"/>
        <w:autoSpaceDN w:val="0"/>
        <w:adjustRightInd w:val="0"/>
        <w:jc w:val="center"/>
        <w:rPr>
          <w:b/>
        </w:rPr>
      </w:pPr>
      <w:r w:rsidRPr="00CF335A">
        <w:rPr>
          <w:b/>
        </w:rPr>
        <w:t>и качеством предоставления муниципальной услуги</w:t>
      </w:r>
    </w:p>
    <w:p w:rsidR="0096308C" w:rsidRPr="00CF335A" w:rsidRDefault="0096308C" w:rsidP="00F15F1F">
      <w:pPr>
        <w:autoSpaceDE w:val="0"/>
        <w:autoSpaceDN w:val="0"/>
        <w:adjustRightInd w:val="0"/>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96308C" w:rsidRPr="00CF335A" w:rsidRDefault="0096308C" w:rsidP="00F15F1F">
      <w:pPr>
        <w:autoSpaceDE w:val="0"/>
        <w:autoSpaceDN w:val="0"/>
        <w:adjustRightInd w:val="0"/>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6308C" w:rsidRPr="00CF335A" w:rsidRDefault="0096308C" w:rsidP="00F15F1F">
      <w:pPr>
        <w:autoSpaceDE w:val="0"/>
        <w:autoSpaceDN w:val="0"/>
        <w:adjustRightInd w:val="0"/>
        <w:ind w:firstLine="540"/>
        <w:jc w:val="both"/>
      </w:pPr>
      <w:r w:rsidRPr="00CF335A">
        <w:t>соблюдение сроков предоставления муниципальной услуги;</w:t>
      </w:r>
    </w:p>
    <w:p w:rsidR="0096308C" w:rsidRPr="00CF335A" w:rsidRDefault="0096308C" w:rsidP="00F15F1F">
      <w:pPr>
        <w:autoSpaceDE w:val="0"/>
        <w:autoSpaceDN w:val="0"/>
        <w:adjustRightInd w:val="0"/>
        <w:ind w:firstLine="540"/>
        <w:jc w:val="both"/>
      </w:pPr>
      <w:r w:rsidRPr="00CF335A">
        <w:t>соблюдение положений настоящего Административного регламента;</w:t>
      </w:r>
    </w:p>
    <w:p w:rsidR="0096308C" w:rsidRPr="00CF335A" w:rsidRDefault="0096308C" w:rsidP="00F15F1F">
      <w:pPr>
        <w:autoSpaceDE w:val="0"/>
        <w:autoSpaceDN w:val="0"/>
        <w:adjustRightInd w:val="0"/>
        <w:ind w:firstLine="540"/>
        <w:jc w:val="both"/>
      </w:pPr>
      <w:r w:rsidRPr="00CF335A">
        <w:t>правильность и обоснованность принятого решения об отказе в предоставлении муниципальной услуги.</w:t>
      </w:r>
    </w:p>
    <w:p w:rsidR="0096308C" w:rsidRPr="00CF335A" w:rsidRDefault="0096308C" w:rsidP="00F15F1F">
      <w:pPr>
        <w:autoSpaceDE w:val="0"/>
        <w:autoSpaceDN w:val="0"/>
        <w:adjustRightInd w:val="0"/>
        <w:ind w:firstLine="540"/>
        <w:jc w:val="both"/>
      </w:pPr>
      <w:r w:rsidRPr="00CF335A">
        <w:t>Основанием для проведения внеплановых проверок являются:</w:t>
      </w:r>
    </w:p>
    <w:p w:rsidR="0096308C" w:rsidRPr="00CF335A" w:rsidRDefault="0096308C" w:rsidP="00F15F1F">
      <w:pPr>
        <w:autoSpaceDE w:val="0"/>
        <w:autoSpaceDN w:val="0"/>
        <w:adjustRightInd w:val="0"/>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6308C" w:rsidRPr="00CF335A" w:rsidRDefault="0096308C" w:rsidP="00F15F1F">
      <w:pPr>
        <w:autoSpaceDE w:val="0"/>
        <w:autoSpaceDN w:val="0"/>
        <w:adjustRightInd w:val="0"/>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96308C" w:rsidRPr="00CF335A" w:rsidRDefault="0096308C" w:rsidP="00F15F1F">
      <w:pPr>
        <w:autoSpaceDE w:val="0"/>
        <w:autoSpaceDN w:val="0"/>
        <w:adjustRightInd w:val="0"/>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w:t>
      </w:r>
    </w:p>
    <w:p w:rsidR="0096308C" w:rsidRPr="00CF335A" w:rsidRDefault="0096308C" w:rsidP="00F15F1F">
      <w:pPr>
        <w:autoSpaceDE w:val="0"/>
        <w:autoSpaceDN w:val="0"/>
        <w:adjustRightInd w:val="0"/>
        <w:ind w:firstLine="540"/>
        <w:jc w:val="both"/>
      </w:pPr>
      <w:r w:rsidRPr="00CF335A">
        <w:t>Проверка осуществляется на о</w:t>
      </w:r>
      <w:r>
        <w:t xml:space="preserve">сновании приказа Администрации </w:t>
      </w:r>
    </w:p>
    <w:p w:rsidR="0096308C" w:rsidRPr="00CF335A" w:rsidRDefault="0096308C" w:rsidP="00F15F1F">
      <w:pPr>
        <w:autoSpaceDE w:val="0"/>
        <w:autoSpaceDN w:val="0"/>
        <w:adjustRightInd w:val="0"/>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6308C" w:rsidRPr="00CF335A" w:rsidRDefault="0096308C" w:rsidP="00F15F1F">
      <w:pPr>
        <w:autoSpaceDE w:val="0"/>
        <w:autoSpaceDN w:val="0"/>
        <w:adjustRightInd w:val="0"/>
        <w:ind w:firstLine="540"/>
        <w:jc w:val="both"/>
      </w:pPr>
    </w:p>
    <w:p w:rsidR="0096308C" w:rsidRPr="00CF335A" w:rsidRDefault="0096308C" w:rsidP="00F15F1F">
      <w:pPr>
        <w:autoSpaceDE w:val="0"/>
        <w:autoSpaceDN w:val="0"/>
        <w:adjustRightInd w:val="0"/>
        <w:jc w:val="center"/>
        <w:outlineLvl w:val="0"/>
        <w:rPr>
          <w:b/>
        </w:rPr>
      </w:pPr>
      <w:r w:rsidRPr="00CF335A">
        <w:rPr>
          <w:b/>
        </w:rPr>
        <w:t>Ответственность должностных лиц за решения и действия</w:t>
      </w:r>
    </w:p>
    <w:p w:rsidR="0096308C" w:rsidRPr="00CF335A" w:rsidRDefault="0096308C" w:rsidP="00F15F1F">
      <w:pPr>
        <w:autoSpaceDE w:val="0"/>
        <w:autoSpaceDN w:val="0"/>
        <w:adjustRightInd w:val="0"/>
        <w:jc w:val="center"/>
        <w:rPr>
          <w:b/>
        </w:rPr>
      </w:pPr>
      <w:r w:rsidRPr="00CF335A">
        <w:rPr>
          <w:b/>
        </w:rPr>
        <w:t>(бездействие), принимаемые (осуществляемые) ими в ходе</w:t>
      </w:r>
    </w:p>
    <w:p w:rsidR="0096308C" w:rsidRPr="00CF335A" w:rsidRDefault="0096308C" w:rsidP="00F15F1F">
      <w:pPr>
        <w:autoSpaceDE w:val="0"/>
        <w:autoSpaceDN w:val="0"/>
        <w:adjustRightInd w:val="0"/>
        <w:jc w:val="center"/>
        <w:rPr>
          <w:b/>
        </w:rPr>
      </w:pPr>
      <w:r w:rsidRPr="00CF335A">
        <w:rPr>
          <w:b/>
        </w:rPr>
        <w:t>предоставления муниципальной услуги</w:t>
      </w:r>
    </w:p>
    <w:p w:rsidR="0096308C" w:rsidRPr="00CF335A" w:rsidRDefault="0096308C" w:rsidP="00F15F1F">
      <w:pPr>
        <w:autoSpaceDE w:val="0"/>
        <w:autoSpaceDN w:val="0"/>
        <w:adjustRightInd w:val="0"/>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6308C" w:rsidRPr="00CF335A" w:rsidRDefault="0096308C" w:rsidP="00F15F1F">
      <w:pPr>
        <w:autoSpaceDE w:val="0"/>
        <w:autoSpaceDN w:val="0"/>
        <w:adjustRightInd w:val="0"/>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6308C" w:rsidRPr="00CF335A" w:rsidRDefault="0096308C" w:rsidP="00F15F1F">
      <w:pPr>
        <w:autoSpaceDE w:val="0"/>
        <w:autoSpaceDN w:val="0"/>
        <w:adjustRightInd w:val="0"/>
        <w:ind w:firstLine="540"/>
        <w:jc w:val="both"/>
        <w:rPr>
          <w:b/>
        </w:rPr>
      </w:pPr>
    </w:p>
    <w:p w:rsidR="0096308C" w:rsidRPr="00CF335A" w:rsidRDefault="0096308C" w:rsidP="00F15F1F">
      <w:pPr>
        <w:autoSpaceDE w:val="0"/>
        <w:autoSpaceDN w:val="0"/>
        <w:adjustRightInd w:val="0"/>
        <w:jc w:val="center"/>
        <w:outlineLvl w:val="0"/>
        <w:rPr>
          <w:b/>
        </w:rPr>
      </w:pPr>
      <w:r w:rsidRPr="00CF335A">
        <w:rPr>
          <w:b/>
        </w:rPr>
        <w:t>Требования к порядку и формам контроля за предоставлением</w:t>
      </w:r>
    </w:p>
    <w:p w:rsidR="0096308C" w:rsidRPr="00CF335A" w:rsidRDefault="0096308C" w:rsidP="00F15F1F">
      <w:pPr>
        <w:autoSpaceDE w:val="0"/>
        <w:autoSpaceDN w:val="0"/>
        <w:adjustRightInd w:val="0"/>
        <w:jc w:val="center"/>
        <w:rPr>
          <w:b/>
        </w:rPr>
      </w:pPr>
      <w:r w:rsidRPr="00CF335A">
        <w:rPr>
          <w:b/>
        </w:rPr>
        <w:t>муниципальной услуги, в том числе со стороны граждан,</w:t>
      </w:r>
    </w:p>
    <w:p w:rsidR="0096308C" w:rsidRPr="00CF335A" w:rsidRDefault="0096308C" w:rsidP="00F15F1F">
      <w:pPr>
        <w:autoSpaceDE w:val="0"/>
        <w:autoSpaceDN w:val="0"/>
        <w:adjustRightInd w:val="0"/>
        <w:jc w:val="center"/>
        <w:rPr>
          <w:b/>
        </w:rPr>
      </w:pPr>
      <w:r w:rsidRPr="00CF335A">
        <w:rPr>
          <w:b/>
        </w:rPr>
        <w:t>их объединений и организаций</w:t>
      </w:r>
    </w:p>
    <w:p w:rsidR="0096308C" w:rsidRPr="00CF335A" w:rsidRDefault="0096308C" w:rsidP="00F15F1F">
      <w:pPr>
        <w:autoSpaceDE w:val="0"/>
        <w:autoSpaceDN w:val="0"/>
        <w:adjustRightInd w:val="0"/>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308C" w:rsidRPr="00CF335A" w:rsidRDefault="0096308C" w:rsidP="00F15F1F">
      <w:pPr>
        <w:autoSpaceDE w:val="0"/>
        <w:autoSpaceDN w:val="0"/>
        <w:adjustRightInd w:val="0"/>
        <w:ind w:firstLine="540"/>
        <w:jc w:val="both"/>
      </w:pPr>
      <w:r w:rsidRPr="00CF335A">
        <w:t>Граждане, их объединения и организации также имеют право:</w:t>
      </w:r>
    </w:p>
    <w:p w:rsidR="0096308C" w:rsidRPr="00CF335A" w:rsidRDefault="0096308C" w:rsidP="00F15F1F">
      <w:pPr>
        <w:autoSpaceDE w:val="0"/>
        <w:autoSpaceDN w:val="0"/>
        <w:adjustRightInd w:val="0"/>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96308C" w:rsidRPr="00CF335A" w:rsidRDefault="0096308C" w:rsidP="00F15F1F">
      <w:pPr>
        <w:autoSpaceDE w:val="0"/>
        <w:autoSpaceDN w:val="0"/>
        <w:adjustRightInd w:val="0"/>
        <w:ind w:firstLine="540"/>
        <w:jc w:val="both"/>
      </w:pPr>
      <w:r w:rsidRPr="00CF335A">
        <w:t>вносить предложения о мерах по устранению нарушений настоящего Административного регламента.</w:t>
      </w:r>
    </w:p>
    <w:p w:rsidR="0096308C" w:rsidRPr="00CF335A" w:rsidRDefault="0096308C" w:rsidP="00F15F1F">
      <w:pPr>
        <w:autoSpaceDE w:val="0"/>
        <w:autoSpaceDN w:val="0"/>
        <w:adjustRightInd w:val="0"/>
        <w:ind w:firstLine="540"/>
        <w:jc w:val="both"/>
      </w:pPr>
      <w:r w:rsidRPr="00CF335A">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6308C" w:rsidRPr="00CF335A" w:rsidRDefault="0096308C" w:rsidP="00F15F1F">
      <w:pPr>
        <w:autoSpaceDE w:val="0"/>
        <w:autoSpaceDN w:val="0"/>
        <w:adjustRightInd w:val="0"/>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308C" w:rsidRPr="00CF335A" w:rsidRDefault="0096308C" w:rsidP="00F15F1F">
      <w:pPr>
        <w:autoSpaceDE w:val="0"/>
        <w:autoSpaceDN w:val="0"/>
        <w:adjustRightInd w:val="0"/>
        <w:ind w:firstLine="709"/>
        <w:jc w:val="both"/>
      </w:pPr>
    </w:p>
    <w:p w:rsidR="0096308C" w:rsidRPr="00CF335A" w:rsidRDefault="0096308C" w:rsidP="00F15F1F">
      <w:pPr>
        <w:widowControl w:val="0"/>
        <w:autoSpaceDE w:val="0"/>
        <w:autoSpaceDN w:val="0"/>
        <w:adjustRightInd w:val="0"/>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6308C" w:rsidRPr="00CF335A" w:rsidRDefault="0096308C" w:rsidP="00F15F1F">
      <w:pPr>
        <w:widowControl w:val="0"/>
        <w:autoSpaceDE w:val="0"/>
        <w:autoSpaceDN w:val="0"/>
        <w:adjustRightInd w:val="0"/>
        <w:ind w:firstLine="709"/>
        <w:jc w:val="both"/>
        <w:outlineLvl w:val="1"/>
      </w:pPr>
    </w:p>
    <w:p w:rsidR="0096308C" w:rsidRPr="00CF335A" w:rsidRDefault="0096308C" w:rsidP="00F15F1F">
      <w:pPr>
        <w:autoSpaceDE w:val="0"/>
        <w:autoSpaceDN w:val="0"/>
        <w:adjustRightInd w:val="0"/>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96308C" w:rsidRPr="00CF335A" w:rsidRDefault="0096308C" w:rsidP="00F15F1F">
      <w:pPr>
        <w:autoSpaceDE w:val="0"/>
        <w:autoSpaceDN w:val="0"/>
        <w:adjustRightInd w:val="0"/>
        <w:ind w:firstLine="709"/>
        <w:jc w:val="both"/>
      </w:pPr>
      <w:r w:rsidRPr="00CF335A">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Hyperlink"/>
            <w:bCs/>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96308C" w:rsidRPr="00CF335A" w:rsidRDefault="0096308C" w:rsidP="00F15F1F">
      <w:pPr>
        <w:autoSpaceDE w:val="0"/>
        <w:autoSpaceDN w:val="0"/>
        <w:adjustRightInd w:val="0"/>
        <w:ind w:firstLine="709"/>
        <w:jc w:val="both"/>
        <w:outlineLvl w:val="0"/>
        <w:rPr>
          <w:b/>
        </w:rPr>
      </w:pPr>
    </w:p>
    <w:p w:rsidR="0096308C" w:rsidRPr="00CF335A" w:rsidRDefault="0096308C" w:rsidP="00F15F1F">
      <w:pPr>
        <w:autoSpaceDE w:val="0"/>
        <w:autoSpaceDN w:val="0"/>
        <w:adjustRightInd w:val="0"/>
        <w:jc w:val="center"/>
        <w:outlineLvl w:val="0"/>
        <w:rPr>
          <w:b/>
        </w:rPr>
      </w:pPr>
      <w:r w:rsidRPr="00CF335A">
        <w:rPr>
          <w:b/>
        </w:rPr>
        <w:t>Предмет жалобы</w:t>
      </w:r>
    </w:p>
    <w:p w:rsidR="0096308C" w:rsidRPr="00CF335A" w:rsidRDefault="0096308C" w:rsidP="00F15F1F">
      <w:pPr>
        <w:autoSpaceDE w:val="0"/>
        <w:autoSpaceDN w:val="0"/>
        <w:adjustRightInd w:val="0"/>
        <w:ind w:firstLine="709"/>
        <w:jc w:val="both"/>
      </w:pPr>
      <w:r w:rsidRPr="00CF335A">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F335A">
          <w:rPr>
            <w:rStyle w:val="Hyperlink"/>
          </w:rPr>
          <w:t>статьями 11.1</w:t>
        </w:r>
      </w:hyperlink>
      <w:r w:rsidRPr="00CF335A">
        <w:t xml:space="preserve"> и </w:t>
      </w:r>
      <w:hyperlink r:id="rId22" w:history="1">
        <w:r w:rsidRPr="00CF335A">
          <w:rPr>
            <w:rStyle w:val="Hyperlink"/>
          </w:rPr>
          <w:t>11.2</w:t>
        </w:r>
      </w:hyperlink>
      <w:r w:rsidRPr="00CF335A">
        <w:t xml:space="preserve"> Федерального закона № 210-ФЗ, в том числе в следующих случаях:</w:t>
      </w:r>
    </w:p>
    <w:p w:rsidR="0096308C" w:rsidRPr="00CF335A" w:rsidRDefault="0096308C" w:rsidP="00F15F1F">
      <w:pPr>
        <w:autoSpaceDE w:val="0"/>
        <w:autoSpaceDN w:val="0"/>
        <w:adjustRightInd w:val="0"/>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96308C" w:rsidRPr="00CF335A" w:rsidRDefault="0096308C" w:rsidP="00F15F1F">
      <w:pPr>
        <w:autoSpaceDE w:val="0"/>
        <w:autoSpaceDN w:val="0"/>
        <w:adjustRightInd w:val="0"/>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Hyperlink"/>
          </w:rPr>
          <w:t>частью 1.3 статьи 16</w:t>
        </w:r>
      </w:hyperlink>
      <w:r w:rsidRPr="00CF335A">
        <w:t xml:space="preserve"> Федерального закона № 210-ФЗ;</w:t>
      </w:r>
    </w:p>
    <w:p w:rsidR="0096308C" w:rsidRPr="00CF335A" w:rsidRDefault="0096308C" w:rsidP="00F15F1F">
      <w:pPr>
        <w:autoSpaceDE w:val="0"/>
        <w:autoSpaceDN w:val="0"/>
        <w:adjustRightInd w:val="0"/>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6308C" w:rsidRPr="00CF335A" w:rsidRDefault="0096308C" w:rsidP="00F15F1F">
      <w:pPr>
        <w:autoSpaceDE w:val="0"/>
        <w:autoSpaceDN w:val="0"/>
        <w:adjustRightInd w:val="0"/>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6308C" w:rsidRPr="00CF335A" w:rsidRDefault="0096308C" w:rsidP="00F15F1F">
      <w:pPr>
        <w:autoSpaceDE w:val="0"/>
        <w:autoSpaceDN w:val="0"/>
        <w:adjustRightInd w:val="0"/>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Hyperlink"/>
          </w:rPr>
          <w:t>частью 1.3 статьи 16</w:t>
        </w:r>
      </w:hyperlink>
      <w:r w:rsidRPr="00CF335A">
        <w:t xml:space="preserve"> Федерального закона № 210-ФЗ;</w:t>
      </w:r>
    </w:p>
    <w:p w:rsidR="0096308C" w:rsidRPr="00CF335A" w:rsidRDefault="0096308C" w:rsidP="00F15F1F">
      <w:pPr>
        <w:autoSpaceDE w:val="0"/>
        <w:autoSpaceDN w:val="0"/>
        <w:adjustRightInd w:val="0"/>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6308C" w:rsidRPr="00CF335A" w:rsidRDefault="0096308C" w:rsidP="00F15F1F">
      <w:pPr>
        <w:autoSpaceDE w:val="0"/>
        <w:autoSpaceDN w:val="0"/>
        <w:adjustRightInd w:val="0"/>
        <w:ind w:firstLine="709"/>
        <w:jc w:val="both"/>
      </w:pPr>
      <w:r w:rsidRPr="00CF335A">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Hyperlink"/>
          </w:rPr>
          <w:t>частью 1.3 статьи 16</w:t>
        </w:r>
      </w:hyperlink>
      <w:r w:rsidRPr="00CF335A">
        <w:t xml:space="preserve"> Федерального закона № 210-ФЗ;</w:t>
      </w:r>
    </w:p>
    <w:p w:rsidR="0096308C" w:rsidRPr="00CF335A" w:rsidRDefault="0096308C" w:rsidP="00F15F1F">
      <w:pPr>
        <w:autoSpaceDE w:val="0"/>
        <w:autoSpaceDN w:val="0"/>
        <w:adjustRightInd w:val="0"/>
        <w:ind w:firstLine="709"/>
        <w:jc w:val="both"/>
      </w:pPr>
      <w:r w:rsidRPr="00CF335A">
        <w:t>нарушение срока или порядка выдачи документов по результатам предоставления муниципальной услуги;</w:t>
      </w:r>
    </w:p>
    <w:p w:rsidR="0096308C" w:rsidRPr="00CF335A" w:rsidRDefault="0096308C" w:rsidP="00F15F1F">
      <w:pPr>
        <w:autoSpaceDE w:val="0"/>
        <w:autoSpaceDN w:val="0"/>
        <w:adjustRightInd w:val="0"/>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Hyperlink"/>
          </w:rPr>
          <w:t>частью 1.3 статьи 16</w:t>
        </w:r>
      </w:hyperlink>
      <w:r w:rsidRPr="00CF335A">
        <w:t xml:space="preserve"> Федерального закона № 210-ФЗ;</w:t>
      </w:r>
    </w:p>
    <w:p w:rsidR="0096308C" w:rsidRPr="00CF335A" w:rsidRDefault="0096308C" w:rsidP="00F15F1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6308C" w:rsidRPr="00CF335A" w:rsidRDefault="0096308C" w:rsidP="00F15F1F">
      <w:pPr>
        <w:autoSpaceDE w:val="0"/>
        <w:autoSpaceDN w:val="0"/>
        <w:adjustRightInd w:val="0"/>
        <w:ind w:firstLine="709"/>
        <w:jc w:val="both"/>
      </w:pPr>
      <w:r w:rsidRPr="00CF335A">
        <w:t>5.3. Жалоба на решения и действия (бездействие) Администрации (), должностного лица Администрации муниципального служащего подается руководителю Администрации (Уполномоченного органа).</w:t>
      </w:r>
    </w:p>
    <w:p w:rsidR="0096308C" w:rsidRPr="00CF335A" w:rsidRDefault="0096308C" w:rsidP="00F15F1F">
      <w:pPr>
        <w:autoSpaceDE w:val="0"/>
        <w:autoSpaceDN w:val="0"/>
        <w:adjustRightInd w:val="0"/>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6308C" w:rsidRPr="00CF335A" w:rsidRDefault="0096308C" w:rsidP="00F15F1F">
      <w:pPr>
        <w:autoSpaceDE w:val="0"/>
        <w:autoSpaceDN w:val="0"/>
        <w:adjustRightInd w:val="0"/>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6308C" w:rsidRPr="00CF335A" w:rsidRDefault="0096308C" w:rsidP="00F15F1F">
      <w:pPr>
        <w:autoSpaceDE w:val="0"/>
        <w:autoSpaceDN w:val="0"/>
        <w:adjustRightInd w:val="0"/>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96308C" w:rsidRPr="00CF335A" w:rsidRDefault="0096308C" w:rsidP="00F15F1F">
      <w:pPr>
        <w:autoSpaceDE w:val="0"/>
        <w:autoSpaceDN w:val="0"/>
        <w:adjustRightInd w:val="0"/>
        <w:ind w:firstLine="709"/>
        <w:jc w:val="both"/>
      </w:pPr>
      <w:r w:rsidRPr="00CF335A">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jc w:val="center"/>
        <w:outlineLvl w:val="0"/>
        <w:rPr>
          <w:b/>
        </w:rPr>
      </w:pPr>
      <w:r w:rsidRPr="00CF335A">
        <w:rPr>
          <w:b/>
        </w:rPr>
        <w:t>Порядок подачи и рассмотрения жалобы</w:t>
      </w:r>
    </w:p>
    <w:p w:rsidR="0096308C" w:rsidRPr="00CF335A" w:rsidRDefault="0096308C" w:rsidP="00F15F1F">
      <w:pPr>
        <w:autoSpaceDE w:val="0"/>
        <w:autoSpaceDN w:val="0"/>
        <w:adjustRightInd w:val="0"/>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96308C" w:rsidRPr="00CF335A" w:rsidRDefault="0096308C" w:rsidP="00F15F1F">
      <w:pPr>
        <w:autoSpaceDE w:val="0"/>
        <w:autoSpaceDN w:val="0"/>
        <w:adjustRightInd w:val="0"/>
        <w:ind w:firstLine="709"/>
        <w:jc w:val="both"/>
      </w:pPr>
      <w:r w:rsidRPr="00CF335A">
        <w:t>Жалоба должна содержать:</w:t>
      </w:r>
    </w:p>
    <w:p w:rsidR="0096308C" w:rsidRPr="00CF335A" w:rsidRDefault="0096308C" w:rsidP="00F15F1F">
      <w:pPr>
        <w:autoSpaceDE w:val="0"/>
        <w:autoSpaceDN w:val="0"/>
        <w:adjustRightInd w:val="0"/>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6308C" w:rsidRPr="00CF335A" w:rsidRDefault="0096308C" w:rsidP="00F15F1F">
      <w:pPr>
        <w:autoSpaceDE w:val="0"/>
        <w:autoSpaceDN w:val="0"/>
        <w:adjustRightInd w:val="0"/>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308C" w:rsidRPr="00CF335A" w:rsidRDefault="0096308C" w:rsidP="00F15F1F">
      <w:pPr>
        <w:autoSpaceDE w:val="0"/>
        <w:autoSpaceDN w:val="0"/>
        <w:adjustRightInd w:val="0"/>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6308C" w:rsidRPr="00CF335A" w:rsidRDefault="0096308C" w:rsidP="00F15F1F">
      <w:pPr>
        <w:autoSpaceDE w:val="0"/>
        <w:autoSpaceDN w:val="0"/>
        <w:adjustRightInd w:val="0"/>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96308C" w:rsidRPr="00CF335A" w:rsidRDefault="0096308C" w:rsidP="00F15F1F">
      <w:pPr>
        <w:autoSpaceDE w:val="0"/>
        <w:autoSpaceDN w:val="0"/>
        <w:adjustRightInd w:val="0"/>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308C" w:rsidRPr="00CF335A" w:rsidRDefault="0096308C" w:rsidP="00F15F1F">
      <w:pPr>
        <w:autoSpaceDE w:val="0"/>
        <w:autoSpaceDN w:val="0"/>
        <w:adjustRightInd w:val="0"/>
        <w:ind w:firstLine="709"/>
        <w:jc w:val="both"/>
      </w:pPr>
      <w:r w:rsidRPr="00CF335A">
        <w:t xml:space="preserve">а) оформленная в соответствии с </w:t>
      </w:r>
      <w:hyperlink r:id="rId27" w:history="1">
        <w:r w:rsidRPr="00CF335A">
          <w:rPr>
            <w:rStyle w:val="Hyperlink"/>
          </w:rPr>
          <w:t>законодательством</w:t>
        </w:r>
      </w:hyperlink>
      <w:r w:rsidRPr="00CF335A">
        <w:t xml:space="preserve"> Российской Федерации доверенность (для физических лиц);</w:t>
      </w:r>
    </w:p>
    <w:p w:rsidR="0096308C" w:rsidRPr="00CF335A" w:rsidRDefault="0096308C" w:rsidP="00F15F1F">
      <w:pPr>
        <w:autoSpaceDE w:val="0"/>
        <w:autoSpaceDN w:val="0"/>
        <w:adjustRightInd w:val="0"/>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6308C" w:rsidRPr="00CF335A" w:rsidRDefault="0096308C" w:rsidP="00F15F1F">
      <w:pPr>
        <w:autoSpaceDE w:val="0"/>
        <w:autoSpaceDN w:val="0"/>
        <w:adjustRightInd w:val="0"/>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308C" w:rsidRPr="00CF335A" w:rsidRDefault="0096308C" w:rsidP="00F15F1F">
      <w:pPr>
        <w:autoSpaceDE w:val="0"/>
        <w:autoSpaceDN w:val="0"/>
        <w:adjustRightInd w:val="0"/>
        <w:ind w:firstLine="709"/>
        <w:jc w:val="both"/>
      </w:pPr>
      <w:r w:rsidRPr="00CF335A">
        <w:t>5.5. Прием жалоб в письменной форме осуществляется:</w:t>
      </w:r>
    </w:p>
    <w:p w:rsidR="0096308C" w:rsidRPr="00CF335A" w:rsidRDefault="0096308C" w:rsidP="00F15F1F">
      <w:pPr>
        <w:autoSpaceDE w:val="0"/>
        <w:autoSpaceDN w:val="0"/>
        <w:adjustRightInd w:val="0"/>
        <w:ind w:firstLine="709"/>
        <w:jc w:val="both"/>
      </w:pPr>
      <w:r>
        <w:t xml:space="preserve">5.5.1. Администрацией </w:t>
      </w:r>
      <w:r w:rsidRPr="00CF335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308C" w:rsidRPr="00CF335A" w:rsidRDefault="0096308C" w:rsidP="00F15F1F">
      <w:pPr>
        <w:autoSpaceDE w:val="0"/>
        <w:autoSpaceDN w:val="0"/>
        <w:adjustRightInd w:val="0"/>
        <w:ind w:firstLine="709"/>
        <w:jc w:val="both"/>
      </w:pPr>
      <w:r w:rsidRPr="00CF335A">
        <w:t>Время приема жалоб должно совпадать со временем предоставления муниципальной услуги.</w:t>
      </w:r>
    </w:p>
    <w:p w:rsidR="0096308C" w:rsidRPr="00CF335A" w:rsidRDefault="0096308C" w:rsidP="00F15F1F">
      <w:pPr>
        <w:autoSpaceDE w:val="0"/>
        <w:autoSpaceDN w:val="0"/>
        <w:adjustRightInd w:val="0"/>
        <w:ind w:firstLine="709"/>
        <w:jc w:val="both"/>
      </w:pPr>
      <w:r w:rsidRPr="00CF335A">
        <w:t>Жалоба в письменной форме может быть также направлена по почте.</w:t>
      </w:r>
    </w:p>
    <w:p w:rsidR="0096308C" w:rsidRPr="00CF335A" w:rsidRDefault="0096308C" w:rsidP="00F15F1F">
      <w:pPr>
        <w:autoSpaceDE w:val="0"/>
        <w:autoSpaceDN w:val="0"/>
        <w:adjustRightInd w:val="0"/>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308C" w:rsidRPr="00CF335A" w:rsidRDefault="0096308C" w:rsidP="00F15F1F">
      <w:pPr>
        <w:autoSpaceDE w:val="0"/>
        <w:autoSpaceDN w:val="0"/>
        <w:adjustRightInd w:val="0"/>
        <w:ind w:firstLine="709"/>
        <w:jc w:val="both"/>
        <w:rPr>
          <w:bCs/>
        </w:rPr>
      </w:pPr>
      <w:r w:rsidRPr="00CF335A">
        <w:t>5.5.2. М</w:t>
      </w:r>
      <w:r w:rsidRPr="00CF335A">
        <w:rPr>
          <w:bCs/>
        </w:rPr>
        <w:t xml:space="preserve">ногофункциональным центром или привлекаемой организацией. </w:t>
      </w:r>
    </w:p>
    <w:p w:rsidR="0096308C" w:rsidRPr="00CF335A" w:rsidRDefault="0096308C" w:rsidP="00F15F1F">
      <w:pPr>
        <w:autoSpaceDE w:val="0"/>
        <w:autoSpaceDN w:val="0"/>
        <w:adjustRightInd w:val="0"/>
        <w:ind w:firstLine="709"/>
        <w:jc w:val="both"/>
        <w:rPr>
          <w:bCs/>
        </w:rPr>
      </w:pPr>
      <w:r w:rsidRPr="00CF335A">
        <w:rPr>
          <w:bCs/>
        </w:rPr>
        <w:t>При поступлении жалобы на</w:t>
      </w:r>
      <w:r w:rsidRPr="00CF335A">
        <w:t xml:space="preserve"> решения и (или) действия (бездействия) Администрации),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 xml:space="preserve">Администрацию </w:t>
      </w:r>
      <w:r w:rsidRPr="00CF335A">
        <w:rPr>
          <w:bCs/>
        </w:rPr>
        <w:t xml:space="preserve"> в порядке и сроки, которые установлены соглашением о взаимодействии между многофункциональным центром и </w:t>
      </w:r>
      <w:r w:rsidRPr="00CF335A">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96308C" w:rsidRPr="00CF335A" w:rsidRDefault="0096308C" w:rsidP="00F15F1F">
      <w:pPr>
        <w:autoSpaceDE w:val="0"/>
        <w:autoSpaceDN w:val="0"/>
        <w:adjustRightInd w:val="0"/>
        <w:ind w:firstLine="709"/>
        <w:jc w:val="both"/>
      </w:pPr>
      <w:r w:rsidRPr="00CF335A">
        <w:t>При этом срок рассмотрения жалобы исчисляется со дня регистрации жалобы в Администрации).</w:t>
      </w:r>
    </w:p>
    <w:p w:rsidR="0096308C" w:rsidRPr="00CF335A" w:rsidRDefault="0096308C" w:rsidP="00F15F1F">
      <w:pPr>
        <w:autoSpaceDE w:val="0"/>
        <w:autoSpaceDN w:val="0"/>
        <w:adjustRightInd w:val="0"/>
        <w:ind w:firstLine="709"/>
        <w:jc w:val="both"/>
      </w:pPr>
      <w:r w:rsidRPr="00CF335A">
        <w:t>5.6. В электронном виде жалоба может быть подана заявителем посредством:</w:t>
      </w:r>
    </w:p>
    <w:p w:rsidR="0096308C" w:rsidRPr="00CF335A" w:rsidRDefault="0096308C" w:rsidP="00F15F1F">
      <w:pPr>
        <w:autoSpaceDE w:val="0"/>
        <w:autoSpaceDN w:val="0"/>
        <w:adjustRightInd w:val="0"/>
        <w:ind w:firstLine="709"/>
        <w:jc w:val="both"/>
        <w:rPr>
          <w:sz w:val="20"/>
          <w:szCs w:val="20"/>
        </w:rPr>
      </w:pPr>
      <w:r w:rsidRPr="00CF335A">
        <w:t xml:space="preserve">5.6.1. официального сайта Администрации </w:t>
      </w:r>
      <w:r>
        <w:t xml:space="preserve">сельского поселения Кульчуровский сельсовет муниципального района Баймакский район Республики Башкортостан </w:t>
      </w:r>
      <w:r w:rsidRPr="00CF335A">
        <w:rPr>
          <w:sz w:val="20"/>
          <w:szCs w:val="20"/>
        </w:rPr>
        <w:t>(наименование муниципального образования)</w:t>
      </w:r>
    </w:p>
    <w:p w:rsidR="0096308C" w:rsidRPr="00CF335A" w:rsidRDefault="0096308C" w:rsidP="00F15F1F">
      <w:pPr>
        <w:autoSpaceDE w:val="0"/>
        <w:autoSpaceDN w:val="0"/>
        <w:adjustRightInd w:val="0"/>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6308C" w:rsidRPr="00CF335A" w:rsidRDefault="0096308C" w:rsidP="00F15F1F">
      <w:pPr>
        <w:autoSpaceDE w:val="0"/>
        <w:autoSpaceDN w:val="0"/>
        <w:adjustRightInd w:val="0"/>
        <w:ind w:firstLine="709"/>
        <w:jc w:val="both"/>
      </w:pPr>
      <w:r w:rsidRPr="00CF335A">
        <w:t xml:space="preserve">При подаче жалобы в электронном виде документы, указанные в </w:t>
      </w:r>
      <w:hyperlink r:id="rId28" w:anchor="Par33" w:history="1">
        <w:r w:rsidRPr="00CF335A">
          <w:rPr>
            <w:rStyle w:val="Hyperlink"/>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308C" w:rsidRPr="00CF335A" w:rsidRDefault="0096308C" w:rsidP="00F15F1F">
      <w:pPr>
        <w:autoSpaceDE w:val="0"/>
        <w:autoSpaceDN w:val="0"/>
        <w:adjustRightInd w:val="0"/>
        <w:ind w:firstLine="709"/>
        <w:jc w:val="both"/>
        <w:outlineLvl w:val="0"/>
      </w:pPr>
      <w:r w:rsidRPr="00CF335A">
        <w:t>В случае, если в компетенцию Администрации (),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w:t>
      </w:r>
    </w:p>
    <w:p w:rsidR="0096308C" w:rsidRPr="00CF335A" w:rsidRDefault="0096308C" w:rsidP="00F15F1F">
      <w:pPr>
        <w:autoSpaceDE w:val="0"/>
        <w:autoSpaceDN w:val="0"/>
        <w:adjustRightInd w:val="0"/>
        <w:ind w:firstLine="709"/>
        <w:jc w:val="both"/>
        <w:outlineLvl w:val="0"/>
        <w:rPr>
          <w:b/>
        </w:rPr>
      </w:pPr>
    </w:p>
    <w:p w:rsidR="0096308C" w:rsidRPr="00CF335A" w:rsidRDefault="0096308C" w:rsidP="00F15F1F">
      <w:pPr>
        <w:autoSpaceDE w:val="0"/>
        <w:autoSpaceDN w:val="0"/>
        <w:adjustRightInd w:val="0"/>
        <w:ind w:firstLine="142"/>
        <w:jc w:val="center"/>
        <w:outlineLvl w:val="0"/>
        <w:rPr>
          <w:b/>
        </w:rPr>
      </w:pPr>
      <w:r w:rsidRPr="00CF335A">
        <w:rPr>
          <w:b/>
        </w:rPr>
        <w:t>Сроки рассмотрения жалобы</w:t>
      </w:r>
    </w:p>
    <w:p w:rsidR="0096308C" w:rsidRPr="00CF335A" w:rsidRDefault="0096308C" w:rsidP="00F15F1F">
      <w:pPr>
        <w:autoSpaceDE w:val="0"/>
        <w:autoSpaceDN w:val="0"/>
        <w:adjustRightInd w:val="0"/>
        <w:ind w:firstLine="709"/>
        <w:jc w:val="both"/>
      </w:pPr>
      <w:r w:rsidRPr="00CF335A">
        <w:t>5.7. Жалоба, поступившая в Администрацию ()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6308C" w:rsidRPr="00CF335A" w:rsidRDefault="0096308C" w:rsidP="00F15F1F">
      <w:pPr>
        <w:autoSpaceDE w:val="0"/>
        <w:autoSpaceDN w:val="0"/>
        <w:adjustRightInd w:val="0"/>
        <w:ind w:firstLine="709"/>
        <w:jc w:val="both"/>
      </w:pPr>
      <w:r w:rsidRPr="00CF335A">
        <w:t>В случае обжалования отказа Администрации (),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308C" w:rsidRPr="00CF335A" w:rsidRDefault="0096308C" w:rsidP="00F15F1F">
      <w:pPr>
        <w:autoSpaceDE w:val="0"/>
        <w:autoSpaceDN w:val="0"/>
        <w:adjustRightInd w:val="0"/>
        <w:ind w:firstLine="709"/>
        <w:jc w:val="both"/>
      </w:pPr>
      <w:r w:rsidRPr="00CF335A">
        <w:t>5.8. Оснований для приостановления рассмотрения жалобы не имеется.</w:t>
      </w:r>
    </w:p>
    <w:p w:rsidR="0096308C" w:rsidRPr="00CF335A" w:rsidRDefault="0096308C" w:rsidP="00F15F1F">
      <w:pPr>
        <w:autoSpaceDE w:val="0"/>
        <w:autoSpaceDN w:val="0"/>
        <w:adjustRightInd w:val="0"/>
        <w:ind w:firstLine="709"/>
        <w:jc w:val="both"/>
      </w:pPr>
    </w:p>
    <w:p w:rsidR="0096308C" w:rsidRPr="00CF335A" w:rsidRDefault="0096308C" w:rsidP="00F15F1F">
      <w:pPr>
        <w:autoSpaceDE w:val="0"/>
        <w:autoSpaceDN w:val="0"/>
        <w:adjustRightInd w:val="0"/>
        <w:jc w:val="center"/>
        <w:outlineLvl w:val="0"/>
        <w:rPr>
          <w:b/>
        </w:rPr>
      </w:pPr>
      <w:r w:rsidRPr="00CF335A">
        <w:rPr>
          <w:b/>
        </w:rPr>
        <w:t>Результат рассмотрения жалобы</w:t>
      </w:r>
    </w:p>
    <w:p w:rsidR="0096308C" w:rsidRPr="00CF335A" w:rsidRDefault="0096308C" w:rsidP="00F15F1F">
      <w:pPr>
        <w:autoSpaceDE w:val="0"/>
        <w:autoSpaceDN w:val="0"/>
        <w:adjustRightInd w:val="0"/>
        <w:ind w:firstLine="709"/>
        <w:jc w:val="both"/>
      </w:pPr>
      <w:r w:rsidRPr="00CF335A">
        <w:t>5.9. По результатам рассмотрения жалобы должностным лицом Администрации (),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6308C" w:rsidRPr="00CF335A" w:rsidRDefault="0096308C" w:rsidP="00F15F1F">
      <w:pPr>
        <w:autoSpaceDE w:val="0"/>
        <w:autoSpaceDN w:val="0"/>
        <w:adjustRightInd w:val="0"/>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6308C" w:rsidRPr="00CF335A" w:rsidRDefault="0096308C" w:rsidP="00F15F1F">
      <w:pPr>
        <w:autoSpaceDE w:val="0"/>
        <w:autoSpaceDN w:val="0"/>
        <w:adjustRightInd w:val="0"/>
        <w:ind w:firstLine="709"/>
        <w:jc w:val="both"/>
      </w:pPr>
      <w:r w:rsidRPr="00CF335A">
        <w:t>в удовлетворении жалобы отказывается.</w:t>
      </w:r>
    </w:p>
    <w:p w:rsidR="0096308C" w:rsidRPr="00CF335A" w:rsidRDefault="0096308C" w:rsidP="00F15F1F">
      <w:pPr>
        <w:autoSpaceDE w:val="0"/>
        <w:autoSpaceDN w:val="0"/>
        <w:adjustRightInd w:val="0"/>
        <w:ind w:firstLine="709"/>
        <w:jc w:val="both"/>
        <w:outlineLvl w:val="0"/>
      </w:pPr>
      <w:r w:rsidRPr="00CF335A">
        <w:t>При удовлетворении жалобы Администрация (),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6308C" w:rsidRPr="00CF335A" w:rsidRDefault="0096308C" w:rsidP="00F15F1F">
      <w:pPr>
        <w:autoSpaceDE w:val="0"/>
        <w:autoSpaceDN w:val="0"/>
        <w:adjustRightInd w:val="0"/>
        <w:ind w:firstLine="709"/>
        <w:jc w:val="both"/>
        <w:outlineLvl w:val="0"/>
      </w:pPr>
      <w:r w:rsidRPr="00CF335A">
        <w:t>Администрация (),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6308C" w:rsidRPr="00CF335A" w:rsidRDefault="0096308C" w:rsidP="00F15F1F">
      <w:pPr>
        <w:autoSpaceDE w:val="0"/>
        <w:autoSpaceDN w:val="0"/>
        <w:adjustRightInd w:val="0"/>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96308C" w:rsidRPr="00CF335A" w:rsidRDefault="0096308C" w:rsidP="00F15F1F">
      <w:pPr>
        <w:autoSpaceDE w:val="0"/>
        <w:autoSpaceDN w:val="0"/>
        <w:adjustRightInd w:val="0"/>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96308C" w:rsidRPr="00CF335A" w:rsidRDefault="0096308C" w:rsidP="00F15F1F">
      <w:pPr>
        <w:autoSpaceDE w:val="0"/>
        <w:autoSpaceDN w:val="0"/>
        <w:adjustRightInd w:val="0"/>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96308C" w:rsidRPr="00CF335A" w:rsidRDefault="0096308C" w:rsidP="00F15F1F">
      <w:pPr>
        <w:autoSpaceDE w:val="0"/>
        <w:autoSpaceDN w:val="0"/>
        <w:adjustRightInd w:val="0"/>
        <w:ind w:firstLine="709"/>
        <w:jc w:val="both"/>
        <w:outlineLvl w:val="0"/>
      </w:pPr>
      <w:r w:rsidRPr="00CF335A">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6308C" w:rsidRPr="00CF335A" w:rsidRDefault="0096308C" w:rsidP="00F15F1F">
      <w:pPr>
        <w:autoSpaceDE w:val="0"/>
        <w:autoSpaceDN w:val="0"/>
        <w:adjustRightInd w:val="0"/>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96308C" w:rsidRPr="00CF335A" w:rsidRDefault="0096308C" w:rsidP="00F15F1F">
      <w:pPr>
        <w:autoSpaceDE w:val="0"/>
        <w:autoSpaceDN w:val="0"/>
        <w:adjustRightInd w:val="0"/>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308C" w:rsidRPr="00CF335A" w:rsidRDefault="0096308C" w:rsidP="00F15F1F">
      <w:pPr>
        <w:autoSpaceDE w:val="0"/>
        <w:autoSpaceDN w:val="0"/>
        <w:adjustRightInd w:val="0"/>
        <w:ind w:firstLine="709"/>
        <w:jc w:val="both"/>
      </w:pPr>
      <w:r w:rsidRPr="00CF335A">
        <w:t>текст письменного обращения не позволяет определить суть предложения, заявления или жалобы.</w:t>
      </w:r>
    </w:p>
    <w:p w:rsidR="0096308C" w:rsidRPr="00CF335A" w:rsidRDefault="0096308C" w:rsidP="00F15F1F">
      <w:pPr>
        <w:autoSpaceDE w:val="0"/>
        <w:autoSpaceDN w:val="0"/>
        <w:adjustRightInd w:val="0"/>
        <w:ind w:firstLine="709"/>
        <w:jc w:val="both"/>
        <w:outlineLvl w:val="0"/>
      </w:pPr>
    </w:p>
    <w:p w:rsidR="0096308C" w:rsidRPr="00CF335A" w:rsidRDefault="0096308C" w:rsidP="00F15F1F">
      <w:pPr>
        <w:autoSpaceDE w:val="0"/>
        <w:autoSpaceDN w:val="0"/>
        <w:adjustRightInd w:val="0"/>
        <w:ind w:firstLine="709"/>
        <w:jc w:val="center"/>
        <w:outlineLvl w:val="0"/>
        <w:rPr>
          <w:b/>
        </w:rPr>
      </w:pPr>
      <w:r w:rsidRPr="00CF335A">
        <w:rPr>
          <w:b/>
        </w:rPr>
        <w:t>Порядок информирования заявителя о результатах рассмотрения жалобы</w:t>
      </w:r>
    </w:p>
    <w:p w:rsidR="0096308C" w:rsidRPr="00CF335A" w:rsidRDefault="0096308C" w:rsidP="00F15F1F">
      <w:pPr>
        <w:autoSpaceDE w:val="0"/>
        <w:autoSpaceDN w:val="0"/>
        <w:adjustRightInd w:val="0"/>
        <w:ind w:firstLine="709"/>
        <w:jc w:val="both"/>
      </w:pPr>
      <w:r w:rsidRPr="00CF335A">
        <w:t xml:space="preserve">5.10. Не позднее дня, следующего за днем принятия решения, указанного в </w:t>
      </w:r>
      <w:hyperlink r:id="rId29" w:anchor="Par60" w:history="1">
        <w:r w:rsidRPr="00CF335A">
          <w:rPr>
            <w:rStyle w:val="Hyperlink"/>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6308C" w:rsidRPr="00CF335A" w:rsidRDefault="0096308C" w:rsidP="00F15F1F">
      <w:pPr>
        <w:autoSpaceDE w:val="0"/>
        <w:autoSpaceDN w:val="0"/>
        <w:adjustRightInd w:val="0"/>
        <w:ind w:firstLine="709"/>
        <w:jc w:val="both"/>
      </w:pPr>
      <w:r w:rsidRPr="00CF335A">
        <w:t>5.11. В ответе по результатам рассмотрения жалобы указываются:</w:t>
      </w:r>
    </w:p>
    <w:p w:rsidR="0096308C" w:rsidRPr="00CF335A" w:rsidRDefault="0096308C" w:rsidP="00F15F1F">
      <w:pPr>
        <w:autoSpaceDE w:val="0"/>
        <w:autoSpaceDN w:val="0"/>
        <w:adjustRightInd w:val="0"/>
        <w:ind w:firstLine="709"/>
        <w:jc w:val="both"/>
      </w:pPr>
      <w:r w:rsidRPr="00CF335A">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6308C" w:rsidRPr="00CF335A" w:rsidRDefault="0096308C" w:rsidP="00F15F1F">
      <w:pPr>
        <w:autoSpaceDE w:val="0"/>
        <w:autoSpaceDN w:val="0"/>
        <w:adjustRightInd w:val="0"/>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96308C" w:rsidRPr="00CF335A" w:rsidRDefault="0096308C" w:rsidP="00F15F1F">
      <w:pPr>
        <w:autoSpaceDE w:val="0"/>
        <w:autoSpaceDN w:val="0"/>
        <w:adjustRightInd w:val="0"/>
        <w:ind w:firstLine="709"/>
        <w:jc w:val="both"/>
      </w:pPr>
      <w:r w:rsidRPr="00CF335A">
        <w:t>фамилия, имя, отчество (последнее - при наличии) или наименование Заявителя;</w:t>
      </w:r>
    </w:p>
    <w:p w:rsidR="0096308C" w:rsidRPr="00CF335A" w:rsidRDefault="0096308C" w:rsidP="00F15F1F">
      <w:pPr>
        <w:autoSpaceDE w:val="0"/>
        <w:autoSpaceDN w:val="0"/>
        <w:adjustRightInd w:val="0"/>
        <w:ind w:firstLine="709"/>
        <w:jc w:val="both"/>
      </w:pPr>
      <w:r w:rsidRPr="00CF335A">
        <w:t>основания для принятия решения по жалобе;</w:t>
      </w:r>
    </w:p>
    <w:p w:rsidR="0096308C" w:rsidRPr="00CF335A" w:rsidRDefault="0096308C" w:rsidP="00F15F1F">
      <w:pPr>
        <w:autoSpaceDE w:val="0"/>
        <w:autoSpaceDN w:val="0"/>
        <w:adjustRightInd w:val="0"/>
        <w:ind w:firstLine="709"/>
        <w:jc w:val="both"/>
      </w:pPr>
      <w:r w:rsidRPr="00CF335A">
        <w:t>принятое по жалобе решение;</w:t>
      </w:r>
    </w:p>
    <w:p w:rsidR="0096308C" w:rsidRPr="00CF335A" w:rsidRDefault="0096308C" w:rsidP="00F15F1F">
      <w:pPr>
        <w:autoSpaceDE w:val="0"/>
        <w:autoSpaceDN w:val="0"/>
        <w:adjustRightInd w:val="0"/>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308C" w:rsidRPr="00CF335A" w:rsidRDefault="0096308C" w:rsidP="00F15F1F">
      <w:pPr>
        <w:autoSpaceDE w:val="0"/>
        <w:autoSpaceDN w:val="0"/>
        <w:adjustRightInd w:val="0"/>
        <w:ind w:firstLine="709"/>
        <w:jc w:val="both"/>
      </w:pPr>
      <w:r w:rsidRPr="00CF335A">
        <w:t>сведения о порядке обжалования принятого по жалобе решения.</w:t>
      </w:r>
    </w:p>
    <w:p w:rsidR="0096308C" w:rsidRPr="00CF335A" w:rsidRDefault="0096308C" w:rsidP="00F15F1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308C" w:rsidRPr="00CF335A" w:rsidRDefault="0096308C" w:rsidP="00F15F1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308C" w:rsidRPr="00CF335A" w:rsidRDefault="0096308C" w:rsidP="00F15F1F">
      <w:pPr>
        <w:autoSpaceDE w:val="0"/>
        <w:autoSpaceDN w:val="0"/>
        <w:adjustRightInd w:val="0"/>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F335A">
          <w:rPr>
            <w:rStyle w:val="Hyperlink"/>
          </w:rPr>
          <w:t>пунктом 5.3</w:t>
        </w:r>
      </w:hyperlink>
      <w:r w:rsidRPr="00CF335A">
        <w:t xml:space="preserve"> настоящего Административного регламента, направляет имеющиеся материалы в органы прокуратуры.</w:t>
      </w:r>
    </w:p>
    <w:p w:rsidR="0096308C" w:rsidRPr="00CF335A" w:rsidRDefault="0096308C" w:rsidP="00F15F1F">
      <w:pPr>
        <w:autoSpaceDE w:val="0"/>
        <w:autoSpaceDN w:val="0"/>
        <w:adjustRightInd w:val="0"/>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F335A">
          <w:rPr>
            <w:rStyle w:val="Hyperlink"/>
          </w:rPr>
          <w:t>законом</w:t>
        </w:r>
      </w:hyperlink>
      <w:r w:rsidRPr="00CF335A">
        <w:t xml:space="preserve"> № 59-ФЗ.</w:t>
      </w:r>
    </w:p>
    <w:p w:rsidR="0096308C" w:rsidRPr="00CF335A" w:rsidRDefault="0096308C" w:rsidP="00F15F1F">
      <w:pPr>
        <w:autoSpaceDE w:val="0"/>
        <w:autoSpaceDN w:val="0"/>
        <w:adjustRightInd w:val="0"/>
        <w:ind w:firstLine="709"/>
        <w:jc w:val="both"/>
        <w:outlineLvl w:val="0"/>
      </w:pPr>
    </w:p>
    <w:p w:rsidR="0096308C" w:rsidRPr="00CF335A" w:rsidRDefault="0096308C" w:rsidP="00F15F1F">
      <w:pPr>
        <w:autoSpaceDE w:val="0"/>
        <w:autoSpaceDN w:val="0"/>
        <w:adjustRightInd w:val="0"/>
        <w:ind w:firstLine="709"/>
        <w:jc w:val="center"/>
        <w:outlineLvl w:val="0"/>
        <w:rPr>
          <w:b/>
        </w:rPr>
      </w:pPr>
      <w:r w:rsidRPr="00CF335A">
        <w:rPr>
          <w:b/>
        </w:rPr>
        <w:t>Порядок обжалования решения по жалобе</w:t>
      </w:r>
    </w:p>
    <w:p w:rsidR="0096308C" w:rsidRPr="00CF335A" w:rsidRDefault="0096308C" w:rsidP="00F15F1F">
      <w:pPr>
        <w:autoSpaceDE w:val="0"/>
        <w:autoSpaceDN w:val="0"/>
        <w:adjustRightInd w:val="0"/>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96308C" w:rsidRPr="00CF335A" w:rsidRDefault="0096308C" w:rsidP="00F15F1F">
      <w:pPr>
        <w:autoSpaceDE w:val="0"/>
        <w:autoSpaceDN w:val="0"/>
        <w:adjustRightInd w:val="0"/>
        <w:ind w:firstLine="709"/>
        <w:jc w:val="both"/>
        <w:outlineLvl w:val="0"/>
        <w:rPr>
          <w:b/>
        </w:rPr>
      </w:pPr>
    </w:p>
    <w:p w:rsidR="0096308C" w:rsidRPr="00CF335A" w:rsidRDefault="0096308C" w:rsidP="00F15F1F">
      <w:pPr>
        <w:autoSpaceDE w:val="0"/>
        <w:autoSpaceDN w:val="0"/>
        <w:adjustRightInd w:val="0"/>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96308C" w:rsidRPr="00CF335A" w:rsidRDefault="0096308C" w:rsidP="00F15F1F">
      <w:pPr>
        <w:autoSpaceDE w:val="0"/>
        <w:autoSpaceDN w:val="0"/>
        <w:adjustRightInd w:val="0"/>
        <w:ind w:firstLine="709"/>
        <w:jc w:val="both"/>
      </w:pPr>
      <w:r w:rsidRPr="00CF335A">
        <w:t>5.17. Заявитель имеет право на получение информации и документов для обоснования и рассмотрения жалобы.</w:t>
      </w:r>
    </w:p>
    <w:p w:rsidR="0096308C" w:rsidRPr="00CF335A" w:rsidRDefault="0096308C" w:rsidP="00F15F1F">
      <w:pPr>
        <w:autoSpaceDE w:val="0"/>
        <w:autoSpaceDN w:val="0"/>
        <w:adjustRightInd w:val="0"/>
        <w:ind w:firstLine="709"/>
        <w:jc w:val="both"/>
      </w:pPr>
      <w:r w:rsidRPr="00CF335A">
        <w:t>Должностные лица Администрации (), многофункционального центра, учредителя многофункционального центра, привлекаемой организации обязаны:</w:t>
      </w:r>
    </w:p>
    <w:p w:rsidR="0096308C" w:rsidRPr="00CF335A" w:rsidRDefault="0096308C" w:rsidP="00F15F1F">
      <w:pPr>
        <w:autoSpaceDE w:val="0"/>
        <w:autoSpaceDN w:val="0"/>
        <w:adjustRightInd w:val="0"/>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96308C" w:rsidRPr="00CF335A" w:rsidRDefault="0096308C" w:rsidP="00F15F1F">
      <w:pPr>
        <w:autoSpaceDE w:val="0"/>
        <w:autoSpaceDN w:val="0"/>
        <w:adjustRightInd w:val="0"/>
        <w:ind w:firstLine="709"/>
        <w:jc w:val="both"/>
      </w:pPr>
      <w:r w:rsidRPr="00CF335A">
        <w:t>обеспечить объективное, всестороннее и своевременное рассмотрение жалобы;</w:t>
      </w:r>
    </w:p>
    <w:p w:rsidR="0096308C" w:rsidRPr="00CF335A" w:rsidRDefault="0096308C" w:rsidP="00F15F1F">
      <w:pPr>
        <w:autoSpaceDE w:val="0"/>
        <w:autoSpaceDN w:val="0"/>
        <w:adjustRightInd w:val="0"/>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F335A">
          <w:rPr>
            <w:rStyle w:val="Hyperlink"/>
          </w:rPr>
          <w:t>пункте 5.18</w:t>
        </w:r>
      </w:hyperlink>
      <w:r w:rsidRPr="00CF335A">
        <w:t xml:space="preserve"> настоящего Административного регламента.</w:t>
      </w:r>
    </w:p>
    <w:p w:rsidR="0096308C" w:rsidRPr="00CF335A" w:rsidRDefault="0096308C" w:rsidP="00F15F1F">
      <w:pPr>
        <w:autoSpaceDE w:val="0"/>
        <w:autoSpaceDN w:val="0"/>
        <w:adjustRightInd w:val="0"/>
        <w:ind w:firstLine="709"/>
        <w:jc w:val="both"/>
        <w:outlineLvl w:val="0"/>
      </w:pPr>
    </w:p>
    <w:p w:rsidR="0096308C" w:rsidRPr="00CF335A" w:rsidRDefault="0096308C" w:rsidP="00F15F1F">
      <w:pPr>
        <w:autoSpaceDE w:val="0"/>
        <w:autoSpaceDN w:val="0"/>
        <w:adjustRightInd w:val="0"/>
        <w:ind w:firstLine="709"/>
        <w:jc w:val="center"/>
        <w:outlineLvl w:val="0"/>
        <w:rPr>
          <w:b/>
        </w:rPr>
      </w:pPr>
      <w:r w:rsidRPr="00CF335A">
        <w:rPr>
          <w:b/>
        </w:rPr>
        <w:t>Способы информирования Заявителей о порядке подачи и рассмотрения жалобы</w:t>
      </w:r>
    </w:p>
    <w:p w:rsidR="0096308C" w:rsidRPr="00CF335A" w:rsidRDefault="0096308C" w:rsidP="00F15F1F">
      <w:pPr>
        <w:autoSpaceDE w:val="0"/>
        <w:autoSpaceDN w:val="0"/>
        <w:adjustRightInd w:val="0"/>
        <w:ind w:firstLine="709"/>
        <w:jc w:val="both"/>
      </w:pPr>
      <w:r w:rsidRPr="00CF335A">
        <w:t>5.18. Администрация (), многофункциональный центр, привлекаемая организация обеспечивает:</w:t>
      </w:r>
    </w:p>
    <w:p w:rsidR="0096308C" w:rsidRPr="00CF335A" w:rsidRDefault="0096308C" w:rsidP="00F15F1F">
      <w:pPr>
        <w:autoSpaceDE w:val="0"/>
        <w:autoSpaceDN w:val="0"/>
        <w:adjustRightInd w:val="0"/>
        <w:ind w:firstLine="709"/>
        <w:jc w:val="both"/>
        <w:rPr>
          <w:bCs/>
        </w:rPr>
      </w:pPr>
      <w:r w:rsidRPr="00CF335A">
        <w:rPr>
          <w:bCs/>
        </w:rPr>
        <w:t>оснащение мест приема жалоб;</w:t>
      </w:r>
    </w:p>
    <w:p w:rsidR="0096308C" w:rsidRPr="00CF335A" w:rsidRDefault="0096308C" w:rsidP="00F15F1F">
      <w:pPr>
        <w:autoSpaceDE w:val="0"/>
        <w:autoSpaceDN w:val="0"/>
        <w:adjustRightInd w:val="0"/>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6308C" w:rsidRPr="00CF335A" w:rsidRDefault="0096308C" w:rsidP="00F15F1F">
      <w:pPr>
        <w:autoSpaceDE w:val="0"/>
        <w:autoSpaceDN w:val="0"/>
        <w:adjustRightInd w:val="0"/>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6308C" w:rsidRPr="00CF335A" w:rsidRDefault="0096308C" w:rsidP="00F15F1F">
      <w:pPr>
        <w:autoSpaceDE w:val="0"/>
        <w:autoSpaceDN w:val="0"/>
        <w:adjustRightInd w:val="0"/>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6308C" w:rsidRPr="00CF335A" w:rsidRDefault="0096308C" w:rsidP="00F15F1F">
      <w:pPr>
        <w:autoSpaceDE w:val="0"/>
        <w:autoSpaceDN w:val="0"/>
        <w:adjustRightInd w:val="0"/>
        <w:ind w:firstLine="709"/>
        <w:jc w:val="both"/>
        <w:rPr>
          <w:b/>
        </w:rPr>
      </w:pPr>
      <w:r w:rsidRPr="00CF335A">
        <w:rPr>
          <w:b/>
        </w:rPr>
        <w:br w:type="page"/>
      </w:r>
    </w:p>
    <w:p w:rsidR="0096308C" w:rsidRPr="00CF335A" w:rsidRDefault="0096308C" w:rsidP="00F15F1F">
      <w:pPr>
        <w:widowControl w:val="0"/>
        <w:tabs>
          <w:tab w:val="left" w:pos="567"/>
        </w:tabs>
        <w:contextualSpacing/>
        <w:jc w:val="right"/>
        <w:rPr>
          <w:b/>
        </w:rPr>
      </w:pPr>
    </w:p>
    <w:p w:rsidR="0096308C" w:rsidRPr="00CF335A" w:rsidRDefault="0096308C" w:rsidP="00C8427D">
      <w:pPr>
        <w:widowControl w:val="0"/>
        <w:tabs>
          <w:tab w:val="left" w:pos="567"/>
        </w:tabs>
        <w:contextualSpacing/>
        <w:jc w:val="center"/>
        <w:rPr>
          <w:b/>
        </w:rPr>
      </w:pPr>
      <w:r w:rsidRPr="00CF335A">
        <w:rPr>
          <w:b/>
        </w:rPr>
        <w:t>Приложение №1</w:t>
      </w:r>
    </w:p>
    <w:p w:rsidR="0096308C" w:rsidRPr="00CF335A" w:rsidRDefault="0096308C" w:rsidP="00C8427D">
      <w:pPr>
        <w:widowControl w:val="0"/>
        <w:tabs>
          <w:tab w:val="left" w:pos="567"/>
        </w:tabs>
        <w:contextualSpacing/>
        <w:jc w:val="center"/>
        <w:rPr>
          <w:b/>
        </w:rPr>
      </w:pPr>
      <w:r w:rsidRPr="00CF335A">
        <w:rPr>
          <w:b/>
        </w:rPr>
        <w:t>к Административному регламенту</w:t>
      </w:r>
    </w:p>
    <w:tbl>
      <w:tblPr>
        <w:tblW w:w="5000" w:type="pct"/>
        <w:tblLook w:val="01E0"/>
      </w:tblPr>
      <w:tblGrid>
        <w:gridCol w:w="20025"/>
      </w:tblGrid>
      <w:tr w:rsidR="0096308C" w:rsidRPr="00CF335A" w:rsidTr="00F15F1F">
        <w:trPr>
          <w:trHeight w:val="10446"/>
        </w:trPr>
        <w:tc>
          <w:tcPr>
            <w:tcW w:w="5000" w:type="pct"/>
          </w:tcPr>
          <w:p w:rsidR="0096308C" w:rsidRPr="00CF335A" w:rsidRDefault="0096308C" w:rsidP="00C8427D">
            <w:pPr>
              <w:autoSpaceDE w:val="0"/>
              <w:autoSpaceDN w:val="0"/>
              <w:adjustRightInd w:val="0"/>
              <w:jc w:val="center"/>
            </w:pPr>
            <w:r w:rsidRPr="00CF335A">
              <w:rPr>
                <w:b/>
              </w:rPr>
              <w:t>«Предоставление разрешения на осуществление земляных работ</w:t>
            </w:r>
            <w:r w:rsidRPr="00CF335A">
              <w:t xml:space="preserve"> »</w:t>
            </w:r>
          </w:p>
          <w:p w:rsidR="0096308C" w:rsidRPr="00CF335A" w:rsidRDefault="0096308C" w:rsidP="00C8427D">
            <w:pPr>
              <w:autoSpaceDE w:val="0"/>
              <w:autoSpaceDN w:val="0"/>
              <w:adjustRightInd w:val="0"/>
              <w:jc w:val="center"/>
            </w:pPr>
          </w:p>
          <w:p w:rsidR="0096308C" w:rsidRPr="00CF335A" w:rsidRDefault="0096308C" w:rsidP="00C8427D">
            <w:pPr>
              <w:autoSpaceDE w:val="0"/>
              <w:autoSpaceDN w:val="0"/>
              <w:adjustRightInd w:val="0"/>
              <w:jc w:val="center"/>
              <w:rPr>
                <w:b/>
              </w:rPr>
            </w:pPr>
            <w:r w:rsidRPr="00CF335A">
              <w:rPr>
                <w:b/>
              </w:rPr>
              <w:t>ФОРМЫ</w:t>
            </w:r>
          </w:p>
          <w:p w:rsidR="0096308C" w:rsidRPr="00CF335A" w:rsidRDefault="0096308C" w:rsidP="00C8427D">
            <w:pPr>
              <w:autoSpaceDE w:val="0"/>
              <w:autoSpaceDN w:val="0"/>
              <w:adjustRightInd w:val="0"/>
              <w:jc w:val="center"/>
              <w:rPr>
                <w:b/>
              </w:rPr>
            </w:pPr>
            <w:r w:rsidRPr="00CF335A">
              <w:rPr>
                <w:b/>
              </w:rPr>
              <w:t>Заявлений на предоставление муниципальной услуги</w:t>
            </w:r>
          </w:p>
          <w:p w:rsidR="0096308C" w:rsidRPr="00CF335A" w:rsidRDefault="0096308C" w:rsidP="00C8427D">
            <w:pPr>
              <w:autoSpaceDE w:val="0"/>
              <w:autoSpaceDN w:val="0"/>
              <w:adjustRightInd w:val="0"/>
              <w:jc w:val="center"/>
            </w:pPr>
          </w:p>
          <w:p w:rsidR="0096308C" w:rsidRPr="00CF335A" w:rsidRDefault="0096308C" w:rsidP="00C8427D">
            <w:pPr>
              <w:autoSpaceDE w:val="0"/>
              <w:autoSpaceDN w:val="0"/>
              <w:adjustRightInd w:val="0"/>
              <w:ind w:left="3969"/>
              <w:jc w:val="center"/>
            </w:pPr>
            <w:r w:rsidRPr="00CF335A">
              <w:t>В ________________________</w:t>
            </w:r>
          </w:p>
          <w:p w:rsidR="0096308C" w:rsidRPr="00CF335A" w:rsidRDefault="0096308C" w:rsidP="00C8427D">
            <w:pPr>
              <w:autoSpaceDE w:val="0"/>
              <w:autoSpaceDN w:val="0"/>
              <w:adjustRightInd w:val="0"/>
              <w:ind w:left="3969"/>
              <w:jc w:val="center"/>
            </w:pPr>
            <w:r w:rsidRPr="00CF335A">
              <w:t>_____________________________</w:t>
            </w:r>
          </w:p>
          <w:p w:rsidR="0096308C" w:rsidRPr="00CF335A" w:rsidRDefault="0096308C" w:rsidP="00C8427D">
            <w:pPr>
              <w:autoSpaceDE w:val="0"/>
              <w:autoSpaceDN w:val="0"/>
              <w:adjustRightInd w:val="0"/>
              <w:ind w:left="3969"/>
              <w:jc w:val="center"/>
            </w:pPr>
            <w:r w:rsidRPr="00CF335A">
              <w:t>(наименование Администрации, Уполномоченного органа)</w:t>
            </w:r>
          </w:p>
          <w:p w:rsidR="0096308C" w:rsidRPr="00CF335A" w:rsidRDefault="0096308C" w:rsidP="00C8427D">
            <w:pPr>
              <w:autoSpaceDE w:val="0"/>
              <w:autoSpaceDN w:val="0"/>
              <w:adjustRightInd w:val="0"/>
              <w:ind w:left="3969"/>
              <w:jc w:val="center"/>
            </w:pPr>
          </w:p>
          <w:p w:rsidR="0096308C" w:rsidRPr="00CF335A" w:rsidRDefault="0096308C" w:rsidP="00C8427D">
            <w:pPr>
              <w:pBdr>
                <w:bottom w:val="single" w:sz="12" w:space="1" w:color="auto"/>
              </w:pBdr>
              <w:autoSpaceDE w:val="0"/>
              <w:autoSpaceDN w:val="0"/>
              <w:adjustRightInd w:val="0"/>
              <w:ind w:left="3969"/>
              <w:jc w:val="center"/>
            </w:pPr>
            <w:r w:rsidRPr="00CF335A">
              <w:t>От _________________________</w:t>
            </w:r>
          </w:p>
          <w:p w:rsidR="0096308C" w:rsidRPr="00CF335A" w:rsidRDefault="0096308C" w:rsidP="00C8427D">
            <w:pPr>
              <w:pBdr>
                <w:bottom w:val="single" w:sz="12" w:space="1" w:color="auto"/>
              </w:pBdr>
              <w:autoSpaceDE w:val="0"/>
              <w:autoSpaceDN w:val="0"/>
              <w:adjustRightInd w:val="0"/>
              <w:ind w:left="3969"/>
              <w:jc w:val="center"/>
            </w:pPr>
          </w:p>
          <w:p w:rsidR="0096308C" w:rsidRPr="00CF335A" w:rsidRDefault="0096308C" w:rsidP="00C8427D">
            <w:pPr>
              <w:autoSpaceDE w:val="0"/>
              <w:autoSpaceDN w:val="0"/>
              <w:adjustRightInd w:val="0"/>
              <w:ind w:left="3969"/>
              <w:jc w:val="center"/>
            </w:pPr>
            <w:r w:rsidRPr="00CF335A">
              <w:t>(Ф.И.О. (отчество при наличии))</w:t>
            </w:r>
          </w:p>
          <w:p w:rsidR="0096308C" w:rsidRPr="00CF335A" w:rsidRDefault="0096308C" w:rsidP="00C8427D">
            <w:pPr>
              <w:autoSpaceDE w:val="0"/>
              <w:autoSpaceDN w:val="0"/>
              <w:adjustRightInd w:val="0"/>
              <w:ind w:left="3969"/>
              <w:jc w:val="center"/>
            </w:pPr>
            <w:r w:rsidRPr="00CF335A">
              <w:t>ИНН:________________________</w:t>
            </w:r>
          </w:p>
          <w:p w:rsidR="0096308C" w:rsidRPr="00CF335A" w:rsidRDefault="0096308C" w:rsidP="00C8427D">
            <w:pPr>
              <w:autoSpaceDE w:val="0"/>
              <w:autoSpaceDN w:val="0"/>
              <w:adjustRightInd w:val="0"/>
              <w:ind w:left="3969"/>
              <w:jc w:val="center"/>
            </w:pPr>
            <w:r w:rsidRPr="00CF335A">
              <w:t>ОГРН: _______________________</w:t>
            </w:r>
          </w:p>
          <w:p w:rsidR="0096308C" w:rsidRPr="00CF335A" w:rsidRDefault="0096308C" w:rsidP="00C8427D">
            <w:pPr>
              <w:autoSpaceDE w:val="0"/>
              <w:autoSpaceDN w:val="0"/>
              <w:adjustRightInd w:val="0"/>
              <w:ind w:left="3969"/>
              <w:jc w:val="center"/>
            </w:pPr>
            <w:r w:rsidRPr="00CF335A">
              <w:t>Реквизиты основного документа, удостоверяющего личность:</w:t>
            </w:r>
          </w:p>
          <w:p w:rsidR="0096308C" w:rsidRPr="00CF335A" w:rsidRDefault="0096308C" w:rsidP="00C8427D">
            <w:pPr>
              <w:autoSpaceDE w:val="0"/>
              <w:autoSpaceDN w:val="0"/>
              <w:adjustRightInd w:val="0"/>
              <w:ind w:left="3969"/>
              <w:jc w:val="center"/>
            </w:pPr>
            <w:r w:rsidRPr="00CF335A">
              <w:t>__________________________________</w:t>
            </w:r>
          </w:p>
          <w:p w:rsidR="0096308C" w:rsidRPr="00CF335A" w:rsidRDefault="0096308C" w:rsidP="00C8427D">
            <w:pPr>
              <w:autoSpaceDE w:val="0"/>
              <w:autoSpaceDN w:val="0"/>
              <w:adjustRightInd w:val="0"/>
              <w:ind w:left="3969"/>
              <w:jc w:val="center"/>
            </w:pPr>
            <w:r w:rsidRPr="00CF335A">
              <w:t>____________________________________________________________________________________________________________________________________</w:t>
            </w:r>
          </w:p>
          <w:p w:rsidR="0096308C" w:rsidRPr="00CF335A" w:rsidRDefault="0096308C" w:rsidP="00C8427D">
            <w:pPr>
              <w:autoSpaceDE w:val="0"/>
              <w:autoSpaceDN w:val="0"/>
              <w:adjustRightInd w:val="0"/>
              <w:ind w:left="3969"/>
              <w:jc w:val="center"/>
            </w:pPr>
            <w:r w:rsidRPr="00CF335A">
              <w:t>(указывается наименование документы, номер, кем и когда выдан)</w:t>
            </w:r>
          </w:p>
          <w:p w:rsidR="0096308C" w:rsidRPr="00CF335A" w:rsidRDefault="0096308C" w:rsidP="00C8427D">
            <w:pPr>
              <w:autoSpaceDE w:val="0"/>
              <w:autoSpaceDN w:val="0"/>
              <w:adjustRightInd w:val="0"/>
              <w:ind w:left="3969"/>
              <w:jc w:val="center"/>
            </w:pPr>
            <w:r w:rsidRPr="00CF335A">
              <w:t>Адрес места нахождения:</w:t>
            </w:r>
          </w:p>
          <w:p w:rsidR="0096308C" w:rsidRPr="00CF335A" w:rsidRDefault="0096308C" w:rsidP="00C8427D">
            <w:pPr>
              <w:autoSpaceDE w:val="0"/>
              <w:autoSpaceDN w:val="0"/>
              <w:adjustRightInd w:val="0"/>
              <w:ind w:left="3969"/>
              <w:jc w:val="center"/>
            </w:pPr>
            <w:r w:rsidRPr="00CF335A">
              <w:t>_____________________________ __________________________________________________________</w:t>
            </w:r>
          </w:p>
          <w:p w:rsidR="0096308C" w:rsidRPr="00CF335A" w:rsidRDefault="0096308C" w:rsidP="00C8427D">
            <w:pPr>
              <w:autoSpaceDE w:val="0"/>
              <w:autoSpaceDN w:val="0"/>
              <w:adjustRightInd w:val="0"/>
              <w:ind w:left="3969"/>
              <w:jc w:val="center"/>
            </w:pPr>
            <w:r w:rsidRPr="00CF335A">
              <w:t>Фактический адрес нахождения (при наличии):</w:t>
            </w:r>
          </w:p>
          <w:p w:rsidR="0096308C" w:rsidRPr="00CF335A" w:rsidRDefault="0096308C" w:rsidP="00C8427D">
            <w:pPr>
              <w:autoSpaceDE w:val="0"/>
              <w:autoSpaceDN w:val="0"/>
              <w:adjustRightInd w:val="0"/>
              <w:ind w:left="3969"/>
              <w:jc w:val="center"/>
            </w:pPr>
            <w:r w:rsidRPr="00CF335A">
              <w:t>__________________________________ ____________________________________________________________________</w:t>
            </w:r>
          </w:p>
          <w:p w:rsidR="0096308C" w:rsidRPr="00CF335A" w:rsidRDefault="0096308C" w:rsidP="00C8427D">
            <w:pPr>
              <w:autoSpaceDE w:val="0"/>
              <w:autoSpaceDN w:val="0"/>
              <w:adjustRightInd w:val="0"/>
              <w:ind w:left="3969"/>
              <w:jc w:val="center"/>
            </w:pPr>
            <w:r w:rsidRPr="00CF335A">
              <w:t>Адрес электронной почты:</w:t>
            </w:r>
          </w:p>
          <w:p w:rsidR="0096308C" w:rsidRPr="00CF335A" w:rsidRDefault="0096308C" w:rsidP="00C8427D">
            <w:pPr>
              <w:autoSpaceDE w:val="0"/>
              <w:autoSpaceDN w:val="0"/>
              <w:adjustRightInd w:val="0"/>
              <w:ind w:left="3969"/>
              <w:jc w:val="center"/>
            </w:pPr>
            <w:r w:rsidRPr="00CF335A">
              <w:t>__________________________________</w:t>
            </w:r>
          </w:p>
          <w:p w:rsidR="0096308C" w:rsidRPr="00CF335A" w:rsidRDefault="0096308C" w:rsidP="00C8427D">
            <w:pPr>
              <w:autoSpaceDE w:val="0"/>
              <w:autoSpaceDN w:val="0"/>
              <w:adjustRightInd w:val="0"/>
              <w:ind w:left="3969"/>
              <w:jc w:val="center"/>
            </w:pPr>
            <w:r w:rsidRPr="00CF335A">
              <w:t>Номер контактного телефона:</w:t>
            </w:r>
          </w:p>
          <w:p w:rsidR="0096308C" w:rsidRPr="00CF335A" w:rsidRDefault="0096308C" w:rsidP="00C8427D">
            <w:pPr>
              <w:autoSpaceDE w:val="0"/>
              <w:autoSpaceDN w:val="0"/>
              <w:adjustRightInd w:val="0"/>
              <w:ind w:left="3969"/>
              <w:jc w:val="center"/>
            </w:pPr>
            <w:r w:rsidRPr="00CF335A">
              <w:t>__________________________________</w:t>
            </w:r>
          </w:p>
          <w:p w:rsidR="0096308C" w:rsidRPr="00CF335A" w:rsidRDefault="0096308C" w:rsidP="00C8427D">
            <w:pPr>
              <w:autoSpaceDE w:val="0"/>
              <w:autoSpaceDN w:val="0"/>
              <w:adjustRightInd w:val="0"/>
              <w:jc w:val="center"/>
            </w:pPr>
          </w:p>
        </w:tc>
      </w:tr>
    </w:tbl>
    <w:p w:rsidR="0096308C" w:rsidRPr="00CF335A" w:rsidRDefault="0096308C" w:rsidP="00F15F1F">
      <w:pPr>
        <w:autoSpaceDE w:val="0"/>
        <w:autoSpaceDN w:val="0"/>
        <w:adjustRightInd w:val="0"/>
      </w:pPr>
    </w:p>
    <w:p w:rsidR="0096308C" w:rsidRPr="00CF335A" w:rsidRDefault="0096308C" w:rsidP="00F15F1F">
      <w:pPr>
        <w:autoSpaceDE w:val="0"/>
        <w:autoSpaceDN w:val="0"/>
        <w:adjustRightInd w:val="0"/>
        <w:jc w:val="center"/>
        <w:rPr>
          <w:b/>
        </w:rPr>
      </w:pPr>
      <w:r w:rsidRPr="00CF335A">
        <w:rPr>
          <w:b/>
        </w:rPr>
        <w:t>Заявление</w:t>
      </w:r>
    </w:p>
    <w:p w:rsidR="0096308C" w:rsidRPr="00CF335A" w:rsidRDefault="0096308C" w:rsidP="00F15F1F">
      <w:pPr>
        <w:autoSpaceDE w:val="0"/>
        <w:autoSpaceDN w:val="0"/>
        <w:adjustRightInd w:val="0"/>
        <w:jc w:val="center"/>
        <w:rPr>
          <w:b/>
        </w:rPr>
      </w:pPr>
      <w:r w:rsidRPr="00CF335A">
        <w:rPr>
          <w:b/>
        </w:rPr>
        <w:t>на предоставление разрешения на осуществление земляных работ</w:t>
      </w:r>
    </w:p>
    <w:p w:rsidR="0096308C" w:rsidRPr="00CF335A" w:rsidRDefault="0096308C" w:rsidP="00F15F1F">
      <w:pPr>
        <w:autoSpaceDE w:val="0"/>
        <w:autoSpaceDN w:val="0"/>
        <w:adjustRightInd w:val="0"/>
        <w:jc w:val="both"/>
        <w:rPr>
          <w:b/>
        </w:rPr>
      </w:pPr>
    </w:p>
    <w:p w:rsidR="0096308C" w:rsidRPr="00CF335A" w:rsidRDefault="0096308C" w:rsidP="00F15F1F">
      <w:pPr>
        <w:autoSpaceDE w:val="0"/>
        <w:autoSpaceDN w:val="0"/>
        <w:adjustRightInd w:val="0"/>
        <w:jc w:val="both"/>
      </w:pPr>
      <w:r w:rsidRPr="00CF335A">
        <w:t>Прошу предоставить разрешение на осуществление земляных работ, связанных с выполнением ____________________________________________________________</w:t>
      </w:r>
    </w:p>
    <w:p w:rsidR="0096308C" w:rsidRPr="00CF335A" w:rsidRDefault="0096308C" w:rsidP="00F15F1F">
      <w:pPr>
        <w:autoSpaceDE w:val="0"/>
        <w:autoSpaceDN w:val="0"/>
        <w:adjustRightInd w:val="0"/>
        <w:jc w:val="both"/>
      </w:pPr>
      <w:r w:rsidRPr="00CF335A">
        <w:t>(строительных, ремонтных и других видов работ, или</w:t>
      </w:r>
      <w:r w:rsidRPr="00CF335A">
        <w:rPr>
          <w:b/>
        </w:rPr>
        <w:t xml:space="preserve"> аварийных работ</w:t>
      </w:r>
      <w:r w:rsidRPr="00CF335A">
        <w:t>)</w:t>
      </w:r>
    </w:p>
    <w:p w:rsidR="0096308C" w:rsidRPr="00CF335A" w:rsidRDefault="0096308C" w:rsidP="00F15F1F">
      <w:pPr>
        <w:autoSpaceDE w:val="0"/>
        <w:autoSpaceDN w:val="0"/>
        <w:adjustRightInd w:val="0"/>
        <w:jc w:val="both"/>
      </w:pPr>
      <w:r w:rsidRPr="00CF335A">
        <w:t>_________________________________________________________________</w:t>
      </w:r>
    </w:p>
    <w:p w:rsidR="0096308C" w:rsidRPr="00CF335A" w:rsidRDefault="0096308C" w:rsidP="00F15F1F">
      <w:pPr>
        <w:autoSpaceDE w:val="0"/>
        <w:autoSpaceDN w:val="0"/>
        <w:adjustRightInd w:val="0"/>
        <w:jc w:val="both"/>
      </w:pPr>
      <w:r w:rsidRPr="00CF335A">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96308C" w:rsidRPr="00CF335A" w:rsidRDefault="0096308C" w:rsidP="00F15F1F">
      <w:pPr>
        <w:autoSpaceDE w:val="0"/>
        <w:autoSpaceDN w:val="0"/>
        <w:adjustRightInd w:val="0"/>
        <w:jc w:val="both"/>
      </w:pPr>
      <w:r w:rsidRPr="00CF335A">
        <w:t>Основания для производства  земляных работ _________________________________________________________</w:t>
      </w:r>
    </w:p>
    <w:p w:rsidR="0096308C" w:rsidRPr="00CF335A" w:rsidRDefault="0096308C" w:rsidP="00F15F1F">
      <w:pPr>
        <w:autoSpaceDE w:val="0"/>
        <w:autoSpaceDN w:val="0"/>
        <w:adjustRightInd w:val="0"/>
        <w:jc w:val="both"/>
      </w:pPr>
      <w:r w:rsidRPr="00CF335A">
        <w:t>Сроки проведения работ ____________________________________________</w:t>
      </w:r>
    </w:p>
    <w:p w:rsidR="0096308C" w:rsidRPr="00CF335A" w:rsidRDefault="0096308C" w:rsidP="00F15F1F">
      <w:pPr>
        <w:autoSpaceDE w:val="0"/>
        <w:autoSpaceDN w:val="0"/>
        <w:adjustRightInd w:val="0"/>
        <w:jc w:val="both"/>
      </w:pPr>
      <w:r w:rsidRPr="00CF335A">
        <w:t>По окончании проведения земляных работ 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w:t>
      </w:r>
    </w:p>
    <w:p w:rsidR="0096308C" w:rsidRPr="00CF335A" w:rsidRDefault="0096308C" w:rsidP="00F15F1F">
      <w:pPr>
        <w:autoSpaceDE w:val="0"/>
        <w:autoSpaceDN w:val="0"/>
        <w:adjustRightInd w:val="0"/>
        <w:jc w:val="both"/>
      </w:pPr>
      <w:r w:rsidRPr="00CF335A">
        <w:t>(наименование юридического лица, Ф.И.О. (отчество при наличии) гражданина, индивидуального предпринимателя)</w:t>
      </w:r>
    </w:p>
    <w:p w:rsidR="0096308C" w:rsidRPr="00CF335A" w:rsidRDefault="0096308C" w:rsidP="00F15F1F">
      <w:pPr>
        <w:autoSpaceDE w:val="0"/>
        <w:autoSpaceDN w:val="0"/>
        <w:adjustRightInd w:val="0"/>
        <w:jc w:val="both"/>
      </w:pPr>
      <w:r w:rsidRPr="00CF335A">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96308C" w:rsidRPr="00CF335A" w:rsidRDefault="0096308C" w:rsidP="00F15F1F">
      <w:pPr>
        <w:widowControl w:val="0"/>
        <w:autoSpaceDE w:val="0"/>
        <w:autoSpaceDN w:val="0"/>
        <w:adjustRightInd w:val="0"/>
        <w:ind w:left="-567" w:firstLine="567"/>
        <w:jc w:val="both"/>
      </w:pPr>
      <w:r w:rsidRPr="00CF335A">
        <w:t>Электронная почта: ______________________</w:t>
      </w:r>
    </w:p>
    <w:p w:rsidR="0096308C" w:rsidRPr="00CF335A" w:rsidRDefault="0096308C" w:rsidP="00F15F1F">
      <w:pPr>
        <w:jc w:val="both"/>
      </w:pPr>
      <w:r w:rsidRPr="00CF335A">
        <w:t>Способ получения заявителем результата муниципальной услуги______________________________________________________</w:t>
      </w:r>
    </w:p>
    <w:p w:rsidR="0096308C" w:rsidRPr="00CF335A" w:rsidRDefault="0096308C" w:rsidP="00F15F1F">
      <w:r w:rsidRPr="00CF335A">
        <w:t>(по почте, лично в Уполномоченном органе, лично в МФЦ, электронной почты, посредством РПГУ)</w:t>
      </w:r>
    </w:p>
    <w:p w:rsidR="0096308C" w:rsidRPr="00CF335A" w:rsidRDefault="0096308C" w:rsidP="00F15F1F">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96308C" w:rsidRPr="00CF335A" w:rsidRDefault="0096308C" w:rsidP="00F15F1F">
      <w:pPr>
        <w:jc w:val="both"/>
      </w:pPr>
      <w:r w:rsidRPr="00CF335A">
        <w:t>_____________________                _________                  «___»  _________201__г.</w:t>
      </w:r>
    </w:p>
    <w:p w:rsidR="0096308C" w:rsidRPr="00CF335A" w:rsidRDefault="0096308C" w:rsidP="00F15F1F">
      <w:pPr>
        <w:jc w:val="both"/>
      </w:pPr>
      <w:r w:rsidRPr="00CF335A">
        <w:t>(Ф.И.О. (отчество при наличии) заявителя/представителя)                     (подпись)</w:t>
      </w:r>
    </w:p>
    <w:p w:rsidR="0096308C" w:rsidRPr="00CF335A" w:rsidRDefault="0096308C" w:rsidP="00F15F1F">
      <w:pPr>
        <w:widowControl w:val="0"/>
        <w:autoSpaceDE w:val="0"/>
        <w:autoSpaceDN w:val="0"/>
        <w:adjustRightInd w:val="0"/>
        <w:ind w:left="-567" w:firstLine="567"/>
        <w:jc w:val="both"/>
      </w:pPr>
    </w:p>
    <w:p w:rsidR="0096308C" w:rsidRPr="00CF335A" w:rsidRDefault="0096308C" w:rsidP="00F15F1F">
      <w:pPr>
        <w:widowControl w:val="0"/>
        <w:autoSpaceDE w:val="0"/>
        <w:autoSpaceDN w:val="0"/>
        <w:adjustRightInd w:val="0"/>
        <w:ind w:left="-567" w:firstLine="567"/>
        <w:jc w:val="both"/>
      </w:pP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p>
    <w:p w:rsidR="0096308C" w:rsidRPr="00CF335A" w:rsidRDefault="0096308C" w:rsidP="00F15F1F">
      <w:r w:rsidRPr="00CF335A">
        <w:br w:type="page"/>
      </w:r>
    </w:p>
    <w:p w:rsidR="0096308C" w:rsidRPr="00CF335A" w:rsidRDefault="0096308C" w:rsidP="00F15F1F">
      <w:pPr>
        <w:autoSpaceDE w:val="0"/>
        <w:autoSpaceDN w:val="0"/>
        <w:adjustRightInd w:val="0"/>
        <w:ind w:left="3969"/>
        <w:jc w:val="both"/>
      </w:pPr>
      <w:r w:rsidRPr="00CF335A">
        <w:t>В ________________________</w:t>
      </w:r>
    </w:p>
    <w:p w:rsidR="0096308C" w:rsidRPr="00CF335A" w:rsidRDefault="0096308C" w:rsidP="00F15F1F">
      <w:pPr>
        <w:autoSpaceDE w:val="0"/>
        <w:autoSpaceDN w:val="0"/>
        <w:adjustRightInd w:val="0"/>
        <w:ind w:left="3969"/>
        <w:jc w:val="both"/>
      </w:pPr>
      <w:r w:rsidRPr="00CF335A">
        <w:t>_____________________________</w:t>
      </w:r>
    </w:p>
    <w:p w:rsidR="0096308C" w:rsidRPr="00CF335A" w:rsidRDefault="0096308C" w:rsidP="00F15F1F">
      <w:pPr>
        <w:autoSpaceDE w:val="0"/>
        <w:autoSpaceDN w:val="0"/>
        <w:adjustRightInd w:val="0"/>
        <w:ind w:left="3969"/>
      </w:pPr>
      <w:r w:rsidRPr="00CF335A">
        <w:t>(наименование Администрации, Уполномоченного органа)</w:t>
      </w:r>
    </w:p>
    <w:p w:rsidR="0096308C" w:rsidRPr="00CF335A" w:rsidRDefault="0096308C" w:rsidP="00F15F1F">
      <w:pPr>
        <w:autoSpaceDE w:val="0"/>
        <w:autoSpaceDN w:val="0"/>
        <w:adjustRightInd w:val="0"/>
        <w:ind w:left="3969"/>
        <w:jc w:val="both"/>
      </w:pPr>
    </w:p>
    <w:p w:rsidR="0096308C" w:rsidRPr="00CF335A" w:rsidRDefault="0096308C" w:rsidP="00F15F1F">
      <w:pPr>
        <w:pBdr>
          <w:bottom w:val="single" w:sz="12" w:space="1" w:color="auto"/>
        </w:pBdr>
        <w:autoSpaceDE w:val="0"/>
        <w:autoSpaceDN w:val="0"/>
        <w:adjustRightInd w:val="0"/>
        <w:ind w:left="3969"/>
        <w:jc w:val="both"/>
      </w:pPr>
      <w:r w:rsidRPr="00CF335A">
        <w:t>От _________________________</w:t>
      </w:r>
    </w:p>
    <w:p w:rsidR="0096308C" w:rsidRPr="00CF335A" w:rsidRDefault="0096308C" w:rsidP="00F15F1F">
      <w:pPr>
        <w:pBdr>
          <w:bottom w:val="single" w:sz="12" w:space="1" w:color="auto"/>
        </w:pBdr>
        <w:autoSpaceDE w:val="0"/>
        <w:autoSpaceDN w:val="0"/>
        <w:adjustRightInd w:val="0"/>
        <w:ind w:left="3969"/>
        <w:jc w:val="both"/>
      </w:pPr>
    </w:p>
    <w:p w:rsidR="0096308C" w:rsidRPr="00CF335A" w:rsidRDefault="0096308C" w:rsidP="00F15F1F">
      <w:pPr>
        <w:autoSpaceDE w:val="0"/>
        <w:autoSpaceDN w:val="0"/>
        <w:adjustRightInd w:val="0"/>
        <w:ind w:left="3969"/>
        <w:jc w:val="center"/>
      </w:pPr>
      <w:r w:rsidRPr="00CF335A">
        <w:t>(Ф.И.О (отчество при наличии))</w:t>
      </w:r>
    </w:p>
    <w:p w:rsidR="0096308C" w:rsidRPr="00CF335A" w:rsidRDefault="0096308C" w:rsidP="00F15F1F">
      <w:pPr>
        <w:autoSpaceDE w:val="0"/>
        <w:autoSpaceDN w:val="0"/>
        <w:adjustRightInd w:val="0"/>
        <w:ind w:left="3969"/>
        <w:jc w:val="both"/>
      </w:pPr>
      <w:r w:rsidRPr="00CF335A">
        <w:t>ИНН:________________________</w:t>
      </w:r>
    </w:p>
    <w:p w:rsidR="0096308C" w:rsidRPr="00CF335A" w:rsidRDefault="0096308C" w:rsidP="00F15F1F">
      <w:pPr>
        <w:autoSpaceDE w:val="0"/>
        <w:autoSpaceDN w:val="0"/>
        <w:adjustRightInd w:val="0"/>
        <w:ind w:left="3969"/>
        <w:jc w:val="both"/>
      </w:pPr>
      <w:r w:rsidRPr="00CF335A">
        <w:t>ОГРН: _______________________</w:t>
      </w:r>
    </w:p>
    <w:p w:rsidR="0096308C" w:rsidRPr="00CF335A" w:rsidRDefault="0096308C" w:rsidP="00F15F1F">
      <w:pPr>
        <w:autoSpaceDE w:val="0"/>
        <w:autoSpaceDN w:val="0"/>
        <w:adjustRightInd w:val="0"/>
        <w:ind w:left="3969"/>
        <w:jc w:val="both"/>
      </w:pPr>
      <w:r w:rsidRPr="00CF335A">
        <w:t>Реквизиты основного документа, удостоверяющего личность:</w:t>
      </w:r>
    </w:p>
    <w:p w:rsidR="0096308C" w:rsidRPr="00CF335A" w:rsidRDefault="0096308C" w:rsidP="00F15F1F">
      <w:pPr>
        <w:autoSpaceDE w:val="0"/>
        <w:autoSpaceDN w:val="0"/>
        <w:adjustRightInd w:val="0"/>
        <w:ind w:left="3969"/>
        <w:jc w:val="both"/>
      </w:pPr>
      <w:r w:rsidRPr="00CF335A">
        <w:t>__________________________________</w:t>
      </w:r>
    </w:p>
    <w:p w:rsidR="0096308C" w:rsidRPr="00CF335A" w:rsidRDefault="0096308C" w:rsidP="00F15F1F">
      <w:pPr>
        <w:autoSpaceDE w:val="0"/>
        <w:autoSpaceDN w:val="0"/>
        <w:adjustRightInd w:val="0"/>
        <w:ind w:left="3969"/>
        <w:jc w:val="both"/>
      </w:pPr>
      <w:r w:rsidRPr="00CF335A">
        <w:t>________________________________________________________________________________________________________________________________________</w:t>
      </w:r>
    </w:p>
    <w:p w:rsidR="0096308C" w:rsidRPr="00CF335A" w:rsidRDefault="0096308C" w:rsidP="00F15F1F">
      <w:pPr>
        <w:autoSpaceDE w:val="0"/>
        <w:autoSpaceDN w:val="0"/>
        <w:adjustRightInd w:val="0"/>
        <w:ind w:left="3969"/>
        <w:jc w:val="center"/>
      </w:pPr>
      <w:r w:rsidRPr="00CF335A">
        <w:t>(указывается наименование документы, номер, кем и когда выдан)</w:t>
      </w:r>
    </w:p>
    <w:p w:rsidR="0096308C" w:rsidRPr="00CF335A" w:rsidRDefault="0096308C" w:rsidP="00F15F1F">
      <w:pPr>
        <w:autoSpaceDE w:val="0"/>
        <w:autoSpaceDN w:val="0"/>
        <w:adjustRightInd w:val="0"/>
        <w:ind w:left="3969"/>
        <w:jc w:val="both"/>
      </w:pPr>
      <w:r w:rsidRPr="00CF335A">
        <w:t>Адрес места нахождения:</w:t>
      </w:r>
    </w:p>
    <w:p w:rsidR="0096308C" w:rsidRPr="00CF335A" w:rsidRDefault="0096308C" w:rsidP="00F15F1F">
      <w:pPr>
        <w:autoSpaceDE w:val="0"/>
        <w:autoSpaceDN w:val="0"/>
        <w:adjustRightInd w:val="0"/>
        <w:ind w:left="3969"/>
        <w:jc w:val="both"/>
      </w:pPr>
      <w:r w:rsidRPr="00CF335A">
        <w:t>_____________________________ __________________________________________________________</w:t>
      </w:r>
    </w:p>
    <w:p w:rsidR="0096308C" w:rsidRPr="00CF335A" w:rsidRDefault="0096308C" w:rsidP="00F15F1F">
      <w:pPr>
        <w:autoSpaceDE w:val="0"/>
        <w:autoSpaceDN w:val="0"/>
        <w:adjustRightInd w:val="0"/>
        <w:ind w:left="3969"/>
        <w:jc w:val="both"/>
      </w:pPr>
      <w:r w:rsidRPr="00CF335A">
        <w:t>Фактический адрес нахождения (при наличии):</w:t>
      </w:r>
    </w:p>
    <w:p w:rsidR="0096308C" w:rsidRPr="00CF335A" w:rsidRDefault="0096308C" w:rsidP="00F15F1F">
      <w:pPr>
        <w:autoSpaceDE w:val="0"/>
        <w:autoSpaceDN w:val="0"/>
        <w:adjustRightInd w:val="0"/>
        <w:ind w:left="3969"/>
        <w:jc w:val="both"/>
      </w:pPr>
      <w:r w:rsidRPr="00CF335A">
        <w:t>__________________________________ ____________________________________________________________________</w:t>
      </w:r>
    </w:p>
    <w:p w:rsidR="0096308C" w:rsidRPr="00CF335A" w:rsidRDefault="0096308C" w:rsidP="00F15F1F">
      <w:pPr>
        <w:autoSpaceDE w:val="0"/>
        <w:autoSpaceDN w:val="0"/>
        <w:adjustRightInd w:val="0"/>
        <w:ind w:left="3969"/>
        <w:jc w:val="both"/>
      </w:pPr>
      <w:r w:rsidRPr="00CF335A">
        <w:t>Адрес электронной почты:</w:t>
      </w:r>
    </w:p>
    <w:p w:rsidR="0096308C" w:rsidRPr="00CF335A" w:rsidRDefault="0096308C" w:rsidP="00F15F1F">
      <w:pPr>
        <w:autoSpaceDE w:val="0"/>
        <w:autoSpaceDN w:val="0"/>
        <w:adjustRightInd w:val="0"/>
        <w:ind w:left="3969"/>
        <w:jc w:val="both"/>
      </w:pPr>
      <w:r w:rsidRPr="00CF335A">
        <w:t>__________________________________</w:t>
      </w:r>
    </w:p>
    <w:p w:rsidR="0096308C" w:rsidRPr="00CF335A" w:rsidRDefault="0096308C" w:rsidP="00F15F1F">
      <w:pPr>
        <w:autoSpaceDE w:val="0"/>
        <w:autoSpaceDN w:val="0"/>
        <w:adjustRightInd w:val="0"/>
        <w:ind w:left="3969"/>
        <w:jc w:val="both"/>
      </w:pPr>
      <w:r w:rsidRPr="00CF335A">
        <w:t>Номер контактного телефона:</w:t>
      </w:r>
    </w:p>
    <w:p w:rsidR="0096308C" w:rsidRPr="00CF335A" w:rsidRDefault="0096308C" w:rsidP="00F15F1F">
      <w:pPr>
        <w:autoSpaceDE w:val="0"/>
        <w:autoSpaceDN w:val="0"/>
        <w:adjustRightInd w:val="0"/>
        <w:ind w:left="3969"/>
        <w:jc w:val="both"/>
      </w:pPr>
      <w:r w:rsidRPr="00CF335A">
        <w:t>__________________________________</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center"/>
      </w:pPr>
      <w:r w:rsidRPr="00CF335A">
        <w:t>Заявление</w:t>
      </w:r>
    </w:p>
    <w:p w:rsidR="0096308C" w:rsidRPr="00CF335A" w:rsidRDefault="0096308C" w:rsidP="00F15F1F">
      <w:pPr>
        <w:autoSpaceDE w:val="0"/>
        <w:autoSpaceDN w:val="0"/>
        <w:adjustRightInd w:val="0"/>
        <w:jc w:val="center"/>
      </w:pPr>
      <w:r w:rsidRPr="00CF335A">
        <w:t>о продлении срока разрешения на осуществление земляных работ</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r w:rsidRPr="00CF335A">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w:t>
      </w:r>
    </w:p>
    <w:p w:rsidR="0096308C" w:rsidRPr="00CF335A" w:rsidRDefault="0096308C" w:rsidP="00F15F1F">
      <w:pPr>
        <w:autoSpaceDE w:val="0"/>
        <w:autoSpaceDN w:val="0"/>
        <w:adjustRightInd w:val="0"/>
        <w:jc w:val="both"/>
      </w:pPr>
      <w:r w:rsidRPr="00CF335A">
        <w:t xml:space="preserve">                        (указать причины продления)</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r w:rsidRPr="00CF335A">
        <w:t xml:space="preserve">    Земляные работ будут выполнены в срок с "___" ____________ 20 ___ г. по</w:t>
      </w:r>
    </w:p>
    <w:p w:rsidR="0096308C" w:rsidRPr="00CF335A" w:rsidRDefault="0096308C" w:rsidP="00F15F1F">
      <w:pPr>
        <w:autoSpaceDE w:val="0"/>
        <w:autoSpaceDN w:val="0"/>
        <w:adjustRightInd w:val="0"/>
        <w:jc w:val="both"/>
      </w:pPr>
      <w:r w:rsidRPr="00CF335A">
        <w:t>"___" ______________ 20___ г.  с  полным  восстановлением  в  эти же  сроки</w:t>
      </w:r>
    </w:p>
    <w:p w:rsidR="0096308C" w:rsidRPr="00CF335A" w:rsidRDefault="0096308C" w:rsidP="00F15F1F">
      <w:pPr>
        <w:autoSpaceDE w:val="0"/>
        <w:autoSpaceDN w:val="0"/>
        <w:adjustRightInd w:val="0"/>
        <w:jc w:val="both"/>
      </w:pPr>
      <w:r w:rsidRPr="00CF335A">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6308C" w:rsidRPr="00CF335A" w:rsidRDefault="0096308C" w:rsidP="00F15F1F">
      <w:pPr>
        <w:widowControl w:val="0"/>
        <w:autoSpaceDE w:val="0"/>
        <w:autoSpaceDN w:val="0"/>
        <w:adjustRightInd w:val="0"/>
        <w:ind w:left="-567" w:firstLine="567"/>
        <w:jc w:val="both"/>
      </w:pPr>
      <w:r w:rsidRPr="00CF335A">
        <w:t>Электронная почта: ______________________</w:t>
      </w:r>
    </w:p>
    <w:p w:rsidR="0096308C" w:rsidRPr="00CF335A" w:rsidRDefault="0096308C" w:rsidP="00F15F1F">
      <w:pPr>
        <w:jc w:val="both"/>
      </w:pPr>
      <w:r w:rsidRPr="00CF335A">
        <w:t>Способ получения заявителем результата муниципальной услуги____________</w:t>
      </w:r>
    </w:p>
    <w:p w:rsidR="0096308C" w:rsidRPr="00CF335A" w:rsidRDefault="0096308C" w:rsidP="00F15F1F">
      <w:r w:rsidRPr="00CF335A">
        <w:t>(по почте, лично в Уполномоченном органе, лично в МФЦ, электронной почты, посредством РПГУ)</w:t>
      </w:r>
    </w:p>
    <w:p w:rsidR="0096308C" w:rsidRPr="00CF335A" w:rsidRDefault="0096308C" w:rsidP="00F15F1F">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96308C" w:rsidRPr="00CF335A" w:rsidRDefault="0096308C" w:rsidP="00F15F1F">
      <w:pPr>
        <w:widowControl w:val="0"/>
        <w:autoSpaceDE w:val="0"/>
        <w:autoSpaceDN w:val="0"/>
        <w:adjustRightInd w:val="0"/>
        <w:ind w:left="-567" w:firstLine="567"/>
        <w:jc w:val="both"/>
      </w:pPr>
    </w:p>
    <w:p w:rsidR="0096308C" w:rsidRPr="00CF335A" w:rsidRDefault="0096308C" w:rsidP="00F15F1F">
      <w:pPr>
        <w:jc w:val="both"/>
      </w:pPr>
      <w:r w:rsidRPr="00CF335A">
        <w:t>_____________________                _________                  «___»  _________201__г.</w:t>
      </w:r>
    </w:p>
    <w:p w:rsidR="0096308C" w:rsidRPr="00CF335A" w:rsidRDefault="0096308C" w:rsidP="00F15F1F">
      <w:pPr>
        <w:jc w:val="both"/>
      </w:pPr>
      <w:r w:rsidRPr="00CF335A">
        <w:t>(Ф.И.О. (отчество при наличии) заявителя/представителя)                     (подпись)</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p>
    <w:p w:rsidR="0096308C" w:rsidRPr="00CF335A" w:rsidRDefault="0096308C" w:rsidP="00F15F1F">
      <w:r w:rsidRPr="00CF335A">
        <w:br w:type="page"/>
      </w:r>
    </w:p>
    <w:p w:rsidR="0096308C" w:rsidRPr="00CF335A" w:rsidRDefault="0096308C" w:rsidP="00F15F1F">
      <w:pPr>
        <w:widowControl w:val="0"/>
        <w:tabs>
          <w:tab w:val="left" w:pos="567"/>
        </w:tabs>
        <w:contextualSpacing/>
        <w:jc w:val="right"/>
        <w:rPr>
          <w:b/>
        </w:rPr>
      </w:pPr>
      <w:r w:rsidRPr="00CF335A">
        <w:rPr>
          <w:b/>
        </w:rPr>
        <w:t>Приложение №2</w:t>
      </w:r>
    </w:p>
    <w:p w:rsidR="0096308C" w:rsidRPr="00CF335A" w:rsidRDefault="0096308C" w:rsidP="00F15F1F">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tblPr>
      <w:tblGrid>
        <w:gridCol w:w="9571"/>
      </w:tblGrid>
      <w:tr w:rsidR="0096308C" w:rsidRPr="00CF335A" w:rsidTr="00F15F1F">
        <w:trPr>
          <w:trHeight w:val="505"/>
        </w:trPr>
        <w:tc>
          <w:tcPr>
            <w:tcW w:w="5000" w:type="pct"/>
          </w:tcPr>
          <w:p w:rsidR="0096308C" w:rsidRPr="00CF335A" w:rsidRDefault="0096308C" w:rsidP="00F15F1F">
            <w:pPr>
              <w:autoSpaceDE w:val="0"/>
              <w:autoSpaceDN w:val="0"/>
              <w:adjustRightInd w:val="0"/>
              <w:jc w:val="right"/>
            </w:pPr>
            <w:r w:rsidRPr="00CF335A">
              <w:rPr>
                <w:b/>
              </w:rPr>
              <w:t>«Предоставление разрешения на осуществление земляных работ</w:t>
            </w:r>
            <w:r w:rsidRPr="00CF335A">
              <w:t xml:space="preserve"> »</w:t>
            </w:r>
          </w:p>
          <w:p w:rsidR="0096308C" w:rsidRPr="00CF335A" w:rsidRDefault="0096308C" w:rsidP="00F15F1F">
            <w:pPr>
              <w:autoSpaceDE w:val="0"/>
              <w:autoSpaceDN w:val="0"/>
              <w:adjustRightInd w:val="0"/>
              <w:jc w:val="right"/>
            </w:pPr>
          </w:p>
          <w:p w:rsidR="0096308C" w:rsidRPr="00CF335A" w:rsidRDefault="0096308C" w:rsidP="00F15F1F">
            <w:pPr>
              <w:autoSpaceDE w:val="0"/>
              <w:autoSpaceDN w:val="0"/>
              <w:adjustRightInd w:val="0"/>
              <w:jc w:val="right"/>
            </w:pPr>
          </w:p>
        </w:tc>
      </w:tr>
    </w:tbl>
    <w:p w:rsidR="0096308C" w:rsidRPr="00CF335A" w:rsidRDefault="0096308C" w:rsidP="00F15F1F">
      <w:pPr>
        <w:autoSpaceDE w:val="0"/>
        <w:autoSpaceDN w:val="0"/>
        <w:adjustRightInd w:val="0"/>
        <w:jc w:val="center"/>
      </w:pPr>
      <w:r w:rsidRPr="00CF335A">
        <w:t>РЕКОМЕНДУЕМАЯ ФОРМА ЗАЯВЛЕНИЯ</w:t>
      </w:r>
    </w:p>
    <w:p w:rsidR="0096308C" w:rsidRPr="00CF335A" w:rsidRDefault="0096308C" w:rsidP="00F15F1F">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96308C" w:rsidRPr="00CF335A" w:rsidRDefault="0096308C" w:rsidP="00F15F1F">
      <w:pPr>
        <w:autoSpaceDE w:val="0"/>
        <w:autoSpaceDN w:val="0"/>
        <w:adjustRightInd w:val="0"/>
        <w:jc w:val="center"/>
      </w:pPr>
      <w:r w:rsidRPr="00CF335A">
        <w:t>(для юридических лиц)</w:t>
      </w:r>
    </w:p>
    <w:p w:rsidR="0096308C" w:rsidRPr="00CF335A" w:rsidRDefault="0096308C" w:rsidP="00F15F1F">
      <w:pPr>
        <w:autoSpaceDE w:val="0"/>
        <w:autoSpaceDN w:val="0"/>
        <w:adjustRightInd w:val="0"/>
        <w:jc w:val="center"/>
      </w:pPr>
    </w:p>
    <w:p w:rsidR="0096308C" w:rsidRPr="00CF335A" w:rsidRDefault="0096308C" w:rsidP="00F15F1F">
      <w:pPr>
        <w:autoSpaceDE w:val="0"/>
        <w:autoSpaceDN w:val="0"/>
        <w:adjustRightInd w:val="0"/>
      </w:pPr>
      <w:r w:rsidRPr="00CF335A">
        <w:t>Фирменный бланк (при наличии)</w:t>
      </w:r>
    </w:p>
    <w:p w:rsidR="0096308C" w:rsidRPr="00CF335A" w:rsidRDefault="0096308C" w:rsidP="00F15F1F">
      <w:pPr>
        <w:autoSpaceDE w:val="0"/>
        <w:autoSpaceDN w:val="0"/>
        <w:adjustRightInd w:val="0"/>
        <w:ind w:left="5245"/>
        <w:jc w:val="both"/>
      </w:pPr>
      <w:r w:rsidRPr="00CF335A">
        <w:t>В ________________________</w:t>
      </w:r>
    </w:p>
    <w:p w:rsidR="0096308C" w:rsidRPr="00CF335A" w:rsidRDefault="0096308C" w:rsidP="00F15F1F">
      <w:pPr>
        <w:autoSpaceDE w:val="0"/>
        <w:autoSpaceDN w:val="0"/>
        <w:adjustRightInd w:val="0"/>
        <w:ind w:left="5245"/>
        <w:jc w:val="both"/>
      </w:pPr>
      <w:r w:rsidRPr="00CF335A">
        <w:t>_____________________________</w:t>
      </w:r>
    </w:p>
    <w:p w:rsidR="0096308C" w:rsidRPr="00CF335A" w:rsidRDefault="0096308C" w:rsidP="00F15F1F">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96308C" w:rsidRPr="00CF335A" w:rsidRDefault="0096308C" w:rsidP="00F15F1F">
      <w:pPr>
        <w:autoSpaceDE w:val="0"/>
        <w:autoSpaceDN w:val="0"/>
        <w:adjustRightInd w:val="0"/>
        <w:ind w:left="5245"/>
        <w:jc w:val="both"/>
      </w:pPr>
    </w:p>
    <w:p w:rsidR="0096308C" w:rsidRPr="00CF335A" w:rsidRDefault="0096308C" w:rsidP="00F15F1F">
      <w:pPr>
        <w:pBdr>
          <w:bottom w:val="single" w:sz="12" w:space="1" w:color="auto"/>
        </w:pBdr>
        <w:autoSpaceDE w:val="0"/>
        <w:autoSpaceDN w:val="0"/>
        <w:adjustRightInd w:val="0"/>
        <w:ind w:left="5245"/>
        <w:jc w:val="both"/>
      </w:pPr>
      <w:r w:rsidRPr="00CF335A">
        <w:t>От _________________________</w:t>
      </w:r>
    </w:p>
    <w:p w:rsidR="0096308C" w:rsidRPr="00CF335A" w:rsidRDefault="0096308C" w:rsidP="00F15F1F">
      <w:pPr>
        <w:pBdr>
          <w:bottom w:val="single" w:sz="12" w:space="1" w:color="auto"/>
        </w:pBdr>
        <w:autoSpaceDE w:val="0"/>
        <w:autoSpaceDN w:val="0"/>
        <w:adjustRightInd w:val="0"/>
        <w:ind w:left="5245"/>
        <w:jc w:val="both"/>
      </w:pPr>
    </w:p>
    <w:p w:rsidR="0096308C" w:rsidRPr="00CF335A" w:rsidRDefault="0096308C" w:rsidP="00F15F1F">
      <w:pPr>
        <w:autoSpaceDE w:val="0"/>
        <w:autoSpaceDN w:val="0"/>
        <w:adjustRightInd w:val="0"/>
        <w:ind w:left="5245"/>
        <w:rPr>
          <w:sz w:val="20"/>
          <w:szCs w:val="20"/>
        </w:rPr>
      </w:pPr>
      <w:r w:rsidRPr="00CF335A">
        <w:rPr>
          <w:sz w:val="20"/>
          <w:szCs w:val="20"/>
        </w:rPr>
        <w:t>(название, организационно-правовая форма юридического лица)</w:t>
      </w:r>
    </w:p>
    <w:p w:rsidR="0096308C" w:rsidRPr="00CF335A" w:rsidRDefault="0096308C" w:rsidP="00F15F1F">
      <w:pPr>
        <w:autoSpaceDE w:val="0"/>
        <w:autoSpaceDN w:val="0"/>
        <w:adjustRightInd w:val="0"/>
        <w:ind w:left="5245"/>
        <w:jc w:val="both"/>
      </w:pPr>
      <w:r w:rsidRPr="00CF335A">
        <w:t>ИНН:________________________</w:t>
      </w:r>
    </w:p>
    <w:p w:rsidR="0096308C" w:rsidRPr="00CF335A" w:rsidRDefault="0096308C" w:rsidP="00F15F1F">
      <w:pPr>
        <w:autoSpaceDE w:val="0"/>
        <w:autoSpaceDN w:val="0"/>
        <w:adjustRightInd w:val="0"/>
        <w:ind w:left="5245"/>
        <w:jc w:val="both"/>
      </w:pPr>
      <w:r w:rsidRPr="00CF335A">
        <w:t>ОГРН: _______________________</w:t>
      </w:r>
    </w:p>
    <w:p w:rsidR="0096308C" w:rsidRPr="00CF335A" w:rsidRDefault="0096308C" w:rsidP="00F15F1F">
      <w:pPr>
        <w:autoSpaceDE w:val="0"/>
        <w:autoSpaceDN w:val="0"/>
        <w:adjustRightInd w:val="0"/>
        <w:ind w:left="5245"/>
        <w:jc w:val="both"/>
      </w:pPr>
      <w:r w:rsidRPr="00CF335A">
        <w:t>Адрес места нахождения юридического лица:</w:t>
      </w:r>
    </w:p>
    <w:p w:rsidR="0096308C" w:rsidRPr="00CF335A" w:rsidRDefault="0096308C" w:rsidP="00F15F1F">
      <w:pPr>
        <w:autoSpaceDE w:val="0"/>
        <w:autoSpaceDN w:val="0"/>
        <w:adjustRightInd w:val="0"/>
        <w:ind w:left="5245"/>
        <w:jc w:val="both"/>
      </w:pPr>
      <w:r w:rsidRPr="00CF335A">
        <w:t>_____________________________ __________________________________________________________</w:t>
      </w:r>
    </w:p>
    <w:p w:rsidR="0096308C" w:rsidRPr="00CF335A" w:rsidRDefault="0096308C" w:rsidP="00F15F1F">
      <w:pPr>
        <w:autoSpaceDE w:val="0"/>
        <w:autoSpaceDN w:val="0"/>
        <w:adjustRightInd w:val="0"/>
        <w:ind w:left="5245"/>
        <w:jc w:val="both"/>
      </w:pPr>
      <w:r w:rsidRPr="00CF335A">
        <w:t>Фактический адрес нахождения (при наличии):</w:t>
      </w:r>
    </w:p>
    <w:p w:rsidR="0096308C" w:rsidRPr="00CF335A" w:rsidRDefault="0096308C" w:rsidP="00F15F1F">
      <w:pPr>
        <w:autoSpaceDE w:val="0"/>
        <w:autoSpaceDN w:val="0"/>
        <w:adjustRightInd w:val="0"/>
        <w:ind w:left="5245"/>
        <w:jc w:val="both"/>
      </w:pPr>
      <w:r w:rsidRPr="00CF335A">
        <w:t>__________________________________ ____________________________________________________________________</w:t>
      </w:r>
    </w:p>
    <w:p w:rsidR="0096308C" w:rsidRPr="00CF335A" w:rsidRDefault="0096308C" w:rsidP="00F15F1F">
      <w:pPr>
        <w:autoSpaceDE w:val="0"/>
        <w:autoSpaceDN w:val="0"/>
        <w:adjustRightInd w:val="0"/>
        <w:ind w:left="5245"/>
        <w:jc w:val="both"/>
      </w:pPr>
      <w:r w:rsidRPr="00CF335A">
        <w:t>Адрес электронной почты:</w:t>
      </w:r>
    </w:p>
    <w:p w:rsidR="0096308C" w:rsidRPr="00CF335A" w:rsidRDefault="0096308C" w:rsidP="00F15F1F">
      <w:pPr>
        <w:autoSpaceDE w:val="0"/>
        <w:autoSpaceDN w:val="0"/>
        <w:adjustRightInd w:val="0"/>
        <w:ind w:left="5245"/>
        <w:jc w:val="both"/>
      </w:pPr>
      <w:r w:rsidRPr="00CF335A">
        <w:t>__________________________________</w:t>
      </w:r>
    </w:p>
    <w:p w:rsidR="0096308C" w:rsidRPr="00CF335A" w:rsidRDefault="0096308C" w:rsidP="00F15F1F">
      <w:pPr>
        <w:autoSpaceDE w:val="0"/>
        <w:autoSpaceDN w:val="0"/>
        <w:adjustRightInd w:val="0"/>
        <w:ind w:left="5245"/>
        <w:jc w:val="both"/>
      </w:pPr>
      <w:r w:rsidRPr="00CF335A">
        <w:t>Номер контактного телефона:</w:t>
      </w:r>
    </w:p>
    <w:p w:rsidR="0096308C" w:rsidRPr="00CF335A" w:rsidRDefault="0096308C" w:rsidP="00F15F1F">
      <w:pPr>
        <w:autoSpaceDE w:val="0"/>
        <w:autoSpaceDN w:val="0"/>
        <w:adjustRightInd w:val="0"/>
        <w:ind w:left="5245"/>
        <w:jc w:val="both"/>
      </w:pPr>
      <w:r w:rsidRPr="00CF335A">
        <w:t>__________________________________</w:t>
      </w:r>
    </w:p>
    <w:p w:rsidR="0096308C" w:rsidRPr="00CF335A" w:rsidRDefault="0096308C" w:rsidP="00F15F1F">
      <w:pPr>
        <w:autoSpaceDE w:val="0"/>
        <w:autoSpaceDN w:val="0"/>
        <w:adjustRightInd w:val="0"/>
        <w:ind w:left="5245"/>
        <w:jc w:val="both"/>
      </w:pPr>
    </w:p>
    <w:p w:rsidR="0096308C" w:rsidRPr="00CF335A" w:rsidRDefault="0096308C" w:rsidP="00F15F1F">
      <w:pPr>
        <w:autoSpaceDE w:val="0"/>
        <w:autoSpaceDN w:val="0"/>
        <w:adjustRightInd w:val="0"/>
        <w:ind w:left="5245"/>
        <w:jc w:val="both"/>
      </w:pPr>
    </w:p>
    <w:p w:rsidR="0096308C" w:rsidRPr="00CF335A" w:rsidRDefault="0096308C" w:rsidP="00F15F1F">
      <w:pPr>
        <w:autoSpaceDE w:val="0"/>
        <w:autoSpaceDN w:val="0"/>
        <w:adjustRightInd w:val="0"/>
        <w:jc w:val="center"/>
      </w:pPr>
      <w:r w:rsidRPr="00CF335A">
        <w:t>ЗАЯВЛЕНИЕ</w:t>
      </w:r>
    </w:p>
    <w:p w:rsidR="0096308C" w:rsidRPr="00CF335A" w:rsidRDefault="0096308C" w:rsidP="00F15F1F">
      <w:pPr>
        <w:autoSpaceDE w:val="0"/>
        <w:autoSpaceDN w:val="0"/>
        <w:adjustRightInd w:val="0"/>
        <w:jc w:val="center"/>
      </w:pPr>
    </w:p>
    <w:p w:rsidR="0096308C" w:rsidRPr="00CF335A" w:rsidRDefault="0096308C" w:rsidP="00F15F1F">
      <w:pPr>
        <w:autoSpaceDE w:val="0"/>
        <w:autoSpaceDN w:val="0"/>
        <w:adjustRightInd w:val="0"/>
        <w:ind w:firstLine="709"/>
        <w:jc w:val="both"/>
      </w:pPr>
      <w:r w:rsidRPr="00CF335A">
        <w:t>Прошу устранить (исправить) опечатку и (или) ошибку (нужное указать) в ранее принятом (выданном) __________________________________________________________</w:t>
      </w:r>
    </w:p>
    <w:p w:rsidR="0096308C" w:rsidRPr="00CF335A" w:rsidRDefault="0096308C" w:rsidP="00F15F1F">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96308C" w:rsidRPr="00CF335A" w:rsidRDefault="0096308C" w:rsidP="00F15F1F">
      <w:pPr>
        <w:autoSpaceDE w:val="0"/>
        <w:autoSpaceDN w:val="0"/>
        <w:adjustRightInd w:val="0"/>
        <w:jc w:val="both"/>
      </w:pPr>
      <w:r w:rsidRPr="00CF335A">
        <w:t>от ________________ № ________________________________________________________</w:t>
      </w:r>
    </w:p>
    <w:p w:rsidR="0096308C" w:rsidRPr="00CF335A" w:rsidRDefault="0096308C" w:rsidP="00F15F1F">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96308C" w:rsidRPr="00CF335A" w:rsidRDefault="0096308C" w:rsidP="00F15F1F">
      <w:pPr>
        <w:autoSpaceDE w:val="0"/>
        <w:autoSpaceDN w:val="0"/>
        <w:adjustRightInd w:val="0"/>
        <w:jc w:val="both"/>
      </w:pPr>
      <w:r w:rsidRPr="00CF335A">
        <w:t>в части ______________________________________________________________________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_____________________________________________________________________________</w:t>
      </w:r>
    </w:p>
    <w:p w:rsidR="0096308C" w:rsidRPr="00CF335A" w:rsidRDefault="0096308C" w:rsidP="00F15F1F">
      <w:pPr>
        <w:autoSpaceDE w:val="0"/>
        <w:autoSpaceDN w:val="0"/>
        <w:adjustRightInd w:val="0"/>
        <w:jc w:val="center"/>
      </w:pPr>
      <w:r w:rsidRPr="00CF335A">
        <w:t>(указывается допущенная опечатка или ошибка)</w:t>
      </w:r>
    </w:p>
    <w:p w:rsidR="0096308C" w:rsidRPr="00CF335A" w:rsidRDefault="0096308C" w:rsidP="00F15F1F">
      <w:pPr>
        <w:autoSpaceDE w:val="0"/>
        <w:autoSpaceDN w:val="0"/>
        <w:adjustRightInd w:val="0"/>
        <w:jc w:val="both"/>
      </w:pPr>
      <w:r w:rsidRPr="00CF335A">
        <w:t>в связи с ____________________________________________________________________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96308C" w:rsidRPr="00CF335A" w:rsidRDefault="0096308C" w:rsidP="00F15F1F">
      <w:pPr>
        <w:autoSpaceDE w:val="0"/>
        <w:autoSpaceDN w:val="0"/>
        <w:adjustRightInd w:val="0"/>
        <w:jc w:val="both"/>
      </w:pPr>
      <w:r w:rsidRPr="00CF335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r w:rsidRPr="00CF335A">
        <w:t xml:space="preserve"> К заявлению прилагаются:</w:t>
      </w:r>
    </w:p>
    <w:p w:rsidR="0096308C" w:rsidRPr="00CF335A" w:rsidRDefault="0096308C" w:rsidP="00F15F1F">
      <w:pPr>
        <w:pStyle w:val="ListParagraph"/>
        <w:numPr>
          <w:ilvl w:val="0"/>
          <w:numId w:val="7"/>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96308C" w:rsidRPr="00CF335A" w:rsidRDefault="0096308C" w:rsidP="00F15F1F">
      <w:pPr>
        <w:pStyle w:val="ListParagraph"/>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96308C" w:rsidRPr="00CF335A" w:rsidRDefault="0096308C" w:rsidP="00F15F1F">
      <w:pPr>
        <w:pStyle w:val="ListParagraph"/>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96308C" w:rsidRPr="00CF335A" w:rsidRDefault="0096308C" w:rsidP="00F15F1F">
      <w:pPr>
        <w:pStyle w:val="ListParagraph"/>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96308C" w:rsidRPr="00CF335A" w:rsidRDefault="0096308C" w:rsidP="00F15F1F">
      <w:pPr>
        <w:autoSpaceDE w:val="0"/>
        <w:autoSpaceDN w:val="0"/>
        <w:adjustRightInd w:val="0"/>
        <w:jc w:val="center"/>
      </w:pPr>
      <w:r w:rsidRPr="00CF335A">
        <w:t>(указываются реквизиты документа (-ов), обосновывающих доводы заявителя о наличии опечатки, а также содержащих правильные сведения)</w:t>
      </w:r>
    </w:p>
    <w:p w:rsidR="0096308C" w:rsidRPr="00CF335A" w:rsidRDefault="0096308C" w:rsidP="00F15F1F">
      <w:pPr>
        <w:autoSpaceDE w:val="0"/>
        <w:autoSpaceDN w:val="0"/>
        <w:adjustRightInd w:val="0"/>
        <w:jc w:val="both"/>
      </w:pPr>
    </w:p>
    <w:tbl>
      <w:tblPr>
        <w:tblW w:w="0" w:type="auto"/>
        <w:tblLook w:val="00A0"/>
      </w:tblPr>
      <w:tblGrid>
        <w:gridCol w:w="3190"/>
        <w:gridCol w:w="3190"/>
        <w:gridCol w:w="3190"/>
      </w:tblGrid>
      <w:tr w:rsidR="0096308C" w:rsidRPr="00CF335A" w:rsidTr="00416FCF">
        <w:tc>
          <w:tcPr>
            <w:tcW w:w="3190" w:type="dxa"/>
            <w:tcBorders>
              <w:bottom w:val="single" w:sz="4" w:space="0" w:color="auto"/>
            </w:tcBorders>
          </w:tcPr>
          <w:p w:rsidR="0096308C" w:rsidRPr="00416FCF" w:rsidRDefault="0096308C" w:rsidP="00416FCF">
            <w:pPr>
              <w:autoSpaceDE w:val="0"/>
              <w:autoSpaceDN w:val="0"/>
              <w:adjustRightInd w:val="0"/>
              <w:jc w:val="both"/>
              <w:rPr>
                <w:sz w:val="28"/>
                <w:szCs w:val="28"/>
              </w:rPr>
            </w:pPr>
          </w:p>
        </w:tc>
        <w:tc>
          <w:tcPr>
            <w:tcW w:w="3190" w:type="dxa"/>
            <w:tcBorders>
              <w:bottom w:val="single" w:sz="4" w:space="0" w:color="auto"/>
            </w:tcBorders>
          </w:tcPr>
          <w:p w:rsidR="0096308C" w:rsidRPr="00416FCF" w:rsidRDefault="0096308C" w:rsidP="00416FCF">
            <w:pPr>
              <w:autoSpaceDE w:val="0"/>
              <w:autoSpaceDN w:val="0"/>
              <w:adjustRightInd w:val="0"/>
              <w:jc w:val="both"/>
              <w:rPr>
                <w:sz w:val="28"/>
                <w:szCs w:val="28"/>
              </w:rPr>
            </w:pPr>
          </w:p>
        </w:tc>
        <w:tc>
          <w:tcPr>
            <w:tcW w:w="3190" w:type="dxa"/>
            <w:tcBorders>
              <w:bottom w:val="single" w:sz="4" w:space="0" w:color="auto"/>
            </w:tcBorders>
          </w:tcPr>
          <w:p w:rsidR="0096308C" w:rsidRPr="00416FCF" w:rsidRDefault="0096308C" w:rsidP="00416FCF">
            <w:pPr>
              <w:autoSpaceDE w:val="0"/>
              <w:autoSpaceDN w:val="0"/>
              <w:adjustRightInd w:val="0"/>
              <w:jc w:val="both"/>
              <w:rPr>
                <w:sz w:val="28"/>
                <w:szCs w:val="28"/>
              </w:rPr>
            </w:pPr>
          </w:p>
        </w:tc>
      </w:tr>
      <w:tr w:rsidR="0096308C" w:rsidRPr="00CF335A" w:rsidTr="00416FCF">
        <w:tc>
          <w:tcPr>
            <w:tcW w:w="3190" w:type="dxa"/>
            <w:tcBorders>
              <w:top w:val="single" w:sz="4" w:space="0" w:color="auto"/>
            </w:tcBorders>
          </w:tcPr>
          <w:p w:rsidR="0096308C" w:rsidRPr="00416FCF" w:rsidRDefault="0096308C" w:rsidP="00416FCF">
            <w:pPr>
              <w:autoSpaceDE w:val="0"/>
              <w:autoSpaceDN w:val="0"/>
              <w:adjustRightInd w:val="0"/>
              <w:jc w:val="center"/>
              <w:rPr>
                <w:sz w:val="28"/>
                <w:szCs w:val="28"/>
              </w:rPr>
            </w:pPr>
            <w:r w:rsidRPr="00416FCF">
              <w:rPr>
                <w:sz w:val="28"/>
                <w:szCs w:val="28"/>
              </w:rPr>
              <w:t>(наименование должности руководителя юридического лица)</w:t>
            </w:r>
          </w:p>
        </w:tc>
        <w:tc>
          <w:tcPr>
            <w:tcW w:w="3190" w:type="dxa"/>
            <w:tcBorders>
              <w:top w:val="single" w:sz="4" w:space="0" w:color="auto"/>
            </w:tcBorders>
          </w:tcPr>
          <w:p w:rsidR="0096308C" w:rsidRPr="00416FCF" w:rsidRDefault="0096308C" w:rsidP="00416FCF">
            <w:pPr>
              <w:autoSpaceDE w:val="0"/>
              <w:autoSpaceDN w:val="0"/>
              <w:adjustRightInd w:val="0"/>
              <w:jc w:val="center"/>
              <w:rPr>
                <w:sz w:val="28"/>
                <w:szCs w:val="28"/>
              </w:rPr>
            </w:pPr>
            <w:r w:rsidRPr="00416FCF">
              <w:rPr>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96308C" w:rsidRPr="00416FCF" w:rsidRDefault="0096308C" w:rsidP="00416FCF">
            <w:pPr>
              <w:autoSpaceDE w:val="0"/>
              <w:autoSpaceDN w:val="0"/>
              <w:adjustRightInd w:val="0"/>
              <w:jc w:val="center"/>
              <w:rPr>
                <w:sz w:val="28"/>
                <w:szCs w:val="28"/>
              </w:rPr>
            </w:pPr>
            <w:r w:rsidRPr="00416FCF">
              <w:rPr>
                <w:sz w:val="28"/>
                <w:szCs w:val="28"/>
              </w:rPr>
              <w:t>(фамилия, инициалы руководителя юридического лица, уполномоченного представителя)</w:t>
            </w:r>
          </w:p>
        </w:tc>
      </w:tr>
    </w:tbl>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pPr>
      <w:r w:rsidRPr="00CF335A">
        <w:t>М.П. (при наличии)</w:t>
      </w:r>
    </w:p>
    <w:p w:rsidR="0096308C" w:rsidRPr="00CF335A" w:rsidRDefault="0096308C" w:rsidP="00F15F1F">
      <w:pPr>
        <w:autoSpaceDE w:val="0"/>
        <w:autoSpaceDN w:val="0"/>
        <w:adjustRightInd w:val="0"/>
        <w:jc w:val="center"/>
      </w:pPr>
    </w:p>
    <w:p w:rsidR="0096308C" w:rsidRPr="00CF335A" w:rsidRDefault="0096308C" w:rsidP="00F15F1F">
      <w:r w:rsidRPr="00CF335A">
        <w:t>Реквизиты документа, удостоверяющего личность уполномоченного представителя:</w:t>
      </w:r>
    </w:p>
    <w:p w:rsidR="0096308C" w:rsidRPr="00CF335A" w:rsidRDefault="0096308C" w:rsidP="00F15F1F">
      <w:r w:rsidRPr="00CF335A">
        <w:t>__________________________________________________________________________________________________________________________________________________________</w:t>
      </w:r>
    </w:p>
    <w:p w:rsidR="0096308C" w:rsidRPr="00CF335A" w:rsidRDefault="0096308C" w:rsidP="00F15F1F">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96308C" w:rsidRPr="00CF335A" w:rsidRDefault="0096308C" w:rsidP="00F15F1F">
      <w:pPr>
        <w:widowControl w:val="0"/>
        <w:autoSpaceDE w:val="0"/>
        <w:autoSpaceDN w:val="0"/>
        <w:adjustRightInd w:val="0"/>
        <w:ind w:left="-567" w:firstLine="567"/>
        <w:jc w:val="both"/>
      </w:pPr>
      <w:r w:rsidRPr="00CF335A">
        <w:t>Электронная почта: ______________________</w:t>
      </w:r>
    </w:p>
    <w:p w:rsidR="0096308C" w:rsidRPr="00CF335A" w:rsidRDefault="0096308C" w:rsidP="00F15F1F">
      <w:pPr>
        <w:jc w:val="both"/>
      </w:pPr>
      <w:r w:rsidRPr="00CF335A">
        <w:t>Способ получения заявителем результата муниципальной услуги____________</w:t>
      </w:r>
    </w:p>
    <w:p w:rsidR="0096308C" w:rsidRPr="00CF335A" w:rsidRDefault="0096308C" w:rsidP="00F15F1F">
      <w:r w:rsidRPr="00CF335A">
        <w:t>(по почте, лично в Уполномоченном органе, лично в МФЦ, электронной почты, посредством РПГУ)</w:t>
      </w:r>
    </w:p>
    <w:p w:rsidR="0096308C" w:rsidRPr="00CF335A" w:rsidRDefault="0096308C" w:rsidP="00F15F1F">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96308C" w:rsidRPr="00CF335A" w:rsidRDefault="0096308C" w:rsidP="00F15F1F">
      <w:pPr>
        <w:widowControl w:val="0"/>
        <w:autoSpaceDE w:val="0"/>
        <w:autoSpaceDN w:val="0"/>
        <w:adjustRightInd w:val="0"/>
        <w:ind w:left="-567" w:firstLine="567"/>
        <w:jc w:val="both"/>
      </w:pPr>
    </w:p>
    <w:p w:rsidR="0096308C" w:rsidRPr="00CF335A" w:rsidRDefault="0096308C" w:rsidP="00F15F1F">
      <w:pPr>
        <w:jc w:val="both"/>
      </w:pPr>
      <w:r w:rsidRPr="00CF335A">
        <w:t>_____________________                _________                  «___»  _________201__г.</w:t>
      </w:r>
    </w:p>
    <w:p w:rsidR="0096308C" w:rsidRPr="00CF335A" w:rsidRDefault="0096308C" w:rsidP="00F15F1F">
      <w:pPr>
        <w:jc w:val="both"/>
      </w:pPr>
      <w:r w:rsidRPr="00CF335A">
        <w:t>(Ф.И.О. (при наличии) заявителя/представителя)                     (подпись)</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center"/>
      </w:pPr>
    </w:p>
    <w:p w:rsidR="0096308C" w:rsidRPr="00CF335A" w:rsidRDefault="0096308C" w:rsidP="00F15F1F">
      <w:pPr>
        <w:autoSpaceDE w:val="0"/>
        <w:autoSpaceDN w:val="0"/>
        <w:adjustRightInd w:val="0"/>
        <w:jc w:val="center"/>
      </w:pPr>
      <w:r w:rsidRPr="00CF335A">
        <w:t>РЕКОМЕНДУЕМАЯ ФОРМА ЗАЯВЛЕНИЯ</w:t>
      </w:r>
    </w:p>
    <w:p w:rsidR="0096308C" w:rsidRPr="00CF335A" w:rsidRDefault="0096308C" w:rsidP="00F15F1F">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96308C" w:rsidRPr="00CF335A" w:rsidRDefault="0096308C" w:rsidP="00F15F1F">
      <w:pPr>
        <w:autoSpaceDE w:val="0"/>
        <w:autoSpaceDN w:val="0"/>
        <w:adjustRightInd w:val="0"/>
        <w:jc w:val="center"/>
      </w:pPr>
      <w:r w:rsidRPr="00CF335A">
        <w:t>(для физических лиц)</w:t>
      </w:r>
    </w:p>
    <w:p w:rsidR="0096308C" w:rsidRPr="00CF335A" w:rsidRDefault="0096308C" w:rsidP="00F15F1F">
      <w:pPr>
        <w:autoSpaceDE w:val="0"/>
        <w:autoSpaceDN w:val="0"/>
        <w:adjustRightInd w:val="0"/>
        <w:jc w:val="center"/>
      </w:pPr>
    </w:p>
    <w:p w:rsidR="0096308C" w:rsidRPr="00CF335A" w:rsidRDefault="0096308C" w:rsidP="00F15F1F">
      <w:pPr>
        <w:autoSpaceDE w:val="0"/>
        <w:autoSpaceDN w:val="0"/>
        <w:adjustRightInd w:val="0"/>
        <w:ind w:left="5245"/>
        <w:jc w:val="both"/>
      </w:pPr>
      <w:r w:rsidRPr="00CF335A">
        <w:t>В ________________________</w:t>
      </w:r>
    </w:p>
    <w:p w:rsidR="0096308C" w:rsidRPr="00CF335A" w:rsidRDefault="0096308C" w:rsidP="00F15F1F">
      <w:pPr>
        <w:autoSpaceDE w:val="0"/>
        <w:autoSpaceDN w:val="0"/>
        <w:adjustRightInd w:val="0"/>
        <w:ind w:left="5245"/>
        <w:jc w:val="both"/>
      </w:pPr>
      <w:r w:rsidRPr="00CF335A">
        <w:t>_____________________________</w:t>
      </w:r>
    </w:p>
    <w:p w:rsidR="0096308C" w:rsidRPr="00CF335A" w:rsidRDefault="0096308C" w:rsidP="00F15F1F">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96308C" w:rsidRPr="00CF335A" w:rsidRDefault="0096308C" w:rsidP="00F15F1F">
      <w:pPr>
        <w:autoSpaceDE w:val="0"/>
        <w:autoSpaceDN w:val="0"/>
        <w:adjustRightInd w:val="0"/>
        <w:ind w:left="5245"/>
        <w:jc w:val="both"/>
      </w:pPr>
    </w:p>
    <w:p w:rsidR="0096308C" w:rsidRPr="00CF335A" w:rsidRDefault="0096308C" w:rsidP="00F15F1F">
      <w:pPr>
        <w:autoSpaceDE w:val="0"/>
        <w:autoSpaceDN w:val="0"/>
        <w:adjustRightInd w:val="0"/>
        <w:ind w:left="5245"/>
        <w:jc w:val="both"/>
      </w:pPr>
      <w:r w:rsidRPr="00CF335A">
        <w:t>От _________________________</w:t>
      </w:r>
    </w:p>
    <w:p w:rsidR="0096308C" w:rsidRPr="00CF335A" w:rsidRDefault="0096308C" w:rsidP="00F15F1F">
      <w:pPr>
        <w:autoSpaceDE w:val="0"/>
        <w:autoSpaceDN w:val="0"/>
        <w:adjustRightInd w:val="0"/>
        <w:ind w:left="5245"/>
        <w:jc w:val="both"/>
      </w:pPr>
      <w:r w:rsidRPr="00CF335A">
        <w:t>_________________________________________________________</w:t>
      </w:r>
    </w:p>
    <w:p w:rsidR="0096308C" w:rsidRPr="00CF335A" w:rsidRDefault="0096308C" w:rsidP="00F15F1F">
      <w:pPr>
        <w:autoSpaceDE w:val="0"/>
        <w:autoSpaceDN w:val="0"/>
        <w:adjustRightInd w:val="0"/>
        <w:ind w:left="5245"/>
        <w:jc w:val="center"/>
        <w:rPr>
          <w:sz w:val="20"/>
          <w:szCs w:val="20"/>
        </w:rPr>
      </w:pPr>
      <w:r w:rsidRPr="00CF335A">
        <w:rPr>
          <w:sz w:val="20"/>
          <w:szCs w:val="20"/>
        </w:rPr>
        <w:t>(ФИО (отчество при наличии))</w:t>
      </w:r>
    </w:p>
    <w:p w:rsidR="0096308C" w:rsidRPr="00CF335A" w:rsidRDefault="0096308C" w:rsidP="00F15F1F">
      <w:pPr>
        <w:autoSpaceDE w:val="0"/>
        <w:autoSpaceDN w:val="0"/>
        <w:adjustRightInd w:val="0"/>
        <w:ind w:left="5245"/>
        <w:jc w:val="both"/>
      </w:pPr>
      <w:r w:rsidRPr="00CF335A">
        <w:t>Реквизиты основного документа, удостоверяющего личность:</w:t>
      </w:r>
    </w:p>
    <w:p w:rsidR="0096308C" w:rsidRPr="00CF335A" w:rsidRDefault="0096308C" w:rsidP="00F15F1F">
      <w:pPr>
        <w:autoSpaceDE w:val="0"/>
        <w:autoSpaceDN w:val="0"/>
        <w:adjustRightInd w:val="0"/>
        <w:ind w:left="5245"/>
        <w:jc w:val="both"/>
      </w:pPr>
      <w:r w:rsidRPr="00CF335A">
        <w:t>__________________________________</w:t>
      </w:r>
    </w:p>
    <w:p w:rsidR="0096308C" w:rsidRPr="00CF335A" w:rsidRDefault="0096308C" w:rsidP="00F15F1F">
      <w:pPr>
        <w:autoSpaceDE w:val="0"/>
        <w:autoSpaceDN w:val="0"/>
        <w:adjustRightInd w:val="0"/>
        <w:ind w:left="5245"/>
        <w:jc w:val="both"/>
      </w:pPr>
      <w:r w:rsidRPr="00CF335A">
        <w:t>________________________________________________________________________________________________________________________________________</w:t>
      </w:r>
    </w:p>
    <w:p w:rsidR="0096308C" w:rsidRPr="00CF335A" w:rsidRDefault="0096308C" w:rsidP="00F15F1F">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96308C" w:rsidRPr="00CF335A" w:rsidRDefault="0096308C" w:rsidP="00F15F1F">
      <w:pPr>
        <w:autoSpaceDE w:val="0"/>
        <w:autoSpaceDN w:val="0"/>
        <w:adjustRightInd w:val="0"/>
        <w:ind w:left="5245"/>
        <w:jc w:val="both"/>
      </w:pPr>
      <w:r w:rsidRPr="00CF335A">
        <w:t>Адрес места жительства (пребывания):</w:t>
      </w:r>
    </w:p>
    <w:p w:rsidR="0096308C" w:rsidRPr="00CF335A" w:rsidRDefault="0096308C" w:rsidP="00F15F1F">
      <w:pPr>
        <w:autoSpaceDE w:val="0"/>
        <w:autoSpaceDN w:val="0"/>
        <w:adjustRightInd w:val="0"/>
        <w:ind w:left="5245"/>
        <w:jc w:val="both"/>
      </w:pPr>
      <w:r w:rsidRPr="00CF335A">
        <w:t>_____________________________ __________________________________________________________</w:t>
      </w:r>
    </w:p>
    <w:p w:rsidR="0096308C" w:rsidRPr="00CF335A" w:rsidRDefault="0096308C" w:rsidP="00F15F1F">
      <w:pPr>
        <w:autoSpaceDE w:val="0"/>
        <w:autoSpaceDN w:val="0"/>
        <w:adjustRightInd w:val="0"/>
        <w:ind w:left="5245"/>
        <w:jc w:val="both"/>
      </w:pPr>
      <w:r w:rsidRPr="00CF335A">
        <w:t>Адрес электронной почты (при наличии):</w:t>
      </w:r>
    </w:p>
    <w:p w:rsidR="0096308C" w:rsidRPr="00CF335A" w:rsidRDefault="0096308C" w:rsidP="00F15F1F">
      <w:pPr>
        <w:autoSpaceDE w:val="0"/>
        <w:autoSpaceDN w:val="0"/>
        <w:adjustRightInd w:val="0"/>
        <w:ind w:left="5245"/>
        <w:jc w:val="both"/>
      </w:pPr>
      <w:r w:rsidRPr="00CF335A">
        <w:t>__________________________________</w:t>
      </w:r>
    </w:p>
    <w:p w:rsidR="0096308C" w:rsidRPr="00CF335A" w:rsidRDefault="0096308C" w:rsidP="00F15F1F">
      <w:pPr>
        <w:autoSpaceDE w:val="0"/>
        <w:autoSpaceDN w:val="0"/>
        <w:adjustRightInd w:val="0"/>
        <w:ind w:left="5245"/>
        <w:jc w:val="both"/>
      </w:pPr>
      <w:r w:rsidRPr="00CF335A">
        <w:t>Номер контактного телефона:</w:t>
      </w:r>
    </w:p>
    <w:p w:rsidR="0096308C" w:rsidRPr="00CF335A" w:rsidRDefault="0096308C" w:rsidP="00F15F1F">
      <w:pPr>
        <w:autoSpaceDE w:val="0"/>
        <w:autoSpaceDN w:val="0"/>
        <w:adjustRightInd w:val="0"/>
        <w:ind w:left="5245"/>
        <w:jc w:val="both"/>
      </w:pPr>
      <w:r w:rsidRPr="00CF335A">
        <w:t>__________________________________</w:t>
      </w:r>
    </w:p>
    <w:p w:rsidR="0096308C" w:rsidRPr="00CF335A" w:rsidRDefault="0096308C" w:rsidP="00F15F1F">
      <w:pPr>
        <w:autoSpaceDE w:val="0"/>
        <w:autoSpaceDN w:val="0"/>
        <w:adjustRightInd w:val="0"/>
        <w:ind w:left="5245"/>
        <w:jc w:val="both"/>
      </w:pPr>
    </w:p>
    <w:p w:rsidR="0096308C" w:rsidRPr="00CF335A" w:rsidRDefault="0096308C" w:rsidP="00F15F1F">
      <w:pPr>
        <w:autoSpaceDE w:val="0"/>
        <w:autoSpaceDN w:val="0"/>
        <w:adjustRightInd w:val="0"/>
        <w:ind w:left="5245"/>
        <w:jc w:val="both"/>
      </w:pPr>
    </w:p>
    <w:p w:rsidR="0096308C" w:rsidRPr="00CF335A" w:rsidRDefault="0096308C" w:rsidP="00F15F1F">
      <w:pPr>
        <w:autoSpaceDE w:val="0"/>
        <w:autoSpaceDN w:val="0"/>
        <w:adjustRightInd w:val="0"/>
        <w:jc w:val="center"/>
      </w:pPr>
      <w:r w:rsidRPr="00CF335A">
        <w:t>ЗАЯВЛЕНИЕ</w:t>
      </w:r>
    </w:p>
    <w:p w:rsidR="0096308C" w:rsidRPr="00CF335A" w:rsidRDefault="0096308C" w:rsidP="00F15F1F">
      <w:pPr>
        <w:autoSpaceDE w:val="0"/>
        <w:autoSpaceDN w:val="0"/>
        <w:adjustRightInd w:val="0"/>
        <w:jc w:val="center"/>
      </w:pPr>
    </w:p>
    <w:p w:rsidR="0096308C" w:rsidRPr="00CF335A" w:rsidRDefault="0096308C" w:rsidP="00F15F1F">
      <w:pPr>
        <w:autoSpaceDE w:val="0"/>
        <w:autoSpaceDN w:val="0"/>
        <w:adjustRightInd w:val="0"/>
        <w:ind w:firstLine="709"/>
        <w:jc w:val="both"/>
      </w:pPr>
      <w:r w:rsidRPr="00CF335A">
        <w:t>Прошу устранить (исправить) опечатку и (или) ошибку (нужное указать) в ранее принятом (выданном) __________________________________________________________</w:t>
      </w:r>
    </w:p>
    <w:p w:rsidR="0096308C" w:rsidRPr="00CF335A" w:rsidRDefault="0096308C" w:rsidP="00F15F1F">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96308C" w:rsidRPr="00CF335A" w:rsidRDefault="0096308C" w:rsidP="00F15F1F">
      <w:pPr>
        <w:autoSpaceDE w:val="0"/>
        <w:autoSpaceDN w:val="0"/>
        <w:adjustRightInd w:val="0"/>
        <w:jc w:val="both"/>
      </w:pPr>
      <w:r w:rsidRPr="00CF335A">
        <w:t>от ________________ № ________________________________________________________</w:t>
      </w:r>
    </w:p>
    <w:p w:rsidR="0096308C" w:rsidRPr="00CF335A" w:rsidRDefault="0096308C" w:rsidP="00F15F1F">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r w:rsidRPr="00CF335A">
        <w:t>в части ______________________________________________________________________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96308C" w:rsidRPr="00CF335A" w:rsidRDefault="0096308C" w:rsidP="00F15F1F">
      <w:pPr>
        <w:autoSpaceDE w:val="0"/>
        <w:autoSpaceDN w:val="0"/>
        <w:adjustRightInd w:val="0"/>
        <w:jc w:val="center"/>
      </w:pPr>
      <w:r w:rsidRPr="00CF335A">
        <w:t>(указывается допущенная опечатка или ошибка)</w:t>
      </w:r>
    </w:p>
    <w:p w:rsidR="0096308C" w:rsidRPr="00CF335A" w:rsidRDefault="0096308C" w:rsidP="00F15F1F">
      <w:pPr>
        <w:autoSpaceDE w:val="0"/>
        <w:autoSpaceDN w:val="0"/>
        <w:adjustRightInd w:val="0"/>
        <w:jc w:val="both"/>
      </w:pPr>
      <w:r w:rsidRPr="00CF335A">
        <w:t>в связи с ____________________________________________________________________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______________________________________________________________________________________________________________________________________________________________________________________________________________________________________</w:t>
      </w:r>
    </w:p>
    <w:p w:rsidR="0096308C" w:rsidRPr="00CF335A" w:rsidRDefault="0096308C" w:rsidP="00F15F1F">
      <w:pPr>
        <w:autoSpaceDE w:val="0"/>
        <w:autoSpaceDN w:val="0"/>
        <w:adjustRightInd w:val="0"/>
        <w:jc w:val="both"/>
      </w:pPr>
      <w:r w:rsidRPr="00CF335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r w:rsidRPr="00CF335A">
        <w:t xml:space="preserve"> К заявлению прилагаются:</w:t>
      </w:r>
    </w:p>
    <w:p w:rsidR="0096308C" w:rsidRPr="00CF335A" w:rsidRDefault="0096308C" w:rsidP="00F15F1F">
      <w:pPr>
        <w:pStyle w:val="ListParagraph"/>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96308C" w:rsidRPr="00CF335A" w:rsidRDefault="0096308C" w:rsidP="00F15F1F">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96308C" w:rsidRPr="00CF335A" w:rsidRDefault="0096308C" w:rsidP="00F15F1F">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96308C" w:rsidRPr="00CF335A" w:rsidRDefault="0096308C" w:rsidP="00F15F1F">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96308C" w:rsidRPr="00CF335A" w:rsidRDefault="0096308C" w:rsidP="00F15F1F">
      <w:pPr>
        <w:autoSpaceDE w:val="0"/>
        <w:autoSpaceDN w:val="0"/>
        <w:adjustRightInd w:val="0"/>
        <w:jc w:val="center"/>
      </w:pPr>
      <w:r w:rsidRPr="00CF335A">
        <w:t>(указываются реквизиты документа (-ов), обосновывающих доводы заявителя о наличии опечатки, а также содержащих правильные сведения)</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r w:rsidRPr="00CF335A">
        <w:t>______________________     ____________________________    _______________________</w:t>
      </w:r>
    </w:p>
    <w:p w:rsidR="0096308C" w:rsidRPr="00CF335A" w:rsidRDefault="0096308C" w:rsidP="00F15F1F">
      <w:pPr>
        <w:autoSpaceDE w:val="0"/>
        <w:autoSpaceDN w:val="0"/>
        <w:adjustRightInd w:val="0"/>
        <w:jc w:val="both"/>
      </w:pPr>
      <w:r w:rsidRPr="00CF335A">
        <w:t xml:space="preserve">            (дата)                                     (подпись)                      (Ф.И.О. (отчество при наличии))</w:t>
      </w:r>
    </w:p>
    <w:p w:rsidR="0096308C" w:rsidRPr="00CF335A" w:rsidRDefault="0096308C" w:rsidP="00F15F1F">
      <w:pPr>
        <w:autoSpaceDE w:val="0"/>
        <w:autoSpaceDN w:val="0"/>
        <w:adjustRightInd w:val="0"/>
        <w:jc w:val="both"/>
      </w:pPr>
    </w:p>
    <w:p w:rsidR="0096308C" w:rsidRPr="00CF335A" w:rsidRDefault="0096308C" w:rsidP="00F15F1F">
      <w:r w:rsidRPr="00CF335A">
        <w:t>Реквизиты документа, удостоверяющего личность представителя:</w:t>
      </w:r>
    </w:p>
    <w:p w:rsidR="0096308C" w:rsidRPr="00CF335A" w:rsidRDefault="0096308C" w:rsidP="00F15F1F">
      <w:r w:rsidRPr="00CF335A">
        <w:t>__________________________________________________________________________________________________________________________________________________________</w:t>
      </w:r>
    </w:p>
    <w:p w:rsidR="0096308C" w:rsidRPr="00CF335A" w:rsidRDefault="0096308C" w:rsidP="00F15F1F">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96308C" w:rsidRPr="00CF335A" w:rsidRDefault="0096308C" w:rsidP="00F15F1F">
      <w:pPr>
        <w:widowControl w:val="0"/>
        <w:autoSpaceDE w:val="0"/>
        <w:autoSpaceDN w:val="0"/>
        <w:adjustRightInd w:val="0"/>
        <w:ind w:left="-567" w:firstLine="567"/>
        <w:jc w:val="both"/>
      </w:pPr>
      <w:r w:rsidRPr="00CF335A">
        <w:t>Электронная почта: ______________________</w:t>
      </w:r>
    </w:p>
    <w:p w:rsidR="0096308C" w:rsidRPr="00CF335A" w:rsidRDefault="0096308C" w:rsidP="00F15F1F">
      <w:pPr>
        <w:jc w:val="both"/>
      </w:pPr>
      <w:r w:rsidRPr="00CF335A">
        <w:t>Способ получения заявителем результата муниципальной услуги____________</w:t>
      </w:r>
    </w:p>
    <w:p w:rsidR="0096308C" w:rsidRPr="00CF335A" w:rsidRDefault="0096308C" w:rsidP="00F15F1F">
      <w:r w:rsidRPr="00CF335A">
        <w:t>(по почте, лично в Уполномоченном органе, лично в МФЦ, электронной почты, посредством РПГУ)</w:t>
      </w:r>
    </w:p>
    <w:p w:rsidR="0096308C" w:rsidRPr="00CF335A" w:rsidRDefault="0096308C" w:rsidP="00F15F1F">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96308C" w:rsidRPr="00CF335A" w:rsidRDefault="0096308C" w:rsidP="00F15F1F">
      <w:pPr>
        <w:widowControl w:val="0"/>
        <w:autoSpaceDE w:val="0"/>
        <w:autoSpaceDN w:val="0"/>
        <w:adjustRightInd w:val="0"/>
        <w:ind w:left="-567" w:firstLine="567"/>
        <w:jc w:val="both"/>
      </w:pPr>
    </w:p>
    <w:p w:rsidR="0096308C" w:rsidRPr="00CF335A" w:rsidRDefault="0096308C" w:rsidP="00F15F1F">
      <w:pPr>
        <w:jc w:val="both"/>
      </w:pPr>
      <w:r w:rsidRPr="00CF335A">
        <w:t>_____________________                _________                  «___»  _________201__г.</w:t>
      </w:r>
    </w:p>
    <w:p w:rsidR="0096308C" w:rsidRPr="00CF335A" w:rsidRDefault="0096308C" w:rsidP="00F15F1F">
      <w:pPr>
        <w:jc w:val="both"/>
      </w:pPr>
      <w:r w:rsidRPr="00CF335A">
        <w:t>(Ф.И.О. (отчество при наличии) заявителя/представителя)                     (подпись)</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p>
    <w:p w:rsidR="0096308C" w:rsidRPr="00CF335A" w:rsidRDefault="0096308C" w:rsidP="00F15F1F">
      <w:r w:rsidRPr="00CF335A">
        <w:br w:type="page"/>
      </w:r>
    </w:p>
    <w:p w:rsidR="0096308C" w:rsidRPr="00CF335A" w:rsidRDefault="0096308C" w:rsidP="00F15F1F">
      <w:pPr>
        <w:autoSpaceDE w:val="0"/>
        <w:autoSpaceDN w:val="0"/>
        <w:adjustRightInd w:val="0"/>
        <w:jc w:val="center"/>
      </w:pPr>
      <w:r w:rsidRPr="00CF335A">
        <w:t>РЕКОМЕНДУЕМАЯ ФОРМА ЗАЯВЛЕНИЯ</w:t>
      </w:r>
    </w:p>
    <w:p w:rsidR="0096308C" w:rsidRPr="00CF335A" w:rsidRDefault="0096308C" w:rsidP="00F15F1F">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96308C" w:rsidRPr="00CF335A" w:rsidRDefault="0096308C" w:rsidP="00F15F1F">
      <w:pPr>
        <w:autoSpaceDE w:val="0"/>
        <w:autoSpaceDN w:val="0"/>
        <w:adjustRightInd w:val="0"/>
        <w:jc w:val="center"/>
      </w:pPr>
      <w:r w:rsidRPr="00CF335A">
        <w:t xml:space="preserve"> (для индивидуальных предпринимателей)</w:t>
      </w:r>
    </w:p>
    <w:p w:rsidR="0096308C" w:rsidRPr="00CF335A" w:rsidRDefault="0096308C" w:rsidP="00F15F1F">
      <w:pPr>
        <w:autoSpaceDE w:val="0"/>
        <w:autoSpaceDN w:val="0"/>
        <w:adjustRightInd w:val="0"/>
        <w:jc w:val="center"/>
      </w:pPr>
    </w:p>
    <w:p w:rsidR="0096308C" w:rsidRPr="00CF335A" w:rsidRDefault="0096308C" w:rsidP="00F15F1F">
      <w:pPr>
        <w:autoSpaceDE w:val="0"/>
        <w:autoSpaceDN w:val="0"/>
        <w:adjustRightInd w:val="0"/>
        <w:ind w:left="5245"/>
        <w:jc w:val="both"/>
      </w:pPr>
      <w:r w:rsidRPr="00CF335A">
        <w:t>В ________________________</w:t>
      </w:r>
    </w:p>
    <w:p w:rsidR="0096308C" w:rsidRPr="00CF335A" w:rsidRDefault="0096308C" w:rsidP="00F15F1F">
      <w:pPr>
        <w:autoSpaceDE w:val="0"/>
        <w:autoSpaceDN w:val="0"/>
        <w:adjustRightInd w:val="0"/>
        <w:ind w:left="5245"/>
        <w:jc w:val="both"/>
      </w:pPr>
      <w:r w:rsidRPr="00CF335A">
        <w:t>_____________________________</w:t>
      </w:r>
    </w:p>
    <w:p w:rsidR="0096308C" w:rsidRPr="00CF335A" w:rsidRDefault="0096308C" w:rsidP="00F15F1F">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96308C" w:rsidRPr="00CF335A" w:rsidRDefault="0096308C" w:rsidP="00F15F1F">
      <w:pPr>
        <w:autoSpaceDE w:val="0"/>
        <w:autoSpaceDN w:val="0"/>
        <w:adjustRightInd w:val="0"/>
        <w:ind w:left="5245"/>
        <w:jc w:val="both"/>
      </w:pPr>
    </w:p>
    <w:p w:rsidR="0096308C" w:rsidRPr="00CF335A" w:rsidRDefault="0096308C" w:rsidP="00F15F1F">
      <w:pPr>
        <w:pBdr>
          <w:bottom w:val="single" w:sz="12" w:space="1" w:color="auto"/>
        </w:pBdr>
        <w:autoSpaceDE w:val="0"/>
        <w:autoSpaceDN w:val="0"/>
        <w:adjustRightInd w:val="0"/>
        <w:ind w:left="5245"/>
        <w:jc w:val="both"/>
      </w:pPr>
      <w:r w:rsidRPr="00CF335A">
        <w:t>От _________________________</w:t>
      </w:r>
    </w:p>
    <w:p w:rsidR="0096308C" w:rsidRPr="00CF335A" w:rsidRDefault="0096308C" w:rsidP="00F15F1F">
      <w:pPr>
        <w:pBdr>
          <w:bottom w:val="single" w:sz="12" w:space="1" w:color="auto"/>
        </w:pBdr>
        <w:autoSpaceDE w:val="0"/>
        <w:autoSpaceDN w:val="0"/>
        <w:adjustRightInd w:val="0"/>
        <w:ind w:left="5245"/>
        <w:jc w:val="both"/>
      </w:pPr>
    </w:p>
    <w:p w:rsidR="0096308C" w:rsidRPr="00CF335A" w:rsidRDefault="0096308C" w:rsidP="00F15F1F">
      <w:pPr>
        <w:autoSpaceDE w:val="0"/>
        <w:autoSpaceDN w:val="0"/>
        <w:adjustRightInd w:val="0"/>
        <w:ind w:left="5245"/>
        <w:jc w:val="center"/>
        <w:rPr>
          <w:sz w:val="20"/>
          <w:szCs w:val="20"/>
        </w:rPr>
      </w:pPr>
      <w:r w:rsidRPr="00CF335A">
        <w:rPr>
          <w:sz w:val="20"/>
          <w:szCs w:val="20"/>
        </w:rPr>
        <w:t>(Ф.И.О. (отчество при наличии))</w:t>
      </w:r>
    </w:p>
    <w:p w:rsidR="0096308C" w:rsidRPr="00CF335A" w:rsidRDefault="0096308C" w:rsidP="00F15F1F">
      <w:pPr>
        <w:autoSpaceDE w:val="0"/>
        <w:autoSpaceDN w:val="0"/>
        <w:adjustRightInd w:val="0"/>
        <w:ind w:left="5245"/>
        <w:jc w:val="both"/>
      </w:pPr>
      <w:r w:rsidRPr="00CF335A">
        <w:t>ИНН:________________________</w:t>
      </w:r>
    </w:p>
    <w:p w:rsidR="0096308C" w:rsidRPr="00CF335A" w:rsidRDefault="0096308C" w:rsidP="00F15F1F">
      <w:pPr>
        <w:autoSpaceDE w:val="0"/>
        <w:autoSpaceDN w:val="0"/>
        <w:adjustRightInd w:val="0"/>
        <w:ind w:left="5245"/>
        <w:jc w:val="both"/>
      </w:pPr>
      <w:r w:rsidRPr="00CF335A">
        <w:t>ОГРН: _______________________</w:t>
      </w:r>
    </w:p>
    <w:p w:rsidR="0096308C" w:rsidRPr="00CF335A" w:rsidRDefault="0096308C" w:rsidP="00F15F1F">
      <w:pPr>
        <w:autoSpaceDE w:val="0"/>
        <w:autoSpaceDN w:val="0"/>
        <w:adjustRightInd w:val="0"/>
        <w:ind w:left="5245"/>
        <w:jc w:val="both"/>
      </w:pPr>
      <w:r w:rsidRPr="00CF335A">
        <w:t>Реквизиты основного документа, удостоверяющего личность:</w:t>
      </w:r>
    </w:p>
    <w:p w:rsidR="0096308C" w:rsidRPr="00CF335A" w:rsidRDefault="0096308C" w:rsidP="00F15F1F">
      <w:pPr>
        <w:autoSpaceDE w:val="0"/>
        <w:autoSpaceDN w:val="0"/>
        <w:adjustRightInd w:val="0"/>
        <w:ind w:left="5245"/>
        <w:jc w:val="both"/>
      </w:pPr>
      <w:r w:rsidRPr="00CF335A">
        <w:t>__________________________________</w:t>
      </w:r>
    </w:p>
    <w:p w:rsidR="0096308C" w:rsidRPr="00CF335A" w:rsidRDefault="0096308C" w:rsidP="00F15F1F">
      <w:pPr>
        <w:autoSpaceDE w:val="0"/>
        <w:autoSpaceDN w:val="0"/>
        <w:adjustRightInd w:val="0"/>
        <w:ind w:left="5245"/>
        <w:jc w:val="both"/>
      </w:pPr>
      <w:r w:rsidRPr="00CF335A">
        <w:t>________________________________________________________________________________________________________________________________________</w:t>
      </w:r>
    </w:p>
    <w:p w:rsidR="0096308C" w:rsidRPr="00CF335A" w:rsidRDefault="0096308C" w:rsidP="00F15F1F">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96308C" w:rsidRPr="00CF335A" w:rsidRDefault="0096308C" w:rsidP="00F15F1F">
      <w:pPr>
        <w:autoSpaceDE w:val="0"/>
        <w:autoSpaceDN w:val="0"/>
        <w:adjustRightInd w:val="0"/>
        <w:ind w:left="5245"/>
        <w:jc w:val="both"/>
      </w:pPr>
      <w:r w:rsidRPr="00CF335A">
        <w:t>Адрес места нахождения:</w:t>
      </w:r>
    </w:p>
    <w:p w:rsidR="0096308C" w:rsidRPr="00CF335A" w:rsidRDefault="0096308C" w:rsidP="00F15F1F">
      <w:pPr>
        <w:autoSpaceDE w:val="0"/>
        <w:autoSpaceDN w:val="0"/>
        <w:adjustRightInd w:val="0"/>
        <w:ind w:left="5245"/>
        <w:jc w:val="both"/>
      </w:pPr>
      <w:r w:rsidRPr="00CF335A">
        <w:t>_____________________________ __________________________________________________________</w:t>
      </w:r>
    </w:p>
    <w:p w:rsidR="0096308C" w:rsidRPr="00CF335A" w:rsidRDefault="0096308C" w:rsidP="00F15F1F">
      <w:pPr>
        <w:autoSpaceDE w:val="0"/>
        <w:autoSpaceDN w:val="0"/>
        <w:adjustRightInd w:val="0"/>
        <w:ind w:left="5245"/>
        <w:jc w:val="both"/>
      </w:pPr>
      <w:r w:rsidRPr="00CF335A">
        <w:t>Фактический адрес нахождения (при наличии):</w:t>
      </w:r>
    </w:p>
    <w:p w:rsidR="0096308C" w:rsidRPr="00CF335A" w:rsidRDefault="0096308C" w:rsidP="00F15F1F">
      <w:pPr>
        <w:autoSpaceDE w:val="0"/>
        <w:autoSpaceDN w:val="0"/>
        <w:adjustRightInd w:val="0"/>
        <w:ind w:left="5245"/>
        <w:jc w:val="both"/>
      </w:pPr>
      <w:r w:rsidRPr="00CF335A">
        <w:t>__________________________________ ____________________________________________________________________</w:t>
      </w:r>
    </w:p>
    <w:p w:rsidR="0096308C" w:rsidRPr="00CF335A" w:rsidRDefault="0096308C" w:rsidP="00F15F1F">
      <w:pPr>
        <w:autoSpaceDE w:val="0"/>
        <w:autoSpaceDN w:val="0"/>
        <w:adjustRightInd w:val="0"/>
        <w:ind w:left="5245"/>
        <w:jc w:val="both"/>
      </w:pPr>
      <w:r w:rsidRPr="00CF335A">
        <w:t>Адрес электронной почты:</w:t>
      </w:r>
    </w:p>
    <w:p w:rsidR="0096308C" w:rsidRPr="00CF335A" w:rsidRDefault="0096308C" w:rsidP="00F15F1F">
      <w:pPr>
        <w:autoSpaceDE w:val="0"/>
        <w:autoSpaceDN w:val="0"/>
        <w:adjustRightInd w:val="0"/>
        <w:ind w:left="5245"/>
        <w:jc w:val="both"/>
      </w:pPr>
      <w:r w:rsidRPr="00CF335A">
        <w:t>__________________________________</w:t>
      </w:r>
    </w:p>
    <w:p w:rsidR="0096308C" w:rsidRPr="00CF335A" w:rsidRDefault="0096308C" w:rsidP="00F15F1F">
      <w:pPr>
        <w:autoSpaceDE w:val="0"/>
        <w:autoSpaceDN w:val="0"/>
        <w:adjustRightInd w:val="0"/>
        <w:ind w:left="5245"/>
        <w:jc w:val="both"/>
      </w:pPr>
      <w:r w:rsidRPr="00CF335A">
        <w:t>Номер контактного телефона:</w:t>
      </w:r>
    </w:p>
    <w:p w:rsidR="0096308C" w:rsidRPr="00CF335A" w:rsidRDefault="0096308C" w:rsidP="00F15F1F">
      <w:pPr>
        <w:autoSpaceDE w:val="0"/>
        <w:autoSpaceDN w:val="0"/>
        <w:adjustRightInd w:val="0"/>
        <w:ind w:left="5245"/>
        <w:jc w:val="both"/>
      </w:pPr>
      <w:r w:rsidRPr="00CF335A">
        <w:t>__________________________________</w:t>
      </w:r>
    </w:p>
    <w:p w:rsidR="0096308C" w:rsidRPr="00CF335A" w:rsidRDefault="0096308C" w:rsidP="00F15F1F">
      <w:pPr>
        <w:autoSpaceDE w:val="0"/>
        <w:autoSpaceDN w:val="0"/>
        <w:adjustRightInd w:val="0"/>
        <w:ind w:left="5245"/>
        <w:jc w:val="both"/>
      </w:pPr>
    </w:p>
    <w:p w:rsidR="0096308C" w:rsidRPr="00CF335A" w:rsidRDefault="0096308C" w:rsidP="00F15F1F">
      <w:pPr>
        <w:autoSpaceDE w:val="0"/>
        <w:autoSpaceDN w:val="0"/>
        <w:adjustRightInd w:val="0"/>
        <w:ind w:left="5245"/>
        <w:jc w:val="both"/>
      </w:pPr>
    </w:p>
    <w:p w:rsidR="0096308C" w:rsidRPr="00CF335A" w:rsidRDefault="0096308C" w:rsidP="00F15F1F">
      <w:pPr>
        <w:autoSpaceDE w:val="0"/>
        <w:autoSpaceDN w:val="0"/>
        <w:adjustRightInd w:val="0"/>
        <w:jc w:val="center"/>
      </w:pPr>
      <w:r w:rsidRPr="00CF335A">
        <w:t>ЗАЯВЛЕНИЕ</w:t>
      </w:r>
    </w:p>
    <w:p w:rsidR="0096308C" w:rsidRPr="00CF335A" w:rsidRDefault="0096308C" w:rsidP="00F15F1F">
      <w:pPr>
        <w:autoSpaceDE w:val="0"/>
        <w:autoSpaceDN w:val="0"/>
        <w:adjustRightInd w:val="0"/>
        <w:ind w:firstLine="709"/>
        <w:jc w:val="both"/>
      </w:pPr>
      <w:r w:rsidRPr="00CF335A">
        <w:t>Прошу устранить (исправить) опечатку и (или) ошибку (нужное указать) в ранее принятом (выданном) __________________________________________________________</w:t>
      </w:r>
    </w:p>
    <w:p w:rsidR="0096308C" w:rsidRPr="00CF335A" w:rsidRDefault="0096308C" w:rsidP="00F15F1F">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96308C" w:rsidRPr="00CF335A" w:rsidRDefault="0096308C" w:rsidP="00F15F1F">
      <w:pPr>
        <w:autoSpaceDE w:val="0"/>
        <w:autoSpaceDN w:val="0"/>
        <w:adjustRightInd w:val="0"/>
        <w:jc w:val="both"/>
      </w:pPr>
      <w:r w:rsidRPr="00CF335A">
        <w:t>от ________________ № ________________________________________________________</w:t>
      </w:r>
    </w:p>
    <w:p w:rsidR="0096308C" w:rsidRPr="00CF335A" w:rsidRDefault="0096308C" w:rsidP="00F15F1F">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r w:rsidRPr="00CF335A">
        <w:t>в части ______________________________________________________________________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_____________________________________________________________________________</w:t>
      </w:r>
    </w:p>
    <w:p w:rsidR="0096308C" w:rsidRPr="00CF335A" w:rsidRDefault="0096308C" w:rsidP="00F15F1F">
      <w:pPr>
        <w:autoSpaceDE w:val="0"/>
        <w:autoSpaceDN w:val="0"/>
        <w:adjustRightInd w:val="0"/>
        <w:jc w:val="center"/>
      </w:pPr>
      <w:r w:rsidRPr="00CF335A">
        <w:t>(указывается допущенная опечатка или ошибка)</w:t>
      </w:r>
    </w:p>
    <w:p w:rsidR="0096308C" w:rsidRPr="00CF335A" w:rsidRDefault="0096308C" w:rsidP="00F15F1F">
      <w:pPr>
        <w:autoSpaceDE w:val="0"/>
        <w:autoSpaceDN w:val="0"/>
        <w:adjustRightInd w:val="0"/>
        <w:jc w:val="both"/>
      </w:pPr>
      <w:r w:rsidRPr="00CF335A">
        <w:t>в связи с ____________________________________________________________________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_____________________________________________________________________________</w:t>
      </w:r>
    </w:p>
    <w:p w:rsidR="0096308C" w:rsidRPr="00CF335A" w:rsidRDefault="0096308C" w:rsidP="00F15F1F">
      <w:pPr>
        <w:autoSpaceDE w:val="0"/>
        <w:autoSpaceDN w:val="0"/>
        <w:adjustRightInd w:val="0"/>
        <w:jc w:val="both"/>
      </w:pPr>
      <w:r w:rsidRPr="00CF335A">
        <w:t>_____________________________________________________________________________</w:t>
      </w:r>
    </w:p>
    <w:p w:rsidR="0096308C" w:rsidRPr="00CF335A" w:rsidRDefault="0096308C" w:rsidP="00F15F1F">
      <w:pPr>
        <w:autoSpaceDE w:val="0"/>
        <w:autoSpaceDN w:val="0"/>
        <w:adjustRightInd w:val="0"/>
        <w:jc w:val="both"/>
      </w:pPr>
      <w:r w:rsidRPr="00CF335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r w:rsidRPr="00CF335A">
        <w:t xml:space="preserve"> К заявлению прилагаются:</w:t>
      </w:r>
    </w:p>
    <w:p w:rsidR="0096308C" w:rsidRPr="00CF335A" w:rsidRDefault="0096308C" w:rsidP="00F15F1F">
      <w:pPr>
        <w:pStyle w:val="ListParagraph"/>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96308C" w:rsidRPr="00CF335A" w:rsidRDefault="0096308C" w:rsidP="00F15F1F">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96308C" w:rsidRPr="00CF335A" w:rsidRDefault="0096308C" w:rsidP="00F15F1F">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96308C" w:rsidRPr="00CF335A" w:rsidRDefault="0096308C" w:rsidP="00F15F1F">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96308C" w:rsidRPr="00CF335A" w:rsidRDefault="0096308C" w:rsidP="00F15F1F">
      <w:pPr>
        <w:autoSpaceDE w:val="0"/>
        <w:autoSpaceDN w:val="0"/>
        <w:adjustRightInd w:val="0"/>
        <w:jc w:val="center"/>
      </w:pPr>
      <w:r w:rsidRPr="00CF335A">
        <w:t>(указываются реквизиты документа (-ов), обосновывающих доводы заявителя о наличии опечатки, а также содержащих правильные сведения)</w:t>
      </w:r>
    </w:p>
    <w:p w:rsidR="0096308C" w:rsidRPr="00CF335A" w:rsidRDefault="0096308C" w:rsidP="00F15F1F">
      <w:pPr>
        <w:autoSpaceDE w:val="0"/>
        <w:autoSpaceDN w:val="0"/>
        <w:adjustRightInd w:val="0"/>
        <w:jc w:val="center"/>
      </w:pP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r w:rsidRPr="00CF335A">
        <w:t>______________________     ____________________________    _______________________</w:t>
      </w:r>
    </w:p>
    <w:p w:rsidR="0096308C" w:rsidRPr="00CF335A" w:rsidRDefault="0096308C" w:rsidP="00F15F1F">
      <w:pPr>
        <w:autoSpaceDE w:val="0"/>
        <w:autoSpaceDN w:val="0"/>
        <w:adjustRightInd w:val="0"/>
        <w:jc w:val="both"/>
      </w:pPr>
      <w:r w:rsidRPr="00CF335A">
        <w:t xml:space="preserve">            (должность)                                     (подпись)           (Ф.И.О. (отчество при наличии))</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center"/>
      </w:pPr>
      <w:r w:rsidRPr="00CF335A">
        <w:t>М.П.</w:t>
      </w:r>
    </w:p>
    <w:p w:rsidR="0096308C" w:rsidRPr="00CF335A" w:rsidRDefault="0096308C" w:rsidP="00F15F1F">
      <w:r w:rsidRPr="00CF335A">
        <w:t>Реквизиты документа, удостоверяющего личность представителя:</w:t>
      </w:r>
    </w:p>
    <w:p w:rsidR="0096308C" w:rsidRPr="00CF335A" w:rsidRDefault="0096308C" w:rsidP="00F15F1F">
      <w:r w:rsidRPr="00CF335A">
        <w:t>__________________________________________________________________________________________________________________________________________________________</w:t>
      </w:r>
    </w:p>
    <w:p w:rsidR="0096308C" w:rsidRPr="00CF335A" w:rsidRDefault="0096308C" w:rsidP="00F15F1F">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96308C" w:rsidRPr="00CF335A" w:rsidRDefault="0096308C" w:rsidP="00F15F1F">
      <w:pPr>
        <w:widowControl w:val="0"/>
        <w:autoSpaceDE w:val="0"/>
        <w:autoSpaceDN w:val="0"/>
        <w:adjustRightInd w:val="0"/>
        <w:ind w:left="-567" w:firstLine="567"/>
        <w:jc w:val="both"/>
      </w:pPr>
      <w:r w:rsidRPr="00CF335A">
        <w:t>Электронная почта: ______________________</w:t>
      </w:r>
    </w:p>
    <w:p w:rsidR="0096308C" w:rsidRPr="00CF335A" w:rsidRDefault="0096308C" w:rsidP="00F15F1F">
      <w:pPr>
        <w:jc w:val="both"/>
      </w:pPr>
      <w:r w:rsidRPr="00CF335A">
        <w:t>Способ получения заявителем результата муниципальной услуги____________</w:t>
      </w:r>
    </w:p>
    <w:p w:rsidR="0096308C" w:rsidRPr="00CF335A" w:rsidRDefault="0096308C" w:rsidP="00F15F1F">
      <w:r w:rsidRPr="00CF335A">
        <w:t>(по почте, лично в Уполномоченном органе, лично в МФЦ, электронной почты, посредством РПГУ)</w:t>
      </w:r>
    </w:p>
    <w:p w:rsidR="0096308C" w:rsidRPr="00CF335A" w:rsidRDefault="0096308C" w:rsidP="00F15F1F">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96308C" w:rsidRPr="00CF335A" w:rsidRDefault="0096308C" w:rsidP="00F15F1F">
      <w:pPr>
        <w:widowControl w:val="0"/>
        <w:autoSpaceDE w:val="0"/>
        <w:autoSpaceDN w:val="0"/>
        <w:adjustRightInd w:val="0"/>
        <w:ind w:left="-567" w:firstLine="567"/>
        <w:jc w:val="both"/>
      </w:pPr>
    </w:p>
    <w:p w:rsidR="0096308C" w:rsidRPr="00CF335A" w:rsidRDefault="0096308C" w:rsidP="00F15F1F">
      <w:pPr>
        <w:jc w:val="both"/>
      </w:pPr>
      <w:r w:rsidRPr="00CF335A">
        <w:t>_____________________                _________                  «___»  _________201__г.</w:t>
      </w:r>
    </w:p>
    <w:p w:rsidR="0096308C" w:rsidRPr="00CF335A" w:rsidRDefault="0096308C" w:rsidP="00F15F1F">
      <w:pPr>
        <w:jc w:val="both"/>
      </w:pPr>
      <w:r w:rsidRPr="00CF335A">
        <w:t>(Ф.И.О. (отчество при наличии)заявителя/представителя)                     (подпись)</w:t>
      </w: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jc w:val="both"/>
      </w:pPr>
    </w:p>
    <w:p w:rsidR="0096308C" w:rsidRPr="00CF335A" w:rsidRDefault="0096308C" w:rsidP="00F15F1F">
      <w:pPr>
        <w:autoSpaceDE w:val="0"/>
        <w:autoSpaceDN w:val="0"/>
        <w:adjustRightInd w:val="0"/>
      </w:pPr>
    </w:p>
    <w:p w:rsidR="0096308C" w:rsidRPr="00CF335A" w:rsidRDefault="0096308C" w:rsidP="00F15F1F">
      <w:pPr>
        <w:jc w:val="center"/>
      </w:pPr>
    </w:p>
    <w:p w:rsidR="0096308C" w:rsidRPr="00CF335A" w:rsidRDefault="0096308C" w:rsidP="00F15F1F">
      <w:pPr>
        <w:widowControl w:val="0"/>
        <w:tabs>
          <w:tab w:val="left" w:pos="567"/>
        </w:tabs>
        <w:ind w:left="5103"/>
        <w:contextualSpacing/>
        <w:jc w:val="right"/>
        <w:rPr>
          <w:b/>
        </w:rPr>
      </w:pPr>
      <w:r w:rsidRPr="00CF335A">
        <w:rPr>
          <w:b/>
        </w:rPr>
        <w:t>Приложение № 3</w:t>
      </w:r>
    </w:p>
    <w:p w:rsidR="0096308C" w:rsidRPr="00CF335A" w:rsidRDefault="0096308C" w:rsidP="00F15F1F">
      <w:pPr>
        <w:widowControl w:val="0"/>
        <w:tabs>
          <w:tab w:val="left" w:pos="567"/>
        </w:tabs>
        <w:ind w:left="5103"/>
        <w:contextualSpacing/>
        <w:jc w:val="right"/>
        <w:rPr>
          <w:b/>
        </w:rPr>
      </w:pPr>
      <w:r w:rsidRPr="00CF335A">
        <w:rPr>
          <w:b/>
        </w:rPr>
        <w:t xml:space="preserve">к Административному регламенту </w:t>
      </w:r>
    </w:p>
    <w:tbl>
      <w:tblPr>
        <w:tblW w:w="5000" w:type="pct"/>
        <w:tblLook w:val="01E0"/>
      </w:tblPr>
      <w:tblGrid>
        <w:gridCol w:w="9571"/>
      </w:tblGrid>
      <w:tr w:rsidR="0096308C" w:rsidRPr="00CF335A" w:rsidTr="00F15F1F">
        <w:trPr>
          <w:trHeight w:val="505"/>
        </w:trPr>
        <w:tc>
          <w:tcPr>
            <w:tcW w:w="5000" w:type="pct"/>
          </w:tcPr>
          <w:p w:rsidR="0096308C" w:rsidRPr="00CF335A" w:rsidRDefault="0096308C" w:rsidP="00F15F1F">
            <w:pPr>
              <w:autoSpaceDE w:val="0"/>
              <w:autoSpaceDN w:val="0"/>
              <w:adjustRightInd w:val="0"/>
              <w:ind w:left="5103"/>
              <w:jc w:val="right"/>
            </w:pPr>
            <w:r w:rsidRPr="00CF335A">
              <w:rPr>
                <w:b/>
              </w:rPr>
              <w:t>«Предоставление разрешения на осуществление земляных работ</w:t>
            </w:r>
            <w:r w:rsidRPr="00CF335A">
              <w:t xml:space="preserve"> »</w:t>
            </w:r>
          </w:p>
          <w:p w:rsidR="0096308C" w:rsidRPr="00CF335A" w:rsidRDefault="0096308C" w:rsidP="00F15F1F">
            <w:pPr>
              <w:autoSpaceDE w:val="0"/>
              <w:autoSpaceDN w:val="0"/>
              <w:adjustRightInd w:val="0"/>
              <w:ind w:left="5103"/>
              <w:jc w:val="right"/>
            </w:pPr>
          </w:p>
          <w:p w:rsidR="0096308C" w:rsidRPr="00CF335A" w:rsidRDefault="0096308C" w:rsidP="00F15F1F">
            <w:pPr>
              <w:autoSpaceDE w:val="0"/>
              <w:autoSpaceDN w:val="0"/>
              <w:adjustRightInd w:val="0"/>
              <w:ind w:left="5103"/>
              <w:jc w:val="right"/>
            </w:pPr>
          </w:p>
        </w:tc>
      </w:tr>
    </w:tbl>
    <w:p w:rsidR="0096308C" w:rsidRPr="00CF335A" w:rsidRDefault="0096308C" w:rsidP="00F15F1F">
      <w:pPr>
        <w:jc w:val="center"/>
      </w:pPr>
    </w:p>
    <w:p w:rsidR="0096308C" w:rsidRPr="00CF335A" w:rsidRDefault="0096308C" w:rsidP="00F15F1F">
      <w:pPr>
        <w:jc w:val="center"/>
      </w:pPr>
      <w:r w:rsidRPr="00CF335A">
        <w:t>ФОРМА</w:t>
      </w:r>
      <w:r w:rsidRPr="00CF335A">
        <w:br/>
        <w:t>согласия на обработку персональных данных</w:t>
      </w:r>
    </w:p>
    <w:p w:rsidR="0096308C" w:rsidRPr="00CF335A" w:rsidRDefault="0096308C" w:rsidP="00F15F1F">
      <w:pPr>
        <w:jc w:val="center"/>
      </w:pPr>
    </w:p>
    <w:p w:rsidR="0096308C" w:rsidRPr="00CF335A" w:rsidRDefault="0096308C" w:rsidP="00F15F1F">
      <w:pPr>
        <w:jc w:val="center"/>
        <w:rPr>
          <w:b/>
        </w:rPr>
      </w:pPr>
    </w:p>
    <w:p w:rsidR="0096308C" w:rsidRPr="00CF335A" w:rsidRDefault="0096308C" w:rsidP="00F15F1F">
      <w:pPr>
        <w:ind w:left="4536"/>
        <w:rPr>
          <w:sz w:val="18"/>
          <w:szCs w:val="18"/>
        </w:rPr>
      </w:pPr>
      <w:r w:rsidRPr="00CF335A">
        <w:rPr>
          <w:sz w:val="18"/>
          <w:szCs w:val="18"/>
        </w:rPr>
        <w:t xml:space="preserve">Главе Администрации (Руководителю Уполномоченного органа)  </w:t>
      </w:r>
    </w:p>
    <w:p w:rsidR="0096308C" w:rsidRPr="00CF335A" w:rsidRDefault="0096308C" w:rsidP="00F15F1F">
      <w:pPr>
        <w:ind w:left="4536"/>
        <w:rPr>
          <w:sz w:val="20"/>
        </w:rPr>
      </w:pPr>
      <w:r w:rsidRPr="00CF335A">
        <w:rPr>
          <w:sz w:val="18"/>
          <w:szCs w:val="18"/>
        </w:rPr>
        <w:t>____</w:t>
      </w:r>
      <w:r w:rsidRPr="00CF335A">
        <w:rPr>
          <w:sz w:val="20"/>
        </w:rPr>
        <w:t>__________________________________________</w:t>
      </w:r>
    </w:p>
    <w:p w:rsidR="0096308C" w:rsidRPr="00CF335A" w:rsidRDefault="0096308C" w:rsidP="00F15F1F">
      <w:pPr>
        <w:ind w:left="4536"/>
        <w:rPr>
          <w:sz w:val="15"/>
          <w:szCs w:val="15"/>
        </w:rPr>
      </w:pPr>
      <w:r w:rsidRPr="00CF335A">
        <w:rPr>
          <w:sz w:val="15"/>
          <w:szCs w:val="15"/>
        </w:rPr>
        <w:t>(указывается полное наименование должности и ФИО (отчество при наличии))</w:t>
      </w:r>
    </w:p>
    <w:p w:rsidR="0096308C" w:rsidRPr="00CF335A" w:rsidRDefault="0096308C" w:rsidP="00F15F1F">
      <w:pPr>
        <w:ind w:left="4536"/>
        <w:rPr>
          <w:sz w:val="20"/>
        </w:rPr>
      </w:pPr>
      <w:r w:rsidRPr="00CF335A">
        <w:rPr>
          <w:sz w:val="18"/>
          <w:szCs w:val="18"/>
        </w:rPr>
        <w:t>от ____________________________________________________</w:t>
      </w:r>
      <w:r w:rsidRPr="00CF335A">
        <w:rPr>
          <w:sz w:val="20"/>
        </w:rPr>
        <w:t>________________________________________________</w:t>
      </w:r>
    </w:p>
    <w:p w:rsidR="0096308C" w:rsidRPr="00CF335A" w:rsidRDefault="0096308C" w:rsidP="00F15F1F">
      <w:pPr>
        <w:ind w:left="4536"/>
        <w:rPr>
          <w:sz w:val="15"/>
          <w:szCs w:val="15"/>
        </w:rPr>
      </w:pPr>
      <w:r w:rsidRPr="00CF335A">
        <w:rPr>
          <w:sz w:val="15"/>
          <w:szCs w:val="15"/>
        </w:rPr>
        <w:t xml:space="preserve">                                   (фамилия, имя, отчество (отчество при наличии))</w:t>
      </w:r>
    </w:p>
    <w:p w:rsidR="0096308C" w:rsidRPr="00CF335A" w:rsidRDefault="0096308C" w:rsidP="00F15F1F">
      <w:pPr>
        <w:ind w:left="4536"/>
        <w:rPr>
          <w:sz w:val="16"/>
          <w:szCs w:val="16"/>
        </w:rPr>
      </w:pPr>
      <w:r w:rsidRPr="00CF335A">
        <w:rPr>
          <w:sz w:val="16"/>
          <w:szCs w:val="16"/>
        </w:rPr>
        <w:t>____________________________________________________________</w:t>
      </w:r>
    </w:p>
    <w:p w:rsidR="0096308C" w:rsidRPr="00CF335A" w:rsidRDefault="0096308C" w:rsidP="00F15F1F">
      <w:pPr>
        <w:ind w:left="4536"/>
        <w:rPr>
          <w:sz w:val="18"/>
          <w:szCs w:val="18"/>
        </w:rPr>
      </w:pPr>
      <w:r w:rsidRPr="00CF335A">
        <w:rPr>
          <w:sz w:val="18"/>
          <w:szCs w:val="18"/>
        </w:rPr>
        <w:t>проживающего(ей) по адресу: __________________________</w:t>
      </w:r>
    </w:p>
    <w:p w:rsidR="0096308C" w:rsidRPr="00CF335A" w:rsidRDefault="0096308C" w:rsidP="00F15F1F">
      <w:pPr>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96308C" w:rsidRPr="00CF335A" w:rsidRDefault="0096308C" w:rsidP="00F15F1F">
      <w:pPr>
        <w:tabs>
          <w:tab w:val="left" w:pos="8844"/>
        </w:tabs>
        <w:ind w:left="4536"/>
        <w:rPr>
          <w:sz w:val="20"/>
        </w:rPr>
      </w:pPr>
      <w:r w:rsidRPr="00CF335A">
        <w:rPr>
          <w:sz w:val="18"/>
          <w:szCs w:val="18"/>
        </w:rPr>
        <w:t>контактный телефон</w:t>
      </w:r>
      <w:r w:rsidRPr="00CF335A">
        <w:rPr>
          <w:sz w:val="20"/>
        </w:rPr>
        <w:t xml:space="preserve"> _______________________________________________</w:t>
      </w:r>
    </w:p>
    <w:p w:rsidR="0096308C" w:rsidRPr="00CF335A" w:rsidRDefault="0096308C" w:rsidP="00F15F1F">
      <w:pPr>
        <w:jc w:val="center"/>
        <w:rPr>
          <w:b/>
          <w:sz w:val="20"/>
        </w:rPr>
      </w:pPr>
    </w:p>
    <w:p w:rsidR="0096308C" w:rsidRPr="00CF335A" w:rsidRDefault="0096308C" w:rsidP="00F15F1F">
      <w:pPr>
        <w:jc w:val="center"/>
        <w:rPr>
          <w:b/>
          <w:sz w:val="18"/>
          <w:szCs w:val="18"/>
        </w:rPr>
      </w:pPr>
    </w:p>
    <w:p w:rsidR="0096308C" w:rsidRPr="00CF335A" w:rsidRDefault="0096308C" w:rsidP="00F15F1F">
      <w:pPr>
        <w:jc w:val="center"/>
        <w:rPr>
          <w:sz w:val="18"/>
          <w:szCs w:val="18"/>
        </w:rPr>
      </w:pPr>
      <w:r w:rsidRPr="00CF335A">
        <w:rPr>
          <w:sz w:val="18"/>
          <w:szCs w:val="18"/>
        </w:rPr>
        <w:t>ЗАЯВЛЕНИЕ</w:t>
      </w:r>
    </w:p>
    <w:p w:rsidR="0096308C" w:rsidRPr="00CF335A" w:rsidRDefault="0096308C" w:rsidP="00F15F1F">
      <w:pPr>
        <w:jc w:val="center"/>
        <w:rPr>
          <w:sz w:val="18"/>
          <w:szCs w:val="18"/>
        </w:rPr>
      </w:pPr>
      <w:r w:rsidRPr="00CF335A">
        <w:rPr>
          <w:sz w:val="18"/>
          <w:szCs w:val="18"/>
        </w:rPr>
        <w:t>о согласии на обработку персональных данных</w:t>
      </w:r>
    </w:p>
    <w:p w:rsidR="0096308C" w:rsidRPr="00CF335A" w:rsidRDefault="0096308C" w:rsidP="00F15F1F">
      <w:pPr>
        <w:jc w:val="center"/>
        <w:rPr>
          <w:sz w:val="18"/>
          <w:szCs w:val="18"/>
        </w:rPr>
      </w:pPr>
      <w:r w:rsidRPr="00CF335A">
        <w:rPr>
          <w:sz w:val="18"/>
          <w:szCs w:val="18"/>
        </w:rPr>
        <w:t>лиц, не являющихся заявителями</w:t>
      </w:r>
    </w:p>
    <w:p w:rsidR="0096308C" w:rsidRPr="00CF335A" w:rsidRDefault="0096308C" w:rsidP="00F15F1F">
      <w:pPr>
        <w:jc w:val="center"/>
        <w:rPr>
          <w:b/>
          <w:sz w:val="20"/>
        </w:rPr>
      </w:pPr>
    </w:p>
    <w:p w:rsidR="0096308C" w:rsidRPr="00CF335A" w:rsidRDefault="0096308C" w:rsidP="00F15F1F">
      <w:pPr>
        <w:pStyle w:val="8"/>
        <w:ind w:firstLine="708"/>
        <w:jc w:val="both"/>
        <w:rPr>
          <w:sz w:val="18"/>
          <w:szCs w:val="18"/>
        </w:rPr>
      </w:pPr>
      <w:r w:rsidRPr="00CF335A">
        <w:rPr>
          <w:sz w:val="18"/>
          <w:szCs w:val="18"/>
        </w:rPr>
        <w:t>Я, _______________________________________________________________________________________________________</w:t>
      </w:r>
    </w:p>
    <w:p w:rsidR="0096308C" w:rsidRPr="00CF335A" w:rsidRDefault="0096308C" w:rsidP="00F15F1F">
      <w:pPr>
        <w:pStyle w:val="8"/>
        <w:ind w:firstLine="708"/>
        <w:jc w:val="center"/>
        <w:rPr>
          <w:sz w:val="15"/>
          <w:szCs w:val="15"/>
        </w:rPr>
      </w:pPr>
      <w:r w:rsidRPr="00CF335A">
        <w:rPr>
          <w:sz w:val="15"/>
          <w:szCs w:val="15"/>
        </w:rPr>
        <w:t>(Ф.И.О. (отчество при наличии) полностью)</w:t>
      </w:r>
    </w:p>
    <w:p w:rsidR="0096308C" w:rsidRPr="00CF335A" w:rsidRDefault="0096308C" w:rsidP="00F15F1F">
      <w:pPr>
        <w:pStyle w:val="8"/>
        <w:ind w:firstLine="708"/>
        <w:jc w:val="both"/>
        <w:rPr>
          <w:sz w:val="15"/>
          <w:szCs w:val="15"/>
        </w:rPr>
      </w:pPr>
    </w:p>
    <w:p w:rsidR="0096308C" w:rsidRPr="00CF335A" w:rsidRDefault="0096308C" w:rsidP="00F15F1F">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96308C" w:rsidRPr="00CF335A" w:rsidRDefault="0096308C" w:rsidP="00F15F1F">
      <w:pPr>
        <w:pStyle w:val="8"/>
        <w:ind w:firstLine="708"/>
        <w:jc w:val="both"/>
        <w:rPr>
          <w:sz w:val="18"/>
          <w:szCs w:val="18"/>
        </w:rPr>
      </w:pPr>
    </w:p>
    <w:p w:rsidR="0096308C" w:rsidRPr="00CF335A" w:rsidRDefault="0096308C" w:rsidP="00F15F1F">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96308C" w:rsidRPr="00CF335A" w:rsidRDefault="0096308C" w:rsidP="00F15F1F">
      <w:pPr>
        <w:jc w:val="both"/>
        <w:rPr>
          <w:sz w:val="15"/>
          <w:szCs w:val="15"/>
        </w:rPr>
      </w:pPr>
      <w:r w:rsidRPr="00CF335A">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96308C" w:rsidRPr="00CF335A" w:rsidRDefault="0096308C" w:rsidP="00F15F1F">
      <w:pPr>
        <w:jc w:val="both"/>
        <w:rPr>
          <w:sz w:val="18"/>
          <w:szCs w:val="18"/>
        </w:rPr>
      </w:pPr>
      <w:r w:rsidRPr="00CF335A">
        <w:rPr>
          <w:sz w:val="18"/>
          <w:szCs w:val="18"/>
        </w:rPr>
        <w:t>член семьи заявителя *  ____________________________________________________________________________________________</w:t>
      </w:r>
    </w:p>
    <w:p w:rsidR="0096308C" w:rsidRPr="00CF335A" w:rsidRDefault="0096308C" w:rsidP="00F15F1F">
      <w:pPr>
        <w:jc w:val="both"/>
        <w:rPr>
          <w:sz w:val="20"/>
        </w:rPr>
      </w:pPr>
      <w:r w:rsidRPr="00CF335A">
        <w:rPr>
          <w:sz w:val="18"/>
          <w:szCs w:val="18"/>
        </w:rPr>
        <w:t>_________________________________________________________________________________________________________________</w:t>
      </w:r>
    </w:p>
    <w:p w:rsidR="0096308C" w:rsidRPr="00CF335A" w:rsidRDefault="0096308C" w:rsidP="00F15F1F">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96308C" w:rsidRPr="00CF335A" w:rsidRDefault="0096308C" w:rsidP="00F15F1F">
      <w:pPr>
        <w:ind w:firstLine="708"/>
        <w:jc w:val="both"/>
        <w:rPr>
          <w:sz w:val="15"/>
          <w:szCs w:val="15"/>
        </w:rPr>
      </w:pPr>
    </w:p>
    <w:p w:rsidR="0096308C" w:rsidRPr="00CF335A" w:rsidRDefault="0096308C" w:rsidP="00F15F1F">
      <w:pPr>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96308C" w:rsidRPr="00CF335A" w:rsidRDefault="0096308C" w:rsidP="00F15F1F">
      <w:pPr>
        <w:jc w:val="both"/>
        <w:rPr>
          <w:sz w:val="18"/>
          <w:szCs w:val="18"/>
        </w:rPr>
      </w:pPr>
      <w:r w:rsidRPr="00CF335A">
        <w:rPr>
          <w:sz w:val="18"/>
          <w:szCs w:val="18"/>
        </w:rPr>
        <w:t>(опекаемых, подопечных)___________________________________________________________________________________________</w:t>
      </w:r>
    </w:p>
    <w:p w:rsidR="0096308C" w:rsidRPr="00CF335A" w:rsidRDefault="0096308C" w:rsidP="00F15F1F">
      <w:pPr>
        <w:tabs>
          <w:tab w:val="left" w:pos="4489"/>
        </w:tabs>
        <w:jc w:val="center"/>
        <w:rPr>
          <w:sz w:val="15"/>
          <w:szCs w:val="15"/>
        </w:rPr>
      </w:pPr>
      <w:r w:rsidRPr="00CF335A">
        <w:rPr>
          <w:sz w:val="15"/>
          <w:szCs w:val="15"/>
        </w:rPr>
        <w:t>(фамилия, имя, отчество (отчество при наличии))</w:t>
      </w:r>
    </w:p>
    <w:p w:rsidR="0096308C" w:rsidRPr="00CF335A" w:rsidRDefault="0096308C" w:rsidP="00F15F1F">
      <w:pPr>
        <w:tabs>
          <w:tab w:val="left" w:pos="4489"/>
        </w:tabs>
        <w:jc w:val="center"/>
        <w:rPr>
          <w:sz w:val="15"/>
          <w:szCs w:val="15"/>
        </w:rPr>
      </w:pPr>
    </w:p>
    <w:p w:rsidR="0096308C" w:rsidRPr="00CF335A" w:rsidRDefault="0096308C" w:rsidP="00F15F1F">
      <w:pPr>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6308C" w:rsidRPr="00CF335A" w:rsidRDefault="0096308C" w:rsidP="00F15F1F">
      <w:pPr>
        <w:numPr>
          <w:ilvl w:val="0"/>
          <w:numId w:val="10"/>
        </w:numPr>
        <w:ind w:left="0" w:firstLine="708"/>
        <w:jc w:val="both"/>
        <w:rPr>
          <w:sz w:val="18"/>
          <w:szCs w:val="18"/>
        </w:rPr>
      </w:pPr>
      <w:r w:rsidRPr="00CF335A">
        <w:rPr>
          <w:sz w:val="18"/>
          <w:szCs w:val="18"/>
        </w:rPr>
        <w:t>фамилия, имя, отчество;</w:t>
      </w:r>
    </w:p>
    <w:p w:rsidR="0096308C" w:rsidRPr="00CF335A" w:rsidRDefault="0096308C" w:rsidP="00F15F1F">
      <w:pPr>
        <w:numPr>
          <w:ilvl w:val="0"/>
          <w:numId w:val="10"/>
        </w:numPr>
        <w:ind w:left="0" w:firstLine="708"/>
        <w:jc w:val="both"/>
        <w:rPr>
          <w:sz w:val="18"/>
          <w:szCs w:val="18"/>
        </w:rPr>
      </w:pPr>
      <w:r w:rsidRPr="00CF335A">
        <w:rPr>
          <w:sz w:val="18"/>
          <w:szCs w:val="18"/>
        </w:rPr>
        <w:t>дата рождения;</w:t>
      </w:r>
    </w:p>
    <w:p w:rsidR="0096308C" w:rsidRPr="00CF335A" w:rsidRDefault="0096308C" w:rsidP="00F15F1F">
      <w:pPr>
        <w:numPr>
          <w:ilvl w:val="0"/>
          <w:numId w:val="10"/>
        </w:numPr>
        <w:ind w:left="0" w:firstLine="708"/>
        <w:jc w:val="both"/>
        <w:rPr>
          <w:sz w:val="18"/>
          <w:szCs w:val="18"/>
        </w:rPr>
      </w:pPr>
      <w:r w:rsidRPr="00CF335A">
        <w:rPr>
          <w:sz w:val="18"/>
          <w:szCs w:val="18"/>
        </w:rPr>
        <w:t>адрес места жительства;</w:t>
      </w:r>
    </w:p>
    <w:p w:rsidR="0096308C" w:rsidRPr="00CF335A" w:rsidRDefault="0096308C" w:rsidP="00F15F1F">
      <w:pPr>
        <w:numPr>
          <w:ilvl w:val="0"/>
          <w:numId w:val="10"/>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96308C" w:rsidRPr="00CF335A" w:rsidRDefault="0096308C" w:rsidP="00F15F1F">
      <w:pPr>
        <w:numPr>
          <w:ilvl w:val="0"/>
          <w:numId w:val="10"/>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96308C" w:rsidRPr="00CF335A" w:rsidRDefault="0096308C" w:rsidP="00F15F1F">
      <w:pPr>
        <w:numPr>
          <w:ilvl w:val="0"/>
          <w:numId w:val="10"/>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96308C" w:rsidRPr="00CF335A" w:rsidRDefault="0096308C" w:rsidP="00F15F1F">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6308C" w:rsidRPr="00CF335A" w:rsidRDefault="0096308C" w:rsidP="00F15F1F">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6308C" w:rsidRPr="00CF335A" w:rsidRDefault="0096308C" w:rsidP="00F15F1F">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96308C" w:rsidRPr="00CF335A" w:rsidRDefault="0096308C" w:rsidP="00F15F1F">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6308C" w:rsidRPr="00CF335A" w:rsidRDefault="0096308C" w:rsidP="00F15F1F">
      <w:pPr>
        <w:ind w:firstLine="708"/>
        <w:jc w:val="both"/>
        <w:rPr>
          <w:sz w:val="18"/>
          <w:szCs w:val="18"/>
        </w:rPr>
      </w:pPr>
    </w:p>
    <w:p w:rsidR="0096308C" w:rsidRPr="00CF335A" w:rsidRDefault="0096308C" w:rsidP="00F15F1F">
      <w:pPr>
        <w:ind w:firstLine="708"/>
        <w:jc w:val="both"/>
        <w:rPr>
          <w:sz w:val="20"/>
        </w:rPr>
      </w:pPr>
      <w:r w:rsidRPr="00CF335A">
        <w:rPr>
          <w:sz w:val="20"/>
        </w:rPr>
        <w:t>«_______»___________20___г._______________/____________________________/</w:t>
      </w:r>
    </w:p>
    <w:p w:rsidR="0096308C" w:rsidRPr="00CF335A" w:rsidRDefault="0096308C" w:rsidP="00F15F1F">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96308C" w:rsidRPr="00CF335A" w:rsidRDefault="0096308C" w:rsidP="00F15F1F">
      <w:pPr>
        <w:ind w:firstLine="708"/>
        <w:jc w:val="both"/>
        <w:rPr>
          <w:sz w:val="15"/>
          <w:szCs w:val="15"/>
        </w:rPr>
      </w:pPr>
    </w:p>
    <w:p w:rsidR="0096308C" w:rsidRPr="00CF335A" w:rsidRDefault="0096308C" w:rsidP="00F15F1F">
      <w:pPr>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96308C" w:rsidRPr="00CF335A" w:rsidRDefault="0096308C" w:rsidP="00F15F1F">
      <w:pPr>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96308C" w:rsidRPr="00CF335A" w:rsidRDefault="0096308C" w:rsidP="00F15F1F">
      <w:pPr>
        <w:ind w:firstLine="67"/>
        <w:jc w:val="both"/>
      </w:pPr>
      <w:r w:rsidRPr="00CF335A">
        <w:t>________________________________________________________________________</w:t>
      </w:r>
    </w:p>
    <w:p w:rsidR="0096308C" w:rsidRPr="00CF335A" w:rsidRDefault="0096308C" w:rsidP="00F15F1F">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96308C" w:rsidRPr="00F15F1F" w:rsidRDefault="0096308C" w:rsidP="00F15F1F"/>
    <w:sectPr w:rsidR="0096308C" w:rsidRPr="00F15F1F" w:rsidSect="000A20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8C" w:rsidRDefault="0096308C" w:rsidP="00F15F1F">
      <w:r>
        <w:separator/>
      </w:r>
    </w:p>
  </w:endnote>
  <w:endnote w:type="continuationSeparator" w:id="1">
    <w:p w:rsidR="0096308C" w:rsidRDefault="0096308C" w:rsidP="00F15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shFon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8C" w:rsidRDefault="0096308C" w:rsidP="00F15F1F">
      <w:r>
        <w:separator/>
      </w:r>
    </w:p>
  </w:footnote>
  <w:footnote w:type="continuationSeparator" w:id="1">
    <w:p w:rsidR="0096308C" w:rsidRDefault="0096308C" w:rsidP="00F15F1F">
      <w:r>
        <w:continuationSeparator/>
      </w:r>
    </w:p>
  </w:footnote>
  <w:footnote w:id="2">
    <w:p w:rsidR="0096308C" w:rsidRDefault="0096308C" w:rsidP="00F15F1F">
      <w:pPr>
        <w:pStyle w:val="FootnoteText"/>
      </w:pPr>
      <w:r>
        <w:rPr>
          <w:rStyle w:val="FootnoteReference"/>
        </w:rPr>
        <w:footnoteRef/>
      </w:r>
      <w:r>
        <w:t xml:space="preserve"> Указать те органы и организации, которые необходимы для оказания муниципальной услуги</w:t>
      </w:r>
      <w:r w:rsidRPr="00135F95">
        <w:t>.</w:t>
      </w:r>
    </w:p>
  </w:footnote>
  <w:footnote w:id="3">
    <w:p w:rsidR="0096308C" w:rsidRPr="00AE2514" w:rsidRDefault="0096308C" w:rsidP="00F15F1F">
      <w:pPr>
        <w:pStyle w:val="FootnoteText"/>
        <w:rPr>
          <w:b/>
        </w:rPr>
      </w:pPr>
      <w:r>
        <w:rPr>
          <w:rStyle w:val="FootnoteReferenc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6308C" w:rsidRDefault="0096308C" w:rsidP="00F15F1F">
      <w:pPr>
        <w:pStyle w:val="FootnoteText"/>
      </w:pPr>
    </w:p>
  </w:footnote>
  <w:footnote w:id="4">
    <w:p w:rsidR="0096308C" w:rsidRPr="00AE2514" w:rsidRDefault="0096308C" w:rsidP="00F15F1F">
      <w:pPr>
        <w:pStyle w:val="FootnoteText"/>
        <w:rPr>
          <w:b/>
        </w:rPr>
      </w:pPr>
      <w:r>
        <w:rPr>
          <w:rStyle w:val="FootnoteReferenc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6308C" w:rsidRDefault="0096308C" w:rsidP="00F15F1F">
      <w:pPr>
        <w:pStyle w:val="FootnoteText"/>
      </w:pPr>
    </w:p>
    <w:p w:rsidR="0096308C" w:rsidRDefault="0096308C" w:rsidP="00F15F1F">
      <w:pPr>
        <w:pStyle w:val="FootnoteText"/>
      </w:pPr>
    </w:p>
  </w:footnote>
  <w:footnote w:id="5">
    <w:p w:rsidR="0096308C" w:rsidRPr="00AE2514" w:rsidRDefault="0096308C" w:rsidP="00F15F1F">
      <w:pPr>
        <w:pStyle w:val="FootnoteText"/>
        <w:rPr>
          <w:b/>
        </w:rPr>
      </w:pPr>
      <w:r w:rsidRPr="00AE2514">
        <w:rPr>
          <w:rStyle w:val="FootnoteReferenc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6308C" w:rsidRDefault="0096308C" w:rsidP="00F15F1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2"/>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F1F"/>
    <w:rsid w:val="000A2062"/>
    <w:rsid w:val="000B1A8F"/>
    <w:rsid w:val="000F06E9"/>
    <w:rsid w:val="00116BF8"/>
    <w:rsid w:val="00135F95"/>
    <w:rsid w:val="00142E01"/>
    <w:rsid w:val="00375821"/>
    <w:rsid w:val="003C6F80"/>
    <w:rsid w:val="00416FCF"/>
    <w:rsid w:val="00457CBD"/>
    <w:rsid w:val="004D254F"/>
    <w:rsid w:val="00617147"/>
    <w:rsid w:val="00620798"/>
    <w:rsid w:val="006C0C47"/>
    <w:rsid w:val="007455F2"/>
    <w:rsid w:val="00883E30"/>
    <w:rsid w:val="008E2095"/>
    <w:rsid w:val="009309C0"/>
    <w:rsid w:val="0096308C"/>
    <w:rsid w:val="009B7DA2"/>
    <w:rsid w:val="00AE2514"/>
    <w:rsid w:val="00BC34A0"/>
    <w:rsid w:val="00C556E8"/>
    <w:rsid w:val="00C8427D"/>
    <w:rsid w:val="00CD28AE"/>
    <w:rsid w:val="00CF335A"/>
    <w:rsid w:val="00D032C0"/>
    <w:rsid w:val="00D76E6D"/>
    <w:rsid w:val="00E14D39"/>
    <w:rsid w:val="00E81DC0"/>
    <w:rsid w:val="00E863ED"/>
    <w:rsid w:val="00F15F1F"/>
    <w:rsid w:val="00FA74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AE"/>
    <w:rPr>
      <w:rFonts w:ascii="Times New Roman" w:eastAsia="Times New Roman" w:hAnsi="Times New Roman"/>
      <w:sz w:val="24"/>
      <w:szCs w:val="24"/>
    </w:rPr>
  </w:style>
  <w:style w:type="paragraph" w:styleId="Heading1">
    <w:name w:val="heading 1"/>
    <w:basedOn w:val="Normal"/>
    <w:next w:val="Normal"/>
    <w:link w:val="Heading1Char"/>
    <w:uiPriority w:val="99"/>
    <w:qFormat/>
    <w:rsid w:val="00F15F1F"/>
    <w:pPr>
      <w:keepNext/>
      <w:outlineLvl w:val="0"/>
    </w:pPr>
    <w:rPr>
      <w:rFonts w:ascii="BashFont" w:hAnsi="BashFont"/>
      <w:sz w:val="28"/>
      <w:szCs w:val="20"/>
    </w:rPr>
  </w:style>
  <w:style w:type="paragraph" w:styleId="Heading2">
    <w:name w:val="heading 2"/>
    <w:basedOn w:val="Normal"/>
    <w:next w:val="Normal"/>
    <w:link w:val="Heading2Char"/>
    <w:uiPriority w:val="99"/>
    <w:qFormat/>
    <w:rsid w:val="006C0C47"/>
    <w:pPr>
      <w:keepNext/>
      <w:keepLines/>
      <w:spacing w:before="40"/>
      <w:outlineLvl w:val="1"/>
    </w:pPr>
    <w:rPr>
      <w:rFonts w:ascii="Cambria"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F1F"/>
    <w:rPr>
      <w:rFonts w:ascii="BashFont" w:hAnsi="BashFont" w:cs="Times New Roman"/>
      <w:sz w:val="20"/>
      <w:szCs w:val="20"/>
      <w:lang w:eastAsia="ru-RU"/>
    </w:rPr>
  </w:style>
  <w:style w:type="character" w:customStyle="1" w:styleId="Heading2Char">
    <w:name w:val="Heading 2 Char"/>
    <w:basedOn w:val="DefaultParagraphFont"/>
    <w:link w:val="Heading2"/>
    <w:uiPriority w:val="99"/>
    <w:semiHidden/>
    <w:locked/>
    <w:rsid w:val="006C0C47"/>
    <w:rPr>
      <w:rFonts w:ascii="Cambria" w:hAnsi="Cambria" w:cs="Times New Roman"/>
      <w:color w:val="365F91"/>
      <w:sz w:val="26"/>
      <w:szCs w:val="26"/>
      <w:lang w:eastAsia="ru-RU"/>
    </w:rPr>
  </w:style>
  <w:style w:type="paragraph" w:styleId="ListParagraph">
    <w:name w:val="List Paragraph"/>
    <w:basedOn w:val="Normal"/>
    <w:uiPriority w:val="99"/>
    <w:qFormat/>
    <w:rsid w:val="00F15F1F"/>
    <w:pPr>
      <w:spacing w:after="200" w:line="276" w:lineRule="auto"/>
      <w:ind w:left="720"/>
      <w:contextualSpacing/>
    </w:pPr>
    <w:rPr>
      <w:rFonts w:eastAsia="Calibri"/>
      <w:sz w:val="28"/>
      <w:szCs w:val="28"/>
      <w:lang w:eastAsia="en-US"/>
    </w:rPr>
  </w:style>
  <w:style w:type="character" w:styleId="Hyperlink">
    <w:name w:val="Hyperlink"/>
    <w:basedOn w:val="DefaultParagraphFont"/>
    <w:uiPriority w:val="99"/>
    <w:rsid w:val="00F15F1F"/>
    <w:rPr>
      <w:rFonts w:cs="Times New Roman"/>
      <w:color w:val="0000FF"/>
      <w:u w:val="single"/>
    </w:rPr>
  </w:style>
  <w:style w:type="paragraph" w:customStyle="1" w:styleId="formattext">
    <w:name w:val="formattext"/>
    <w:basedOn w:val="Normal"/>
    <w:uiPriority w:val="99"/>
    <w:rsid w:val="00F15F1F"/>
    <w:pPr>
      <w:spacing w:before="100" w:beforeAutospacing="1" w:after="100" w:afterAutospacing="1"/>
    </w:pPr>
  </w:style>
  <w:style w:type="paragraph" w:customStyle="1" w:styleId="Default">
    <w:name w:val="Default"/>
    <w:uiPriority w:val="99"/>
    <w:rsid w:val="00F15F1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F15F1F"/>
    <w:pPr>
      <w:autoSpaceDE w:val="0"/>
      <w:autoSpaceDN w:val="0"/>
      <w:adjustRightInd w:val="0"/>
    </w:pPr>
    <w:rPr>
      <w:rFonts w:ascii="Times New Roman" w:hAnsi="Times New Roman"/>
      <w:sz w:val="28"/>
    </w:rPr>
  </w:style>
  <w:style w:type="character" w:customStyle="1" w:styleId="ConsPlusNormal0">
    <w:name w:val="ConsPlusNormal Знак"/>
    <w:link w:val="ConsPlusNormal"/>
    <w:uiPriority w:val="99"/>
    <w:locked/>
    <w:rsid w:val="00F15F1F"/>
    <w:rPr>
      <w:rFonts w:ascii="Times New Roman" w:hAnsi="Times New Roman"/>
      <w:sz w:val="22"/>
      <w:lang w:eastAsia="ru-RU"/>
    </w:rPr>
  </w:style>
  <w:style w:type="character" w:styleId="CommentReference">
    <w:name w:val="annotation reference"/>
    <w:basedOn w:val="DefaultParagraphFont"/>
    <w:uiPriority w:val="99"/>
    <w:semiHidden/>
    <w:rsid w:val="00F15F1F"/>
    <w:rPr>
      <w:rFonts w:cs="Times New Roman"/>
      <w:sz w:val="16"/>
      <w:szCs w:val="16"/>
    </w:rPr>
  </w:style>
  <w:style w:type="character" w:customStyle="1" w:styleId="CommentTextChar">
    <w:name w:val="Comment Text Char"/>
    <w:basedOn w:val="DefaultParagraphFont"/>
    <w:link w:val="CommentText"/>
    <w:uiPriority w:val="99"/>
    <w:semiHidden/>
    <w:locked/>
    <w:rsid w:val="00F15F1F"/>
    <w:rPr>
      <w:rFonts w:ascii="Times New Roman" w:hAnsi="Times New Roman" w:cs="Times New Roman"/>
      <w:sz w:val="20"/>
      <w:szCs w:val="20"/>
    </w:rPr>
  </w:style>
  <w:style w:type="paragraph" w:styleId="CommentText">
    <w:name w:val="annotation text"/>
    <w:basedOn w:val="Normal"/>
    <w:link w:val="CommentTextChar"/>
    <w:uiPriority w:val="99"/>
    <w:semiHidden/>
    <w:rsid w:val="00F15F1F"/>
    <w:pPr>
      <w:spacing w:after="200"/>
    </w:pPr>
    <w:rPr>
      <w:rFonts w:eastAsia="Calibri"/>
      <w:sz w:val="20"/>
      <w:szCs w:val="20"/>
      <w:lang w:eastAsia="en-US"/>
    </w:rPr>
  </w:style>
  <w:style w:type="character" w:customStyle="1" w:styleId="CommentTextChar1">
    <w:name w:val="Comment Text Char1"/>
    <w:basedOn w:val="DefaultParagraphFont"/>
    <w:link w:val="CommentText"/>
    <w:uiPriority w:val="99"/>
    <w:semiHidden/>
    <w:locked/>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locked/>
    <w:rsid w:val="00F15F1F"/>
    <w:rPr>
      <w:b/>
      <w:bCs/>
    </w:rPr>
  </w:style>
  <w:style w:type="paragraph" w:styleId="CommentSubject">
    <w:name w:val="annotation subject"/>
    <w:basedOn w:val="CommentText"/>
    <w:next w:val="CommentText"/>
    <w:link w:val="CommentSubjectChar"/>
    <w:uiPriority w:val="99"/>
    <w:semiHidden/>
    <w:rsid w:val="00F15F1F"/>
    <w:rPr>
      <w:b/>
      <w:bCs/>
    </w:rPr>
  </w:style>
  <w:style w:type="character" w:customStyle="1" w:styleId="CommentSubjectChar1">
    <w:name w:val="Comment Subject Char1"/>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sid w:val="00F15F1F"/>
    <w:rPr>
      <w:rFonts w:ascii="Tahoma" w:hAnsi="Tahoma" w:cs="Tahoma"/>
      <w:sz w:val="16"/>
      <w:szCs w:val="16"/>
    </w:rPr>
  </w:style>
  <w:style w:type="paragraph" w:styleId="BalloonText">
    <w:name w:val="Balloon Text"/>
    <w:basedOn w:val="Normal"/>
    <w:link w:val="BalloonTextChar"/>
    <w:uiPriority w:val="99"/>
    <w:semiHidden/>
    <w:rsid w:val="00F15F1F"/>
    <w:rPr>
      <w:rFonts w:ascii="Tahoma" w:eastAsia="Calibri" w:hAnsi="Tahoma" w:cs="Tahoma"/>
      <w:sz w:val="16"/>
      <w:szCs w:val="16"/>
      <w:lang w:eastAsia="en-US"/>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styleId="FootnoteText">
    <w:name w:val="footnote text"/>
    <w:basedOn w:val="Normal"/>
    <w:link w:val="FootnoteTextChar"/>
    <w:uiPriority w:val="99"/>
    <w:semiHidden/>
    <w:rsid w:val="00F15F1F"/>
    <w:rPr>
      <w:sz w:val="20"/>
      <w:szCs w:val="20"/>
    </w:rPr>
  </w:style>
  <w:style w:type="character" w:customStyle="1" w:styleId="FootnoteTextChar">
    <w:name w:val="Footnote Text Char"/>
    <w:basedOn w:val="DefaultParagraphFont"/>
    <w:link w:val="FootnoteText"/>
    <w:uiPriority w:val="99"/>
    <w:semiHidden/>
    <w:locked/>
    <w:rsid w:val="00F15F1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15F1F"/>
    <w:rPr>
      <w:rFonts w:cs="Times New Roman"/>
      <w:vertAlign w:val="superscript"/>
    </w:rPr>
  </w:style>
  <w:style w:type="paragraph" w:styleId="HTMLPreformatted">
    <w:name w:val="HTML Preformatted"/>
    <w:basedOn w:val="Normal"/>
    <w:link w:val="HTMLPreformattedChar"/>
    <w:uiPriority w:val="99"/>
    <w:rsid w:val="00F1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15F1F"/>
    <w:rPr>
      <w:rFonts w:ascii="Courier New" w:hAnsi="Courier New" w:cs="Courier New"/>
      <w:sz w:val="20"/>
      <w:szCs w:val="20"/>
      <w:lang w:eastAsia="ru-RU"/>
    </w:rPr>
  </w:style>
  <w:style w:type="paragraph" w:styleId="NoSpacing">
    <w:name w:val="No Spacing"/>
    <w:uiPriority w:val="99"/>
    <w:qFormat/>
    <w:rsid w:val="00F15F1F"/>
    <w:rPr>
      <w:rFonts w:eastAsia="Times New Roman"/>
    </w:rPr>
  </w:style>
  <w:style w:type="paragraph" w:customStyle="1" w:styleId="ConsPlusTitle">
    <w:name w:val="ConsPlusTitle"/>
    <w:uiPriority w:val="99"/>
    <w:rsid w:val="00F15F1F"/>
    <w:pPr>
      <w:widowControl w:val="0"/>
      <w:autoSpaceDE w:val="0"/>
      <w:autoSpaceDN w:val="0"/>
    </w:pPr>
    <w:rPr>
      <w:rFonts w:eastAsia="Times New Roman" w:cs="Calibri"/>
      <w:b/>
      <w:szCs w:val="20"/>
    </w:rPr>
  </w:style>
  <w:style w:type="paragraph" w:styleId="Header">
    <w:name w:val="header"/>
    <w:basedOn w:val="Normal"/>
    <w:link w:val="HeaderChar"/>
    <w:uiPriority w:val="99"/>
    <w:rsid w:val="00F15F1F"/>
    <w:pPr>
      <w:tabs>
        <w:tab w:val="center" w:pos="4677"/>
        <w:tab w:val="right" w:pos="9355"/>
      </w:tabs>
    </w:pPr>
    <w:rPr>
      <w:rFonts w:eastAsia="Calibri"/>
      <w:sz w:val="28"/>
      <w:szCs w:val="28"/>
      <w:lang w:eastAsia="en-US"/>
    </w:rPr>
  </w:style>
  <w:style w:type="character" w:customStyle="1" w:styleId="HeaderChar">
    <w:name w:val="Header Char"/>
    <w:basedOn w:val="DefaultParagraphFont"/>
    <w:link w:val="Header"/>
    <w:uiPriority w:val="99"/>
    <w:locked/>
    <w:rsid w:val="00F15F1F"/>
    <w:rPr>
      <w:rFonts w:ascii="Times New Roman" w:hAnsi="Times New Roman" w:cs="Times New Roman"/>
      <w:sz w:val="28"/>
      <w:szCs w:val="28"/>
    </w:rPr>
  </w:style>
  <w:style w:type="paragraph" w:styleId="Footer">
    <w:name w:val="footer"/>
    <w:basedOn w:val="Normal"/>
    <w:link w:val="FooterChar"/>
    <w:uiPriority w:val="99"/>
    <w:rsid w:val="00F15F1F"/>
    <w:pPr>
      <w:tabs>
        <w:tab w:val="center" w:pos="4677"/>
        <w:tab w:val="right" w:pos="9355"/>
      </w:tabs>
    </w:pPr>
    <w:rPr>
      <w:rFonts w:eastAsia="Calibri"/>
      <w:sz w:val="28"/>
      <w:szCs w:val="28"/>
      <w:lang w:eastAsia="en-US"/>
    </w:rPr>
  </w:style>
  <w:style w:type="character" w:customStyle="1" w:styleId="FooterChar">
    <w:name w:val="Footer Char"/>
    <w:basedOn w:val="DefaultParagraphFont"/>
    <w:link w:val="Footer"/>
    <w:uiPriority w:val="99"/>
    <w:locked/>
    <w:rsid w:val="00F15F1F"/>
    <w:rPr>
      <w:rFonts w:ascii="Times New Roman" w:hAnsi="Times New Roman" w:cs="Times New Roman"/>
      <w:sz w:val="28"/>
      <w:szCs w:val="28"/>
    </w:rPr>
  </w:style>
  <w:style w:type="character" w:customStyle="1" w:styleId="frgu-content-accordeon">
    <w:name w:val="frgu-content-accordeon"/>
    <w:basedOn w:val="DefaultParagraphFont"/>
    <w:uiPriority w:val="99"/>
    <w:rsid w:val="00F15F1F"/>
    <w:rPr>
      <w:rFonts w:cs="Times New Roman"/>
    </w:rPr>
  </w:style>
  <w:style w:type="table" w:styleId="TableGrid">
    <w:name w:val="Table Grid"/>
    <w:basedOn w:val="TableNormal"/>
    <w:uiPriority w:val="99"/>
    <w:rsid w:val="00F15F1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F15F1F"/>
    <w:rPr>
      <w:rFonts w:eastAsia="Calibri"/>
      <w:noProof/>
      <w:sz w:val="28"/>
      <w:szCs w:val="28"/>
    </w:rPr>
  </w:style>
  <w:style w:type="paragraph" w:styleId="BodyText">
    <w:name w:val="Body Text"/>
    <w:basedOn w:val="Normal"/>
    <w:link w:val="BodyTextChar"/>
    <w:uiPriority w:val="99"/>
    <w:rsid w:val="00C8427D"/>
    <w:pPr>
      <w:spacing w:after="120"/>
    </w:pPr>
    <w:rPr>
      <w:rFonts w:eastAsia="Calibri"/>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bilyal.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bilyal.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45</Pages>
  <Words>18531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ишмухамет</dc:creator>
  <cp:keywords/>
  <dc:description/>
  <cp:lastModifiedBy>Admin</cp:lastModifiedBy>
  <cp:revision>4</cp:revision>
  <dcterms:created xsi:type="dcterms:W3CDTF">2020-04-15T10:51:00Z</dcterms:created>
  <dcterms:modified xsi:type="dcterms:W3CDTF">2020-04-16T05:46:00Z</dcterms:modified>
</cp:coreProperties>
</file>