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8749C1" w:rsidTr="00920E8C">
        <w:trPr>
          <w:trHeight w:val="7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749C1" w:rsidRDefault="008749C1" w:rsidP="0014572C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49C1" w:rsidRDefault="008749C1" w:rsidP="001457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749C1" w:rsidRDefault="008749C1" w:rsidP="0014572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8749C1" w:rsidRDefault="008749C1" w:rsidP="0014572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8749C1" w:rsidTr="0014572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49C1" w:rsidRDefault="008749C1" w:rsidP="000928AF">
            <w:pPr>
              <w:pStyle w:val="Body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Bashk" w:hAnsi="TimBashk"/>
                <w:sz w:val="18"/>
                <w:szCs w:val="18"/>
                <w:lang w:val="ru-RU"/>
              </w:rPr>
              <w:t>БАШКОРТОСТАН  РЕСПУБЛИКА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ҺЫ</w:t>
            </w:r>
          </w:p>
          <w:p w:rsidR="008749C1" w:rsidRDefault="008749C1" w:rsidP="000928AF">
            <w:pPr>
              <w:pStyle w:val="BodyText"/>
              <w:rPr>
                <w:rFonts w:ascii="TimBashk" w:hAnsi="TimBashk"/>
                <w:sz w:val="18"/>
                <w:szCs w:val="18"/>
                <w:lang w:val="ru-RU"/>
              </w:rPr>
            </w:pPr>
            <w:r>
              <w:rPr>
                <w:rFonts w:ascii="TimBashk" w:hAnsi="TimBashk"/>
                <w:sz w:val="18"/>
                <w:szCs w:val="18"/>
                <w:lang w:val="ru-RU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>
              <w:rPr>
                <w:rFonts w:ascii="TimBashk" w:hAnsi="TimBashk"/>
                <w:sz w:val="18"/>
                <w:szCs w:val="18"/>
              </w:rPr>
              <w:t xml:space="preserve"> РАЙОНЫ</w:t>
            </w:r>
          </w:p>
          <w:p w:rsidR="008749C1" w:rsidRDefault="008749C1" w:rsidP="0014572C">
            <w:pPr>
              <w:pStyle w:val="Body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Bashk" w:hAnsi="TimBashk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/>
                <w:sz w:val="18"/>
                <w:szCs w:val="18"/>
              </w:rPr>
              <w:t>Ң</w:t>
            </w:r>
          </w:p>
          <w:p w:rsidR="008749C1" w:rsidRDefault="008749C1" w:rsidP="0014572C">
            <w:pPr>
              <w:pStyle w:val="BodyText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ru-RU"/>
              </w:rPr>
              <w:t>БИЛАЛ АУЫЛ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8749C1" w:rsidRDefault="008749C1" w:rsidP="0014572C">
            <w:pPr>
              <w:pStyle w:val="BodyText"/>
              <w:rPr>
                <w:rFonts w:ascii="TimBashk" w:hAnsi="TimBashk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СОВЕТЫ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</w:rPr>
              <w:t xml:space="preserve">АУЫЛ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БИЛ</w:t>
            </w:r>
            <w:r>
              <w:rPr>
                <w:rFonts w:ascii="Times New Roman" w:hAnsi="Times New Roman"/>
                <w:sz w:val="18"/>
                <w:szCs w:val="18"/>
              </w:rPr>
              <w:t>ӘМӘҺЕ</w:t>
            </w:r>
            <w:r>
              <w:rPr>
                <w:sz w:val="18"/>
                <w:szCs w:val="18"/>
              </w:rPr>
              <w:t xml:space="preserve"> ХАКИМИ</w:t>
            </w:r>
            <w:r>
              <w:rPr>
                <w:rFonts w:ascii="Times New Roman" w:hAnsi="Times New Roman"/>
                <w:sz w:val="18"/>
                <w:szCs w:val="18"/>
              </w:rPr>
              <w:t>ӘТЕ</w:t>
            </w:r>
          </w:p>
          <w:p w:rsidR="008749C1" w:rsidRDefault="008749C1" w:rsidP="00920E8C">
            <w:pPr>
              <w:jc w:val="center"/>
              <w:rPr>
                <w:b/>
                <w:sz w:val="18"/>
                <w:szCs w:val="18"/>
              </w:rPr>
            </w:pPr>
          </w:p>
          <w:p w:rsidR="008749C1" w:rsidRPr="00920E8C" w:rsidRDefault="008749C1" w:rsidP="00920E8C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  З.Биишева урамы,</w:t>
            </w:r>
            <w:r>
              <w:rPr>
                <w:b/>
                <w:sz w:val="18"/>
                <w:szCs w:val="18"/>
              </w:rPr>
              <w:t>1</w:t>
            </w:r>
            <w:r w:rsidRPr="000F1B45">
              <w:rPr>
                <w:b/>
                <w:sz w:val="18"/>
                <w:szCs w:val="18"/>
              </w:rPr>
              <w:t>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49C1" w:rsidRDefault="008749C1" w:rsidP="0014572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619993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49C1" w:rsidRDefault="008749C1" w:rsidP="0014572C">
            <w:pPr>
              <w:pStyle w:val="BodyText"/>
              <w:ind w:left="119" w:firstLine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РЕСПУБЛИКА  БАШКОРТОСТАН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АДМИНИСТРАЦИЯ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749C1" w:rsidRDefault="008749C1" w:rsidP="0014572C">
            <w:pPr>
              <w:pStyle w:val="BodyText"/>
              <w:ind w:left="119" w:firstLine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ПОСЕЛЕНИЯ БИЛЯЛОВСКИЙ СЕЛЬСОВЕТ </w:t>
            </w:r>
          </w:p>
          <w:p w:rsidR="008749C1" w:rsidRDefault="008749C1" w:rsidP="0014572C">
            <w:pPr>
              <w:pStyle w:val="BodyText"/>
              <w:ind w:left="119" w:firstLine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МУНИЦИПАЛЬНОГО РАЙОНА</w:t>
            </w:r>
          </w:p>
          <w:p w:rsidR="008749C1" w:rsidRDefault="008749C1" w:rsidP="0014572C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 РАЙОН</w:t>
            </w:r>
          </w:p>
          <w:p w:rsidR="008749C1" w:rsidRDefault="008749C1" w:rsidP="0014572C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749C1" w:rsidRDefault="008749C1" w:rsidP="0014572C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453666, с.Билялово,</w:t>
            </w:r>
          </w:p>
          <w:p w:rsidR="008749C1" w:rsidRDefault="008749C1" w:rsidP="0014572C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ул.З.Биишевой,19</w:t>
            </w:r>
          </w:p>
          <w:p w:rsidR="008749C1" w:rsidRDefault="008749C1" w:rsidP="001457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749C1" w:rsidRPr="00DD5374" w:rsidRDefault="008749C1" w:rsidP="000F1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DD5374">
        <w:rPr>
          <w:rFonts w:ascii="Lucida Sans Unicode" w:hAnsi="Lucida Sans Unicode" w:cs="Lucida Sans Unicode"/>
          <w:b/>
          <w:sz w:val="24"/>
          <w:szCs w:val="24"/>
        </w:rPr>
        <w:t>Ҡ</w:t>
      </w:r>
      <w:r w:rsidRPr="00DD5374">
        <w:rPr>
          <w:rFonts w:ascii="Times New Roman" w:hAnsi="Times New Roman"/>
          <w:b/>
          <w:sz w:val="24"/>
          <w:szCs w:val="24"/>
        </w:rPr>
        <w:t xml:space="preserve">АРАР     </w:t>
      </w:r>
      <w:r w:rsidRPr="00DD5374">
        <w:rPr>
          <w:rFonts w:ascii="Times New Roman" w:hAnsi="Times New Roman"/>
          <w:b/>
          <w:sz w:val="24"/>
          <w:szCs w:val="24"/>
          <w:lang w:val="be-BY"/>
        </w:rPr>
        <w:tab/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</w:t>
      </w:r>
      <w:r w:rsidRPr="00DD5374">
        <w:rPr>
          <w:rFonts w:ascii="Times New Roman" w:hAnsi="Times New Roman"/>
          <w:b/>
          <w:sz w:val="24"/>
          <w:szCs w:val="24"/>
          <w:lang w:val="be-BY"/>
        </w:rPr>
        <w:t>ПОСТАНОВЛЕНИЕ</w:t>
      </w:r>
    </w:p>
    <w:p w:rsidR="008749C1" w:rsidRPr="00DD5374" w:rsidRDefault="008749C1" w:rsidP="000F1B45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37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Pr="00DD53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 </w:t>
      </w:r>
      <w:r w:rsidRPr="00DD5374">
        <w:rPr>
          <w:rFonts w:ascii="Times New Roman" w:hAnsi="Times New Roman"/>
          <w:sz w:val="24"/>
          <w:szCs w:val="24"/>
        </w:rPr>
        <w:t xml:space="preserve">2019 й.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D5374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39</w:t>
      </w:r>
      <w:r w:rsidRPr="00DD5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D53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«29» марта</w:t>
      </w:r>
      <w:r w:rsidRPr="00DD537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D5374">
          <w:rPr>
            <w:rFonts w:ascii="Times New Roman" w:hAnsi="Times New Roman"/>
            <w:sz w:val="24"/>
            <w:szCs w:val="24"/>
          </w:rPr>
          <w:t>2019 г</w:t>
        </w:r>
      </w:smartTag>
      <w:r w:rsidRPr="00DD5374">
        <w:rPr>
          <w:rFonts w:ascii="Times New Roman" w:hAnsi="Times New Roman"/>
          <w:sz w:val="24"/>
          <w:szCs w:val="24"/>
        </w:rPr>
        <w:t>.</w:t>
      </w:r>
    </w:p>
    <w:p w:rsidR="008749C1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49C1" w:rsidRDefault="008749C1" w:rsidP="00876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6B7C">
        <w:rPr>
          <w:rFonts w:ascii="Times New Roman" w:hAnsi="Times New Roman"/>
          <w:b/>
          <w:sz w:val="24"/>
          <w:szCs w:val="24"/>
          <w:lang w:eastAsia="ru-RU"/>
        </w:rPr>
        <w:t>Порядок оформления и содержание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8749C1" w:rsidRPr="00876B7C" w:rsidRDefault="008749C1" w:rsidP="00876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9C1" w:rsidRPr="00433A34" w:rsidRDefault="008749C1" w:rsidP="00092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В  соответствии с п.4 ст.8.3 Федерального </w:t>
      </w:r>
      <w:hyperlink r:id="rId7" w:history="1">
        <w:r w:rsidRPr="004F251F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8" w:history="1">
        <w:r w:rsidRPr="004F251F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 xml:space="preserve">»,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Биляловский сельсовет муниципального района Баймакский район Республики Башкортостан</w:t>
      </w:r>
    </w:p>
    <w:p w:rsidR="008749C1" w:rsidRDefault="008749C1" w:rsidP="00DD53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49C1" w:rsidRPr="00433A34" w:rsidRDefault="008749C1" w:rsidP="00DD53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8749C1" w:rsidRPr="00DD5374" w:rsidRDefault="008749C1" w:rsidP="00065E1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374">
        <w:rPr>
          <w:rFonts w:ascii="Times New Roman" w:hAnsi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D5374">
        <w:rPr>
          <w:rFonts w:ascii="Times New Roman" w:hAnsi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</w:p>
    <w:p w:rsidR="008749C1" w:rsidRPr="00433A34" w:rsidRDefault="008749C1" w:rsidP="00065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2. 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Биляловский сельсовет муниципального района Баймакский район Республики Башкортостан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8749C1" w:rsidRPr="00433A34" w:rsidRDefault="008749C1" w:rsidP="00065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8749C1" w:rsidRPr="00433A34" w:rsidRDefault="008749C1" w:rsidP="00DD537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433A34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8749C1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49C1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8749C1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Биляловский сельсовет</w:t>
      </w:r>
    </w:p>
    <w:p w:rsidR="008749C1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8749C1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Баймакский район</w:t>
      </w:r>
    </w:p>
    <w:p w:rsidR="008749C1" w:rsidRDefault="008749C1" w:rsidP="00876B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                                                И.Ш.Саптаров</w:t>
      </w: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 xml:space="preserve">29.марта.2019 </w:t>
      </w:r>
      <w:r w:rsidRPr="00433A3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39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065E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b/>
          <w:bCs/>
          <w:sz w:val="24"/>
          <w:szCs w:val="24"/>
          <w:lang w:eastAsia="ru-RU"/>
        </w:rPr>
        <w:t>Порядок оформления и содержание заданий на</w:t>
      </w:r>
    </w:p>
    <w:p w:rsidR="008749C1" w:rsidRPr="00433A34" w:rsidRDefault="008749C1" w:rsidP="00065E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b/>
          <w:bCs/>
          <w:sz w:val="24"/>
          <w:szCs w:val="24"/>
          <w:lang w:eastAsia="ru-RU"/>
        </w:rPr>
        <w:t>проведение  орган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ом </w:t>
      </w:r>
      <w:r w:rsidRPr="00433A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</w:t>
      </w:r>
      <w:r w:rsidRPr="00433A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-П</w:t>
      </w:r>
      <w:r w:rsidRPr="00433A34">
        <w:rPr>
          <w:rFonts w:ascii="Times New Roman" w:hAnsi="Times New Roman"/>
          <w:b/>
          <w:bCs/>
          <w:sz w:val="24"/>
          <w:szCs w:val="24"/>
          <w:lang w:eastAsia="ru-RU"/>
        </w:rPr>
        <w:t>орядок)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7C0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3A34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9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статьи 8.3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 xml:space="preserve"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 муниципального контроля 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1.2.  Мероприятия по контролю без взаимодействия с юридическими лицами,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индивидуальными предпринимателями проводятся уполномоченными должностными лицами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Биляловский сельсовет муниципального района Баймакский район Республики Башкортостан</w:t>
      </w:r>
      <w:r w:rsidRPr="00433A34">
        <w:rPr>
          <w:rFonts w:ascii="Times New Roman" w:hAnsi="Times New Roman"/>
          <w:sz w:val="24"/>
          <w:szCs w:val="24"/>
          <w:lang w:eastAsia="ru-RU"/>
        </w:rPr>
        <w:t>,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При осуществлении деятельности, указанной в </w:t>
      </w:r>
      <w:hyperlink r:id="rId10" w:anchor="P35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 xml:space="preserve"> настоящего порядка, должностные лица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Биляловский сельсовет муниципального района Баймакский район Республики Башкортостан</w:t>
      </w:r>
      <w:r w:rsidRPr="00433A34">
        <w:rPr>
          <w:rFonts w:ascii="Times New Roman" w:hAnsi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1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Российской Федерации, Федеральным </w:t>
      </w:r>
      <w:hyperlink r:id="rId12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316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3A34">
        <w:rPr>
          <w:rFonts w:ascii="Times New Roman" w:hAnsi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Задание на проведение орган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</w:t>
      </w:r>
      <w:r>
        <w:rPr>
          <w:rFonts w:ascii="Times New Roman" w:hAnsi="Times New Roman"/>
          <w:sz w:val="24"/>
          <w:szCs w:val="24"/>
          <w:lang w:eastAsia="ru-RU"/>
        </w:rPr>
        <w:t>ации муниципального образования.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2.2. </w:t>
      </w:r>
      <w:r>
        <w:rPr>
          <w:rFonts w:ascii="Times New Roman" w:hAnsi="Times New Roman"/>
          <w:sz w:val="24"/>
          <w:szCs w:val="24"/>
          <w:lang w:eastAsia="ru-RU"/>
        </w:rPr>
        <w:tab/>
      </w:r>
      <w:hyperlink r:id="rId13" w:anchor="P71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В задании указывается: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2.3.2.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2.5. 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 </w:t>
      </w:r>
      <w:hyperlink r:id="rId14" w:anchor="P243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приложению 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№ 2 к настоящему порядку.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2.6.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8749C1" w:rsidRDefault="008749C1" w:rsidP="00A02B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9C1" w:rsidRPr="00433A34" w:rsidRDefault="008749C1" w:rsidP="00A02B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3A34">
        <w:rPr>
          <w:rFonts w:ascii="Times New Roman" w:hAnsi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5" w:anchor="P134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Полномочия участников мероприятия определяются Федеральным </w:t>
      </w:r>
      <w:hyperlink r:id="rId16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3.5.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3.6.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7" w:history="1">
        <w:r w:rsidRPr="00DD53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2 части 2 статьи 10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8749C1" w:rsidRDefault="008749C1" w:rsidP="00A02B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9C1" w:rsidRPr="00433A34" w:rsidRDefault="008749C1" w:rsidP="00A02B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3A34">
        <w:rPr>
          <w:rFonts w:ascii="Times New Roman" w:hAnsi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После исполнения </w:t>
      </w:r>
      <w:r w:rsidRPr="00433A34">
        <w:rPr>
          <w:rFonts w:ascii="Times New Roman" w:hAnsi="Times New Roman"/>
          <w:sz w:val="24"/>
          <w:szCs w:val="24"/>
          <w:lang w:eastAsia="ru-RU"/>
        </w:rPr>
        <w:t>мероприятия задания, акты и материалы к ним подлежат хранениюв структурном подразделении органа муниципального контроля, уполномоченном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</w:p>
    <w:p w:rsidR="008749C1" w:rsidRPr="00433A34" w:rsidRDefault="008749C1" w:rsidP="007C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Default="008749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к порядку утвержденному</w:t>
      </w:r>
    </w:p>
    <w:p w:rsidR="008749C1" w:rsidRPr="00433A34" w:rsidRDefault="008749C1" w:rsidP="00B644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749C1" w:rsidRPr="00433A34" w:rsidRDefault="008749C1" w:rsidP="00B644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29.03.2019 №39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749C1" w:rsidRPr="00433A34" w:rsidRDefault="008749C1" w:rsidP="00340A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 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Задание № _____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33A34">
        <w:rPr>
          <w:rFonts w:ascii="Times New Roman" w:hAnsi="Times New Roman"/>
          <w:sz w:val="24"/>
          <w:szCs w:val="24"/>
          <w:lang w:eastAsia="ru-RU"/>
        </w:rPr>
        <w:t>____» __________ 20</w:t>
      </w:r>
      <w:r>
        <w:rPr>
          <w:rFonts w:ascii="Times New Roman" w:hAnsi="Times New Roman"/>
          <w:sz w:val="24"/>
          <w:szCs w:val="24"/>
          <w:lang w:eastAsia="ru-RU"/>
        </w:rPr>
        <w:t>19г.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(фамилия, имя, отчество должностного лица)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8C1411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в соответствие со </w:t>
      </w:r>
      <w:hyperlink r:id="rId18" w:history="1">
        <w:r w:rsidRPr="00DD5374">
          <w:rPr>
            <w:rFonts w:ascii="Times New Roman" w:hAnsi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Федерального  закона от 26.12.2008 № 294-ФЗ «Озащите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8749C1" w:rsidRPr="00433A34" w:rsidRDefault="008749C1" w:rsidP="008C1411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Pr="00433A34">
        <w:rPr>
          <w:rFonts w:ascii="Times New Roman" w:hAnsi="Times New Roman"/>
          <w:sz w:val="20"/>
          <w:szCs w:val="20"/>
          <w:lang w:eastAsia="ru-RU"/>
        </w:rPr>
        <w:t>_(указать цель проведения мероприятия)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8749C1" w:rsidRPr="00433A34" w:rsidRDefault="008749C1" w:rsidP="008C1411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hAnsi="Times New Roman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8749C1" w:rsidRDefault="008749C1" w:rsidP="00792B1A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hAnsi="Times New Roman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 лицами,индивидуальными 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предпринимателями)</w:t>
      </w:r>
    </w:p>
    <w:p w:rsidR="008749C1" w:rsidRPr="00433A34" w:rsidRDefault="008749C1" w:rsidP="00586E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 xml:space="preserve">дата, либо период проведения мероприятия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:rsidR="008749C1" w:rsidRPr="00433A34" w:rsidRDefault="008749C1" w:rsidP="00586E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586E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8749C1" w:rsidRPr="00433A34" w:rsidRDefault="008749C1" w:rsidP="00586E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(</w:t>
      </w:r>
      <w:r w:rsidRPr="00433A34">
        <w:rPr>
          <w:rFonts w:ascii="Times New Roman" w:hAnsi="Times New Roman"/>
          <w:sz w:val="20"/>
          <w:szCs w:val="20"/>
          <w:lang w:eastAsia="ru-RU"/>
        </w:rPr>
        <w:t>вид муниципального контроля)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8749C1" w:rsidRPr="00433A34" w:rsidRDefault="008749C1" w:rsidP="00586E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отношении объекта:</w:t>
      </w: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8749C1" w:rsidRPr="00433A34" w:rsidRDefault="008749C1" w:rsidP="00586E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(вид объекта)</w:t>
      </w:r>
    </w:p>
    <w:p w:rsidR="008749C1" w:rsidRPr="00433A34" w:rsidRDefault="008749C1" w:rsidP="00586E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749C1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8749C1" w:rsidRPr="00433A34" w:rsidRDefault="008749C1" w:rsidP="00586E1D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Расположенного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</w:t>
      </w:r>
      <w:r w:rsidRPr="00433A34">
        <w:rPr>
          <w:rFonts w:ascii="Times New Roman" w:hAnsi="Times New Roman"/>
          <w:sz w:val="20"/>
          <w:szCs w:val="20"/>
          <w:lang w:eastAsia="ru-RU"/>
        </w:rPr>
        <w:t>(адрес и (или) кадастровый (реестровый) номер (при наличии)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8749C1" w:rsidRPr="00433A34" w:rsidRDefault="008749C1" w:rsidP="00CD69C4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принадлежащего</w:t>
      </w: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Pr="00433A34">
        <w:rPr>
          <w:rFonts w:ascii="Times New Roman" w:hAnsi="Times New Roman"/>
          <w:sz w:val="20"/>
          <w:szCs w:val="20"/>
          <w:lang w:eastAsia="ru-RU"/>
        </w:rPr>
        <w:t>(сведения о принадлежности объекта и праве, на котором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Pr="00433A34">
        <w:rPr>
          <w:rFonts w:ascii="Times New Roman" w:hAnsi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792B1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Утверждаю:               __________________________   М.П.</w:t>
      </w:r>
    </w:p>
    <w:p w:rsidR="008749C1" w:rsidRPr="00821976" w:rsidRDefault="008749C1" w:rsidP="00821976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8749C1" w:rsidRPr="00433A34" w:rsidRDefault="008749C1" w:rsidP="00B644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к порядку утвержденному</w:t>
      </w:r>
    </w:p>
    <w:p w:rsidR="008749C1" w:rsidRPr="00433A34" w:rsidRDefault="008749C1" w:rsidP="00B644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749C1" w:rsidRPr="00433A34" w:rsidRDefault="008749C1" w:rsidP="00B644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29.03. 2019 №39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Журнал мероприятий</w:t>
      </w:r>
    </w:p>
    <w:p w:rsidR="008749C1" w:rsidRPr="00433A34" w:rsidRDefault="008749C1" w:rsidP="00DD53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749C1" w:rsidRPr="00433A34" w:rsidRDefault="008749C1" w:rsidP="002444C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"/>
        <w:gridCol w:w="1174"/>
        <w:gridCol w:w="1451"/>
        <w:gridCol w:w="1174"/>
        <w:gridCol w:w="1288"/>
        <w:gridCol w:w="2155"/>
        <w:gridCol w:w="1226"/>
        <w:gridCol w:w="1174"/>
      </w:tblGrid>
      <w:tr w:rsidR="008749C1" w:rsidRPr="001873B7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8749C1" w:rsidRPr="001873B7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749C1" w:rsidRPr="00433A34" w:rsidRDefault="008749C1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         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Default="008749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749C1" w:rsidRPr="00433A34" w:rsidRDefault="008749C1" w:rsidP="00DD5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8749C1" w:rsidRPr="00433A34" w:rsidRDefault="008749C1" w:rsidP="00CD69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к порядку утвержденному</w:t>
      </w:r>
    </w:p>
    <w:p w:rsidR="008749C1" w:rsidRPr="00433A34" w:rsidRDefault="008749C1" w:rsidP="00CD69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749C1" w:rsidRPr="00433A34" w:rsidRDefault="008749C1" w:rsidP="00CD69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29.03.2019 №39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749C1" w:rsidRPr="00433A34" w:rsidRDefault="008749C1" w:rsidP="00CD69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о проведении 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8749C1" w:rsidRPr="00433A34" w:rsidRDefault="008749C1" w:rsidP="002444C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(наименование мероприятия по контролю без взаимодействия   с юридическими лицами,</w:t>
      </w:r>
    </w:p>
    <w:p w:rsidR="008749C1" w:rsidRPr="00433A34" w:rsidRDefault="008749C1" w:rsidP="002444C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индивидуальными предпринимателями  органом муниципального контроля)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Населенный пункт                                                                                «____» __________ 20 _____г.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Начато: _____ ч. ____мин.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Окончено: _____ ч. ____мин.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8749C1" w:rsidRPr="00433A34" w:rsidRDefault="008749C1" w:rsidP="0059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8749C1" w:rsidRPr="00433A34" w:rsidRDefault="008749C1" w:rsidP="0059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749C1" w:rsidRPr="00433A34" w:rsidRDefault="008749C1" w:rsidP="0059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(фамилия, имя, отчество должностного лица)</w:t>
      </w:r>
    </w:p>
    <w:p w:rsidR="008749C1" w:rsidRPr="00433A34" w:rsidRDefault="008749C1" w:rsidP="00594E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9C1" w:rsidRPr="00433A34" w:rsidRDefault="008749C1" w:rsidP="00594E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в  соответствии  со  </w:t>
      </w:r>
      <w:hyperlink r:id="rId19" w:history="1">
        <w:r w:rsidRPr="00DD5374">
          <w:rPr>
            <w:rFonts w:ascii="Times New Roman" w:hAnsi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hAnsi="Times New Roman"/>
          <w:sz w:val="24"/>
          <w:szCs w:val="24"/>
          <w:lang w:eastAsia="ru-RU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контроля»,на основании задания от «_____» _________________ 20____ г., № ___________,выданного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749C1" w:rsidRPr="00433A34" w:rsidRDefault="008749C1" w:rsidP="00AD3D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с участием ___________________________________________________________________________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(сведения об участниках мероприятия: Ф.И.О., должность и иные необходимые данные)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749C1" w:rsidRPr="00433A34" w:rsidRDefault="008749C1" w:rsidP="0059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749C1" w:rsidRPr="00433A34" w:rsidRDefault="008749C1" w:rsidP="00AD3D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(наименование мероприятия по контролю без взаимодействия  с юридическими лицами,</w:t>
      </w:r>
    </w:p>
    <w:p w:rsidR="008749C1" w:rsidRPr="00433A34" w:rsidRDefault="008749C1" w:rsidP="00AD3D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в рамках осуществления 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8749C1" w:rsidRDefault="008749C1" w:rsidP="00AD3D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(вид муниципального контроля)</w:t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8749C1" w:rsidRPr="00433A34" w:rsidRDefault="008749C1" w:rsidP="00AD3D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Сведения о заявлениях и дополненияхпоступивших от участников мероприятия: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Участники мероприятия с актом ознакомлены путем  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3A3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(указать способ ознакомления)</w:t>
      </w:r>
    </w:p>
    <w:p w:rsidR="008749C1" w:rsidRPr="00433A34" w:rsidRDefault="008749C1" w:rsidP="00AD3D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Подписи участников: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__________________________ (__________________)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__________________________ (__________________)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3A34">
        <w:rPr>
          <w:rFonts w:ascii="Times New Roman" w:hAnsi="Times New Roman"/>
          <w:sz w:val="24"/>
          <w:szCs w:val="24"/>
          <w:lang w:eastAsia="ru-RU"/>
        </w:rPr>
        <w:t xml:space="preserve"> __________________________ (__________________)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 </w:t>
      </w:r>
    </w:p>
    <w:p w:rsidR="008749C1" w:rsidRPr="00433A3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3A34">
        <w:rPr>
          <w:rFonts w:ascii="Times New Roman" w:hAnsi="Times New Roman"/>
          <w:sz w:val="24"/>
          <w:szCs w:val="24"/>
          <w:lang w:eastAsia="ru-RU"/>
        </w:rPr>
        <w:t>Подпись должностного лица, осуществившего мероприятие 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749C1" w:rsidRPr="00DD5374" w:rsidRDefault="008749C1" w:rsidP="00DD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49C1" w:rsidRPr="00DD5374" w:rsidSect="00DD53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1DF"/>
    <w:rsid w:val="00000E77"/>
    <w:rsid w:val="00065E1C"/>
    <w:rsid w:val="000928AF"/>
    <w:rsid w:val="000E45E1"/>
    <w:rsid w:val="000F1B45"/>
    <w:rsid w:val="00100E58"/>
    <w:rsid w:val="0014572C"/>
    <w:rsid w:val="001873B7"/>
    <w:rsid w:val="002444C4"/>
    <w:rsid w:val="002E158C"/>
    <w:rsid w:val="00316FC0"/>
    <w:rsid w:val="00322342"/>
    <w:rsid w:val="00340A05"/>
    <w:rsid w:val="00353BED"/>
    <w:rsid w:val="00433A34"/>
    <w:rsid w:val="004F251F"/>
    <w:rsid w:val="00574417"/>
    <w:rsid w:val="00586E1D"/>
    <w:rsid w:val="00594EC2"/>
    <w:rsid w:val="005B1787"/>
    <w:rsid w:val="005C71DF"/>
    <w:rsid w:val="005D4118"/>
    <w:rsid w:val="006053BB"/>
    <w:rsid w:val="007354A5"/>
    <w:rsid w:val="00740CA6"/>
    <w:rsid w:val="00792B1A"/>
    <w:rsid w:val="007C0758"/>
    <w:rsid w:val="00821976"/>
    <w:rsid w:val="008749C1"/>
    <w:rsid w:val="00876B7C"/>
    <w:rsid w:val="008C1411"/>
    <w:rsid w:val="008D55D2"/>
    <w:rsid w:val="008F36C0"/>
    <w:rsid w:val="00912817"/>
    <w:rsid w:val="00920E8C"/>
    <w:rsid w:val="00A02BB6"/>
    <w:rsid w:val="00A20658"/>
    <w:rsid w:val="00A5384F"/>
    <w:rsid w:val="00AD3D8A"/>
    <w:rsid w:val="00AF6835"/>
    <w:rsid w:val="00B64407"/>
    <w:rsid w:val="00BC5A33"/>
    <w:rsid w:val="00C73FCA"/>
    <w:rsid w:val="00CD69C4"/>
    <w:rsid w:val="00DD5374"/>
    <w:rsid w:val="00E44A1C"/>
    <w:rsid w:val="00E55086"/>
    <w:rsid w:val="00FF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33A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550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Normal"/>
    <w:uiPriority w:val="99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5374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0928AF"/>
    <w:rPr>
      <w:rFonts w:ascii="Times New Roman Bash" w:hAnsi="Times New Roman Bash" w:cs="Times New Roman"/>
      <w:b/>
      <w:sz w:val="24"/>
      <w:szCs w:val="24"/>
      <w:lang w:val="be-BY" w:eastAsia="ru-RU" w:bidi="ar-SA"/>
    </w:rPr>
  </w:style>
  <w:style w:type="paragraph" w:styleId="BodyText">
    <w:name w:val="Body Text"/>
    <w:basedOn w:val="Normal"/>
    <w:link w:val="BodyTextChar1"/>
    <w:uiPriority w:val="99"/>
    <w:rsid w:val="000928AF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41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file:///C:\Users\barti\Downloads\%D0%9F%D0%BE%D1%81%D1%82%D0%B0%D0%BD%D0%BE%D0%B2%D0%BB%D0%B5%D0%BD%D0%B8%D0%B5%20701.doc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0915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barti\Downloads\%D0%9F%D0%BE%D1%81%D1%82%D0%B0%D0%BD%D0%BE%D0%B2%D0%BB%D0%B5%D0%BD%D0%B8%D0%B5%20701.doc" TargetMode="External"/><Relationship Id="rId10" Type="http://schemas.openxmlformats.org/officeDocument/2006/relationships/hyperlink" Target="file:///C:\Users\barti\Downloads\%D0%9F%D0%BE%D1%81%D1%82%D0%B0%D0%BD%D0%BE%D0%B2%D0%BB%D0%B5%D0%BD%D0%B8%D0%B5%20701.doc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8</Pages>
  <Words>3073</Words>
  <Characters>17518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9</cp:revision>
  <cp:lastPrinted>2019-04-01T05:25:00Z</cp:lastPrinted>
  <dcterms:created xsi:type="dcterms:W3CDTF">2019-02-28T12:06:00Z</dcterms:created>
  <dcterms:modified xsi:type="dcterms:W3CDTF">2019-04-01T06:33:00Z</dcterms:modified>
</cp:coreProperties>
</file>