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4F" w:rsidRDefault="0033364F" w:rsidP="00465A36">
      <w:pPr>
        <w:widowControl w:val="0"/>
        <w:suppressAutoHyphens/>
        <w:autoSpaceDE w:val="0"/>
        <w:autoSpaceDN w:val="0"/>
        <w:adjustRightInd w:val="0"/>
        <w:rPr>
          <w:rFonts w:ascii="TimBashk" w:hAnsi="TimBashk" w:cs="TimBashk"/>
          <w:b/>
          <w:bCs/>
          <w:sz w:val="16"/>
          <w:szCs w:val="16"/>
          <w:lang w:eastAsia="ar-SA"/>
        </w:rPr>
      </w:pPr>
    </w:p>
    <w:p w:rsidR="0033364F" w:rsidRPr="00391D74" w:rsidRDefault="0033364F" w:rsidP="00391D7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33364F" w:rsidTr="003A2D0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64F" w:rsidRDefault="0033364F" w:rsidP="003A2D01">
            <w:pPr>
              <w:pStyle w:val="BodyText"/>
              <w:rPr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БАШКОРТОСТАН РЕСПУБЛИКА</w:t>
            </w:r>
            <w:r>
              <w:rPr>
                <w:b w:val="0"/>
                <w:sz w:val="22"/>
              </w:rPr>
              <w:t>ҺЫ</w:t>
            </w:r>
          </w:p>
          <w:p w:rsidR="0033364F" w:rsidRDefault="0033364F" w:rsidP="003A2D01">
            <w:pPr>
              <w:pStyle w:val="BodyText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 w:val="0"/>
                <w:sz w:val="22"/>
              </w:rPr>
              <w:t>Ҡ</w:t>
            </w:r>
            <w:r>
              <w:rPr>
                <w:rFonts w:ascii="TimBashk" w:hAnsi="TimBashk"/>
                <w:b w:val="0"/>
                <w:sz w:val="22"/>
              </w:rPr>
              <w:t xml:space="preserve"> РАЙОНЫ</w:t>
            </w:r>
          </w:p>
          <w:p w:rsidR="0033364F" w:rsidRDefault="0033364F" w:rsidP="003A2D01">
            <w:pPr>
              <w:pStyle w:val="BodyText"/>
              <w:rPr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МУНИЦИПАЛЬ РАЙОНЫНЫ</w:t>
            </w:r>
            <w:r>
              <w:rPr>
                <w:b w:val="0"/>
                <w:sz w:val="22"/>
              </w:rPr>
              <w:t>Ң</w:t>
            </w:r>
          </w:p>
          <w:p w:rsidR="0033364F" w:rsidRDefault="0033364F" w:rsidP="003A2D01">
            <w:pPr>
              <w:pStyle w:val="BodyText"/>
              <w:rPr>
                <w:rFonts w:ascii="TimBashk" w:hAnsi="TimBashk"/>
                <w:b w:val="0"/>
                <w:sz w:val="22"/>
                <w:lang w:val="be-BY"/>
              </w:rPr>
            </w:pPr>
            <w:r>
              <w:rPr>
                <w:rFonts w:ascii="TimBashk" w:hAnsi="TimBashk"/>
                <w:b w:val="0"/>
                <w:sz w:val="22"/>
              </w:rPr>
              <w:t>БИЛАЛ АУЫЛ</w:t>
            </w:r>
          </w:p>
          <w:p w:rsidR="0033364F" w:rsidRDefault="0033364F" w:rsidP="003A2D01">
            <w:pPr>
              <w:pStyle w:val="BodyText"/>
              <w:rPr>
                <w:rFonts w:ascii="TimBashk" w:hAnsi="TimBashk"/>
                <w:b w:val="0"/>
                <w:sz w:val="22"/>
              </w:rPr>
            </w:pPr>
            <w:r>
              <w:rPr>
                <w:rFonts w:ascii="TimBashk" w:hAnsi="TimBashk"/>
                <w:b w:val="0"/>
                <w:sz w:val="22"/>
              </w:rPr>
              <w:t>СОВЕТЫ АУЫЛ БИЛ</w:t>
            </w:r>
            <w:r>
              <w:rPr>
                <w:b w:val="0"/>
                <w:sz w:val="22"/>
              </w:rPr>
              <w:t>ӘМӘҺЕ</w:t>
            </w:r>
          </w:p>
          <w:p w:rsidR="0033364F" w:rsidRDefault="0033364F" w:rsidP="003A2D01">
            <w:pPr>
              <w:pStyle w:val="BodyText"/>
              <w:rPr>
                <w:b w:val="0"/>
                <w:sz w:val="22"/>
              </w:rPr>
            </w:pPr>
            <w:r>
              <w:rPr>
                <w:b w:val="0"/>
              </w:rPr>
              <w:t>СОВЕТЫ</w:t>
            </w:r>
          </w:p>
          <w:p w:rsidR="0033364F" w:rsidRDefault="0033364F" w:rsidP="003A2D01">
            <w:pPr>
              <w:spacing w:after="160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                                                   З.Биишева урамы,</w:t>
            </w:r>
            <w:r>
              <w:rPr>
                <w:b/>
                <w:sz w:val="18"/>
                <w:szCs w:val="18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64F" w:rsidRDefault="0033364F" w:rsidP="003A2D01">
            <w:pPr>
              <w:spacing w:after="160"/>
              <w:jc w:val="center"/>
              <w:rPr>
                <w:rFonts w:ascii="Calibri" w:hAnsi="Calibri"/>
                <w:lang w:val="be-BY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9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12095341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364F" w:rsidRDefault="0033364F" w:rsidP="003A2D01">
            <w:pPr>
              <w:pStyle w:val="BodyText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>
              <w:rPr>
                <w:b w:val="0"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 w:val="0"/>
                <w:sz w:val="22"/>
                <w:szCs w:val="22"/>
              </w:rPr>
              <w:t xml:space="preserve"> СОВЕТ СЕЛЬСКОГО</w:t>
            </w:r>
          </w:p>
          <w:p w:rsidR="0033364F" w:rsidRDefault="0033364F" w:rsidP="003A2D01">
            <w:pPr>
              <w:pStyle w:val="BodyText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ПОСЕЛЕНИЯ БИЛЯЛОВСКИЙ СЕЛЬСОВЕТ</w:t>
            </w:r>
          </w:p>
          <w:p w:rsidR="0033364F" w:rsidRDefault="0033364F" w:rsidP="003A2D01">
            <w:pPr>
              <w:pStyle w:val="BodyText"/>
              <w:ind w:left="119"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33364F" w:rsidRDefault="0033364F" w:rsidP="003A2D01">
            <w:pPr>
              <w:pStyle w:val="BodyText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БАЙМАКСКИЙ РАЙОН</w:t>
            </w:r>
          </w:p>
          <w:p w:rsidR="0033364F" w:rsidRDefault="0033364F" w:rsidP="003A2D01">
            <w:pPr>
              <w:pStyle w:val="BodyText"/>
              <w:tabs>
                <w:tab w:val="left" w:pos="4166"/>
              </w:tabs>
              <w:ind w:left="23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453666,с.Билялово,</w:t>
            </w:r>
          </w:p>
          <w:p w:rsidR="0033364F" w:rsidRDefault="0033364F" w:rsidP="003A2D01">
            <w:pPr>
              <w:pStyle w:val="BodyText"/>
              <w:tabs>
                <w:tab w:val="left" w:pos="4166"/>
              </w:tabs>
              <w:ind w:left="23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ул.З.Биишевой,19</w:t>
            </w:r>
          </w:p>
          <w:p w:rsidR="0033364F" w:rsidRDefault="0033364F" w:rsidP="003A2D01">
            <w:pPr>
              <w:spacing w:after="16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33364F" w:rsidRPr="002F3037" w:rsidRDefault="0033364F" w:rsidP="002F3037">
      <w:pPr>
        <w:pStyle w:val="BodyText3"/>
        <w:spacing w:line="400" w:lineRule="exact"/>
        <w:jc w:val="center"/>
        <w:rPr>
          <w:b/>
          <w:sz w:val="28"/>
          <w:szCs w:val="28"/>
        </w:rPr>
      </w:pPr>
      <w:r w:rsidRPr="002F3037">
        <w:rPr>
          <w:b/>
          <w:sz w:val="28"/>
          <w:szCs w:val="28"/>
        </w:rPr>
        <w:t xml:space="preserve">КАРАР              </w:t>
      </w:r>
      <w:r>
        <w:rPr>
          <w:b/>
          <w:sz w:val="28"/>
          <w:szCs w:val="28"/>
        </w:rPr>
        <w:t xml:space="preserve">                           № 141</w:t>
      </w:r>
      <w:r w:rsidRPr="002F303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ПРОЕКТ </w:t>
      </w:r>
      <w:r w:rsidRPr="002F3037">
        <w:rPr>
          <w:b/>
          <w:sz w:val="28"/>
          <w:szCs w:val="28"/>
        </w:rPr>
        <w:t>РЕШЕНИЕ</w:t>
      </w:r>
    </w:p>
    <w:p w:rsidR="0033364F" w:rsidRPr="002F3037" w:rsidRDefault="0033364F" w:rsidP="002F3037">
      <w:pPr>
        <w:pStyle w:val="BodyText3"/>
        <w:spacing w:line="40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21  декабрь 2018 йыл</w:t>
      </w:r>
      <w:r w:rsidRPr="002F303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21 дека</w:t>
      </w:r>
      <w:r w:rsidRPr="002F3037">
        <w:rPr>
          <w:b/>
          <w:sz w:val="28"/>
          <w:szCs w:val="28"/>
        </w:rPr>
        <w:t>бря 2018</w:t>
      </w:r>
      <w:r>
        <w:rPr>
          <w:b/>
          <w:sz w:val="28"/>
          <w:szCs w:val="28"/>
        </w:rPr>
        <w:t xml:space="preserve"> </w:t>
      </w:r>
      <w:r w:rsidRPr="002F3037">
        <w:rPr>
          <w:b/>
          <w:sz w:val="28"/>
          <w:szCs w:val="28"/>
        </w:rPr>
        <w:t>года</w:t>
      </w:r>
    </w:p>
    <w:p w:rsidR="0033364F" w:rsidRPr="002F3037" w:rsidRDefault="0033364F" w:rsidP="00465A36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33364F" w:rsidRPr="00110CF2" w:rsidRDefault="0033364F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b/>
          <w:sz w:val="28"/>
          <w:szCs w:val="28"/>
        </w:rPr>
        <w:t xml:space="preserve">«Об утверждении перечня </w:t>
      </w:r>
      <w:r w:rsidRPr="00110CF2">
        <w:rPr>
          <w:rStyle w:val="s2"/>
          <w:b/>
          <w:bCs/>
          <w:color w:val="000000"/>
          <w:sz w:val="28"/>
          <w:szCs w:val="28"/>
        </w:rPr>
        <w:t xml:space="preserve">муниципального имущества </w:t>
      </w:r>
      <w:r>
        <w:rPr>
          <w:rStyle w:val="s2"/>
          <w:b/>
          <w:bCs/>
          <w:color w:val="000000"/>
          <w:sz w:val="28"/>
          <w:szCs w:val="28"/>
        </w:rPr>
        <w:t xml:space="preserve">для предоставления </w:t>
      </w:r>
      <w:r w:rsidRPr="00110CF2">
        <w:rPr>
          <w:rStyle w:val="s2"/>
          <w:b/>
          <w:bCs/>
          <w:color w:val="000000"/>
          <w:sz w:val="28"/>
          <w:szCs w:val="28"/>
        </w:rPr>
        <w:t>в долгосрочное владение и пользование субъектам</w:t>
      </w:r>
    </w:p>
    <w:p w:rsidR="0033364F" w:rsidRDefault="0033364F" w:rsidP="00110CF2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b/>
          <w:bCs/>
          <w:color w:val="000000"/>
          <w:sz w:val="28"/>
          <w:szCs w:val="28"/>
        </w:rPr>
      </w:pPr>
      <w:r w:rsidRPr="00110CF2">
        <w:rPr>
          <w:rStyle w:val="s2"/>
          <w:b/>
          <w:bCs/>
          <w:color w:val="000000"/>
          <w:sz w:val="28"/>
          <w:szCs w:val="28"/>
        </w:rPr>
        <w:t>малого</w:t>
      </w:r>
      <w:r>
        <w:rPr>
          <w:rStyle w:val="s2"/>
          <w:b/>
          <w:bCs/>
          <w:color w:val="000000"/>
          <w:sz w:val="28"/>
          <w:szCs w:val="28"/>
        </w:rPr>
        <w:t xml:space="preserve"> и среднего предпринимательства»</w:t>
      </w:r>
    </w:p>
    <w:p w:rsidR="0033364F" w:rsidRDefault="0033364F" w:rsidP="00110CF2">
      <w:pPr>
        <w:tabs>
          <w:tab w:val="left" w:pos="142"/>
          <w:tab w:val="center" w:pos="4677"/>
          <w:tab w:val="right" w:pos="9355"/>
        </w:tabs>
        <w:jc w:val="both"/>
        <w:rPr>
          <w:b/>
          <w:bCs/>
          <w:color w:val="000000"/>
          <w:sz w:val="28"/>
          <w:szCs w:val="28"/>
        </w:rPr>
      </w:pPr>
    </w:p>
    <w:p w:rsidR="0033364F" w:rsidRDefault="0033364F" w:rsidP="00110CF2">
      <w:pPr>
        <w:tabs>
          <w:tab w:val="left" w:pos="142"/>
          <w:tab w:val="center" w:pos="4677"/>
          <w:tab w:val="right" w:pos="9355"/>
        </w:tabs>
        <w:jc w:val="both"/>
        <w:rPr>
          <w:sz w:val="28"/>
          <w:szCs w:val="28"/>
        </w:rPr>
      </w:pPr>
      <w:r w:rsidRPr="00110CF2">
        <w:rPr>
          <w:sz w:val="28"/>
          <w:szCs w:val="28"/>
        </w:rPr>
        <w:t xml:space="preserve">Руководствуясь ст.14 и ст.15.1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Уставом сельского поселения </w:t>
      </w:r>
      <w:r>
        <w:rPr>
          <w:sz w:val="28"/>
          <w:szCs w:val="28"/>
        </w:rPr>
        <w:t>Биляловский</w:t>
      </w:r>
      <w:r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>
        <w:rPr>
          <w:sz w:val="28"/>
          <w:szCs w:val="28"/>
        </w:rPr>
        <w:t xml:space="preserve">Биляловский </w:t>
      </w:r>
      <w:r w:rsidRPr="00110CF2">
        <w:rPr>
          <w:sz w:val="28"/>
          <w:szCs w:val="28"/>
        </w:rPr>
        <w:t>сельсовет муниципального района Баймакский район Республики Башкортостан,</w:t>
      </w:r>
    </w:p>
    <w:p w:rsidR="0033364F" w:rsidRPr="00110CF2" w:rsidRDefault="0033364F" w:rsidP="00110CF2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  <w:r w:rsidRPr="00110CF2">
        <w:rPr>
          <w:sz w:val="28"/>
          <w:szCs w:val="28"/>
        </w:rPr>
        <w:t>РЕШИЛ:</w:t>
      </w:r>
    </w:p>
    <w:p w:rsidR="0033364F" w:rsidRPr="00110CF2" w:rsidRDefault="0033364F" w:rsidP="00465A36">
      <w:pPr>
        <w:tabs>
          <w:tab w:val="left" w:pos="142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3364F" w:rsidRPr="00110CF2" w:rsidRDefault="0033364F" w:rsidP="00110CF2">
      <w:pPr>
        <w:pStyle w:val="p23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110CF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110CF2">
        <w:rPr>
          <w:rStyle w:val="s2"/>
          <w:bCs/>
          <w:color w:val="000000"/>
          <w:sz w:val="28"/>
          <w:szCs w:val="28"/>
        </w:rPr>
        <w:t>муниципально</w:t>
      </w:r>
      <w:r>
        <w:rPr>
          <w:rStyle w:val="s2"/>
          <w:bCs/>
          <w:color w:val="000000"/>
          <w:sz w:val="28"/>
          <w:szCs w:val="28"/>
        </w:rPr>
        <w:t>е</w:t>
      </w:r>
      <w:r w:rsidRPr="00110CF2">
        <w:rPr>
          <w:rStyle w:val="s2"/>
          <w:bCs/>
          <w:color w:val="000000"/>
          <w:sz w:val="28"/>
          <w:szCs w:val="28"/>
        </w:rPr>
        <w:t xml:space="preserve"> имуществ</w:t>
      </w:r>
      <w:r>
        <w:rPr>
          <w:rStyle w:val="s2"/>
          <w:bCs/>
          <w:color w:val="000000"/>
          <w:sz w:val="28"/>
          <w:szCs w:val="28"/>
        </w:rPr>
        <w:t>о</w:t>
      </w:r>
      <w:r w:rsidRPr="00110CF2">
        <w:rPr>
          <w:rStyle w:val="s2"/>
          <w:bCs/>
          <w:color w:val="000000"/>
          <w:sz w:val="28"/>
          <w:szCs w:val="28"/>
        </w:rPr>
        <w:t xml:space="preserve"> для предоставленияв долгосрочное в</w:t>
      </w:r>
      <w:r>
        <w:rPr>
          <w:rStyle w:val="s2"/>
          <w:bCs/>
          <w:color w:val="000000"/>
          <w:sz w:val="28"/>
          <w:szCs w:val="28"/>
        </w:rPr>
        <w:t xml:space="preserve">ладение и пользование субъектам </w:t>
      </w:r>
      <w:r w:rsidRPr="00110CF2">
        <w:rPr>
          <w:rStyle w:val="s2"/>
          <w:bCs/>
          <w:color w:val="000000"/>
          <w:sz w:val="28"/>
          <w:szCs w:val="28"/>
        </w:rPr>
        <w:t>малого</w:t>
      </w:r>
      <w:r>
        <w:rPr>
          <w:rStyle w:val="s2"/>
          <w:bCs/>
          <w:color w:val="000000"/>
          <w:sz w:val="28"/>
          <w:szCs w:val="28"/>
        </w:rPr>
        <w:t xml:space="preserve"> и среднего предпринимательства </w:t>
      </w:r>
      <w:bookmarkStart w:id="0" w:name="_GoBack"/>
      <w:bookmarkEnd w:id="0"/>
      <w:r w:rsidRPr="00110CF2">
        <w:rPr>
          <w:sz w:val="28"/>
          <w:szCs w:val="28"/>
        </w:rPr>
        <w:t>согласно Приложению №1.</w:t>
      </w:r>
    </w:p>
    <w:p w:rsidR="0033364F" w:rsidRDefault="0033364F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3364F" w:rsidRPr="00110CF2" w:rsidRDefault="0033364F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FF"/>
          <w:sz w:val="28"/>
          <w:szCs w:val="28"/>
        </w:rPr>
      </w:pPr>
      <w:r w:rsidRPr="00110CF2">
        <w:rPr>
          <w:sz w:val="28"/>
          <w:szCs w:val="28"/>
        </w:rPr>
        <w:t xml:space="preserve">2.Обнародовать данное решение путем размещения на информационном стенде административного здания сельского поселения </w:t>
      </w:r>
      <w:r>
        <w:rPr>
          <w:sz w:val="28"/>
          <w:szCs w:val="28"/>
        </w:rPr>
        <w:t>Биляловский</w:t>
      </w:r>
      <w:r w:rsidRPr="00110CF2">
        <w:rPr>
          <w:sz w:val="28"/>
          <w:szCs w:val="28"/>
        </w:rPr>
        <w:t xml:space="preserve"> сельсовет муниципального района Баймакский район Республики Башкортостан, а также разместить на официальном сайте сельского поселения </w:t>
      </w:r>
      <w:r w:rsidRPr="001B3D84">
        <w:rPr>
          <w:sz w:val="28"/>
          <w:szCs w:val="28"/>
        </w:rPr>
        <w:t>Биляловский</w:t>
      </w:r>
      <w:r>
        <w:rPr>
          <w:sz w:val="28"/>
          <w:szCs w:val="28"/>
        </w:rPr>
        <w:t xml:space="preserve"> сельсовет в сети «Интернет».</w:t>
      </w:r>
    </w:p>
    <w:p w:rsidR="0033364F" w:rsidRDefault="0033364F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3364F" w:rsidRPr="001A7782" w:rsidRDefault="0033364F" w:rsidP="002F3037">
      <w:pPr>
        <w:jc w:val="both"/>
        <w:rPr>
          <w:sz w:val="28"/>
          <w:szCs w:val="28"/>
        </w:rPr>
      </w:pPr>
      <w:r w:rsidRPr="00110CF2">
        <w:rPr>
          <w:sz w:val="28"/>
          <w:szCs w:val="28"/>
        </w:rPr>
        <w:t>3. Контроль над исполнением данного решения возложить на</w:t>
      </w:r>
      <w:r>
        <w:rPr>
          <w:color w:val="000000"/>
          <w:sz w:val="28"/>
          <w:szCs w:val="28"/>
        </w:rPr>
        <w:t xml:space="preserve"> </w:t>
      </w:r>
      <w:r w:rsidRPr="00B5523D">
        <w:rPr>
          <w:sz w:val="28"/>
          <w:szCs w:val="28"/>
        </w:rPr>
        <w:t xml:space="preserve">на постоянную комиссию Совета сельского поселения </w:t>
      </w:r>
      <w:r>
        <w:rPr>
          <w:sz w:val="28"/>
          <w:szCs w:val="28"/>
        </w:rPr>
        <w:t>Биляловский</w:t>
      </w:r>
      <w:r w:rsidRPr="00B5523D">
        <w:rPr>
          <w:sz w:val="28"/>
          <w:szCs w:val="28"/>
        </w:rPr>
        <w:t xml:space="preserve"> сельсовет муниципального района Баймакский район Республики Башкортостан по развитию предпринимательства, земельным вопросам, благоустройству и экологии</w:t>
      </w:r>
      <w:r w:rsidRPr="007456B6">
        <w:rPr>
          <w:sz w:val="28"/>
          <w:szCs w:val="28"/>
        </w:rPr>
        <w:t>.</w:t>
      </w:r>
    </w:p>
    <w:p w:rsidR="0033364F" w:rsidRPr="00110CF2" w:rsidRDefault="0033364F" w:rsidP="00667560">
      <w:pPr>
        <w:tabs>
          <w:tab w:val="left" w:pos="142"/>
          <w:tab w:val="left" w:pos="851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 w:rsidRPr="00110CF2">
        <w:rPr>
          <w:color w:val="000000"/>
          <w:sz w:val="28"/>
          <w:szCs w:val="28"/>
        </w:rPr>
        <w:t xml:space="preserve"> </w:t>
      </w:r>
    </w:p>
    <w:p w:rsidR="0033364F" w:rsidRDefault="0033364F" w:rsidP="00465A36">
      <w:pPr>
        <w:rPr>
          <w:color w:val="000000"/>
          <w:sz w:val="28"/>
          <w:szCs w:val="28"/>
        </w:rPr>
      </w:pPr>
    </w:p>
    <w:p w:rsidR="0033364F" w:rsidRPr="00110CF2" w:rsidRDefault="0033364F" w:rsidP="00465A36">
      <w:pPr>
        <w:rPr>
          <w:color w:val="000000"/>
          <w:sz w:val="28"/>
          <w:szCs w:val="28"/>
        </w:rPr>
      </w:pPr>
    </w:p>
    <w:p w:rsidR="0033364F" w:rsidRPr="002F3037" w:rsidRDefault="0033364F" w:rsidP="002F3037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037">
        <w:rPr>
          <w:color w:val="000000"/>
          <w:sz w:val="28"/>
          <w:szCs w:val="28"/>
        </w:rPr>
        <w:t>Глава сельского поселения</w:t>
      </w:r>
    </w:p>
    <w:p w:rsidR="0033364F" w:rsidRPr="002F3037" w:rsidRDefault="0033364F" w:rsidP="002F3037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037">
        <w:rPr>
          <w:color w:val="000000"/>
          <w:sz w:val="28"/>
          <w:szCs w:val="28"/>
        </w:rPr>
        <w:t>Биляловский</w:t>
      </w:r>
      <w:r>
        <w:rPr>
          <w:color w:val="000000"/>
          <w:sz w:val="28"/>
          <w:szCs w:val="28"/>
        </w:rPr>
        <w:t xml:space="preserve"> </w:t>
      </w:r>
      <w:r w:rsidRPr="002F3037">
        <w:rPr>
          <w:color w:val="000000"/>
          <w:sz w:val="28"/>
          <w:szCs w:val="28"/>
        </w:rPr>
        <w:t>сельсовет</w:t>
      </w:r>
    </w:p>
    <w:p w:rsidR="0033364F" w:rsidRPr="002F3037" w:rsidRDefault="0033364F" w:rsidP="002F3037">
      <w:pPr>
        <w:pStyle w:val="p2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037">
        <w:rPr>
          <w:color w:val="000000"/>
          <w:sz w:val="28"/>
          <w:szCs w:val="28"/>
        </w:rPr>
        <w:t>МР Баймакский район РБ                                                          Саптаров И.Ш.</w:t>
      </w:r>
    </w:p>
    <w:p w:rsidR="0033364F" w:rsidRDefault="0033364F" w:rsidP="00465A36">
      <w:pPr>
        <w:rPr>
          <w:color w:val="000000"/>
          <w:sz w:val="28"/>
          <w:szCs w:val="28"/>
        </w:rPr>
      </w:pPr>
    </w:p>
    <w:p w:rsidR="0033364F" w:rsidRPr="00110CF2" w:rsidRDefault="0033364F" w:rsidP="00465A36">
      <w:pPr>
        <w:rPr>
          <w:color w:val="000000"/>
          <w:sz w:val="28"/>
          <w:szCs w:val="28"/>
        </w:rPr>
      </w:pPr>
    </w:p>
    <w:p w:rsidR="0033364F" w:rsidRPr="00110CF2" w:rsidRDefault="0033364F" w:rsidP="00465A36">
      <w:pPr>
        <w:rPr>
          <w:color w:val="000000"/>
          <w:sz w:val="28"/>
          <w:szCs w:val="28"/>
        </w:rPr>
      </w:pPr>
    </w:p>
    <w:p w:rsidR="0033364F" w:rsidRPr="00667560" w:rsidRDefault="0033364F" w:rsidP="00465A36">
      <w:pPr>
        <w:rPr>
          <w:color w:val="000000"/>
          <w:sz w:val="28"/>
          <w:szCs w:val="28"/>
        </w:rPr>
      </w:pPr>
    </w:p>
    <w:p w:rsidR="0033364F" w:rsidRDefault="0033364F" w:rsidP="00BD43DA">
      <w:pPr>
        <w:rPr>
          <w:sz w:val="28"/>
          <w:szCs w:val="28"/>
        </w:rPr>
      </w:pPr>
    </w:p>
    <w:p w:rsidR="0033364F" w:rsidRPr="00667560" w:rsidRDefault="0033364F" w:rsidP="00BD43DA">
      <w:pPr>
        <w:rPr>
          <w:sz w:val="28"/>
          <w:szCs w:val="28"/>
        </w:rPr>
      </w:pPr>
    </w:p>
    <w:p w:rsidR="0033364F" w:rsidRDefault="0033364F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Приложение №1</w:t>
      </w:r>
    </w:p>
    <w:p w:rsidR="0033364F" w:rsidRDefault="0033364F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к решению Совета</w:t>
      </w:r>
    </w:p>
    <w:p w:rsidR="0033364F" w:rsidRDefault="0033364F" w:rsidP="00132595">
      <w:pPr>
        <w:tabs>
          <w:tab w:val="center" w:pos="4677"/>
          <w:tab w:val="right" w:pos="9355"/>
        </w:tabs>
        <w:ind w:firstLine="4536"/>
        <w:jc w:val="right"/>
      </w:pPr>
      <w:r>
        <w:t xml:space="preserve">                                     сельского поселения</w:t>
      </w:r>
    </w:p>
    <w:p w:rsidR="0033364F" w:rsidRPr="00436214" w:rsidRDefault="0033364F" w:rsidP="00132595">
      <w:pPr>
        <w:tabs>
          <w:tab w:val="center" w:pos="4677"/>
          <w:tab w:val="right" w:pos="9355"/>
        </w:tabs>
        <w:ind w:firstLine="4536"/>
        <w:jc w:val="right"/>
      </w:pPr>
      <w:r>
        <w:t>Биляловскийсельсовет</w:t>
      </w:r>
    </w:p>
    <w:p w:rsidR="0033364F" w:rsidRDefault="0033364F" w:rsidP="00132595">
      <w:pPr>
        <w:tabs>
          <w:tab w:val="center" w:pos="4677"/>
          <w:tab w:val="right" w:pos="9355"/>
        </w:tabs>
        <w:jc w:val="right"/>
      </w:pPr>
      <w:r w:rsidRPr="00436214">
        <w:t>муницип</w:t>
      </w:r>
      <w:r>
        <w:t>ального района</w:t>
      </w:r>
    </w:p>
    <w:p w:rsidR="0033364F" w:rsidRDefault="0033364F" w:rsidP="00132595">
      <w:pPr>
        <w:tabs>
          <w:tab w:val="center" w:pos="4677"/>
          <w:tab w:val="right" w:pos="9355"/>
        </w:tabs>
        <w:jc w:val="right"/>
      </w:pPr>
      <w:r>
        <w:t>Баймакский район</w:t>
      </w:r>
    </w:p>
    <w:p w:rsidR="0033364F" w:rsidRDefault="0033364F" w:rsidP="00132595">
      <w:pPr>
        <w:tabs>
          <w:tab w:val="center" w:pos="4677"/>
          <w:tab w:val="right" w:pos="9355"/>
        </w:tabs>
        <w:jc w:val="right"/>
      </w:pPr>
      <w:r w:rsidRPr="00436214">
        <w:t>Республики Башкортостан</w:t>
      </w:r>
    </w:p>
    <w:p w:rsidR="0033364F" w:rsidRDefault="0033364F" w:rsidP="00AF64D1">
      <w:pPr>
        <w:tabs>
          <w:tab w:val="center" w:pos="4677"/>
          <w:tab w:val="right" w:pos="9355"/>
        </w:tabs>
        <w:jc w:val="right"/>
        <w:rPr>
          <w:color w:val="FF0000"/>
        </w:rPr>
      </w:pPr>
      <w:r w:rsidRPr="00A3280E">
        <w:t>№</w:t>
      </w:r>
      <w:r>
        <w:t xml:space="preserve">141 </w:t>
      </w:r>
      <w:r w:rsidRPr="00A3280E">
        <w:t>от «</w:t>
      </w:r>
      <w:r>
        <w:t>21» декабря 2018г.</w:t>
      </w:r>
    </w:p>
    <w:p w:rsidR="0033364F" w:rsidRDefault="0033364F" w:rsidP="00465A36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33364F" w:rsidRDefault="0033364F" w:rsidP="00465A36">
      <w:pPr>
        <w:tabs>
          <w:tab w:val="center" w:pos="4677"/>
          <w:tab w:val="right" w:pos="9355"/>
        </w:tabs>
        <w:jc w:val="both"/>
        <w:rPr>
          <w:color w:val="FF0000"/>
        </w:rPr>
      </w:pPr>
    </w:p>
    <w:p w:rsidR="0033364F" w:rsidRDefault="0033364F" w:rsidP="00F77CED">
      <w:pPr>
        <w:pStyle w:val="p23"/>
        <w:shd w:val="clear" w:color="auto" w:fill="FFFFFF"/>
        <w:spacing w:before="0" w:beforeAutospacing="0" w:after="0" w:afterAutospacing="0"/>
        <w:rPr>
          <w:rStyle w:val="s2"/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3364F" w:rsidRPr="0044359C" w:rsidRDefault="0033364F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Перечень</w:t>
      </w:r>
    </w:p>
    <w:p w:rsidR="0033364F" w:rsidRDefault="0033364F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 имущества для предоставления</w:t>
      </w:r>
    </w:p>
    <w:p w:rsidR="0033364F" w:rsidRDefault="0033364F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в долгосрочное в</w:t>
      </w: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ладение и пользование субъектам</w:t>
      </w:r>
    </w:p>
    <w:p w:rsidR="0033364F" w:rsidRDefault="0033364F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малого</w:t>
      </w:r>
      <w:r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среднего предпринимательства</w:t>
      </w:r>
    </w:p>
    <w:p w:rsidR="0033364F" w:rsidRPr="0044359C" w:rsidRDefault="0033364F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sz w:val="22"/>
          <w:szCs w:val="22"/>
          <w:lang w:eastAsia="en-US"/>
        </w:rPr>
      </w:pPr>
      <w:r w:rsidRPr="0044359C">
        <w:rPr>
          <w:rStyle w:val="s2"/>
          <w:rFonts w:ascii="Times New Roman CYR" w:hAnsi="Times New Roman CYR" w:cs="Times New Roman CYR"/>
          <w:bCs/>
          <w:color w:val="000000"/>
          <w:sz w:val="28"/>
          <w:szCs w:val="28"/>
        </w:rPr>
        <w:t>по состоянию на  01.01.2019г</w:t>
      </w:r>
    </w:p>
    <w:p w:rsidR="0033364F" w:rsidRPr="00AF64D1" w:rsidRDefault="0033364F" w:rsidP="0044359C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/>
          <w:sz w:val="22"/>
          <w:szCs w:val="22"/>
          <w:lang w:eastAsia="en-US"/>
        </w:rPr>
      </w:pPr>
      <w:r w:rsidRPr="00AF64D1">
        <w:rPr>
          <w:lang w:eastAsia="en-US"/>
        </w:rPr>
        <w:fldChar w:fldCharType="begin"/>
      </w:r>
      <w:r w:rsidRPr="00AF64D1">
        <w:rPr>
          <w:lang w:eastAsia="en-US"/>
        </w:rPr>
        <w:instrText xml:space="preserve"> LINK </w:instrText>
      </w:r>
      <w:r>
        <w:rPr>
          <w:lang w:eastAsia="en-US"/>
        </w:rPr>
        <w:instrText xml:space="preserve">Excel.Sheet.12 "C:\\Users\\yanalina.ds\\Desktop\\БЕСХОЗ. на 01.01.2019Г..xlsx" Лист3!R22C2:R64C6 </w:instrText>
      </w:r>
      <w:r w:rsidRPr="00AF64D1">
        <w:rPr>
          <w:lang w:eastAsia="en-US"/>
        </w:rPr>
        <w:instrText xml:space="preserve">\a \f 5 \h  \* MERGEFORMAT </w:instrText>
      </w:r>
      <w:r w:rsidRPr="00AF64D1">
        <w:rPr>
          <w:lang w:eastAsia="en-US"/>
        </w:rPr>
        <w:fldChar w:fldCharType="separat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127"/>
        <w:gridCol w:w="2126"/>
        <w:gridCol w:w="1559"/>
      </w:tblGrid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 w:rsidP="002D1054">
            <w:pPr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Месторасположение объектов (юридический адрес)</w:t>
            </w:r>
          </w:p>
        </w:tc>
        <w:tc>
          <w:tcPr>
            <w:tcW w:w="2127" w:type="dxa"/>
          </w:tcPr>
          <w:p w:rsidR="0033364F" w:rsidRPr="00B85C4C" w:rsidRDefault="0033364F" w:rsidP="002D1054">
            <w:pPr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 xml:space="preserve">Наименование объектов </w:t>
            </w:r>
          </w:p>
        </w:tc>
        <w:tc>
          <w:tcPr>
            <w:tcW w:w="2126" w:type="dxa"/>
            <w:noWrap/>
          </w:tcPr>
          <w:p w:rsidR="0033364F" w:rsidRPr="00B85C4C" w:rsidRDefault="0033364F" w:rsidP="002D1054">
            <w:pPr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кадастровый номер</w:t>
            </w:r>
          </w:p>
        </w:tc>
        <w:tc>
          <w:tcPr>
            <w:tcW w:w="1559" w:type="dxa"/>
          </w:tcPr>
          <w:p w:rsidR="0033364F" w:rsidRPr="00B85C4C" w:rsidRDefault="0033364F" w:rsidP="002D1054">
            <w:pPr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площадь, кв.м.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с.Билялово, ул.З.Биишевой,4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Нежилое здание (здание гаража)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02:06:280601:545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142,2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с.Билялово, ул.З.Биишевой,6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Нежилое здание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02:06:280601:350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129,1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д.Уметбаево, ул. Татар,62а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Нежилое здание (объект незавершенного строительства)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02:06:280301:503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86,7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д.Семеново,  ул.Дружба,22б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Нежилое здание (здание магазина)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02:06:280701:221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28,4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д.Кугидель, ул.Мунчак,1Б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 xml:space="preserve">Нежилое здание (здание </w:t>
            </w:r>
            <w:r>
              <w:rPr>
                <w:sz w:val="22"/>
                <w:szCs w:val="22"/>
                <w:lang w:eastAsia="en-US"/>
              </w:rPr>
              <w:t>зерносклада</w:t>
            </w:r>
            <w:r w:rsidRPr="00B85C4C">
              <w:rPr>
                <w:sz w:val="22"/>
                <w:szCs w:val="22"/>
                <w:lang w:val="ba-RU" w:eastAsia="en-US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02:06:280801:314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756</w:t>
            </w:r>
          </w:p>
        </w:tc>
      </w:tr>
      <w:tr w:rsidR="0033364F" w:rsidRPr="00AF64D1" w:rsidTr="00B85C4C">
        <w:trPr>
          <w:trHeight w:val="915"/>
        </w:trPr>
        <w:tc>
          <w:tcPr>
            <w:tcW w:w="4077" w:type="dxa"/>
          </w:tcPr>
          <w:p w:rsidR="0033364F" w:rsidRPr="00B85C4C" w:rsidRDefault="0033364F">
            <w:pPr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РБ, д.Кугидель, ул.Молодежная,2В</w:t>
            </w:r>
          </w:p>
        </w:tc>
        <w:tc>
          <w:tcPr>
            <w:tcW w:w="2127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 xml:space="preserve">Нежилое здание (здание </w:t>
            </w:r>
            <w:r>
              <w:rPr>
                <w:sz w:val="22"/>
                <w:szCs w:val="22"/>
                <w:lang w:eastAsia="en-US"/>
              </w:rPr>
              <w:t>мечети</w:t>
            </w:r>
            <w:r w:rsidRPr="00B85C4C">
              <w:rPr>
                <w:sz w:val="22"/>
                <w:szCs w:val="22"/>
                <w:lang w:val="ba-RU" w:eastAsia="en-US"/>
              </w:rPr>
              <w:t>)</w:t>
            </w:r>
          </w:p>
        </w:tc>
        <w:tc>
          <w:tcPr>
            <w:tcW w:w="2126" w:type="dxa"/>
            <w:noWrap/>
            <w:vAlign w:val="center"/>
          </w:tcPr>
          <w:p w:rsidR="0033364F" w:rsidRPr="00B85C4C" w:rsidRDefault="0033364F" w:rsidP="00B85C4C">
            <w:pPr>
              <w:jc w:val="center"/>
              <w:rPr>
                <w:color w:val="000000"/>
                <w:lang w:val="ba-RU" w:eastAsia="en-US"/>
              </w:rPr>
            </w:pPr>
            <w:r w:rsidRPr="00B85C4C">
              <w:rPr>
                <w:color w:val="000000"/>
                <w:sz w:val="22"/>
                <w:szCs w:val="22"/>
                <w:lang w:val="ba-RU" w:eastAsia="en-US"/>
              </w:rPr>
              <w:t>02:06:280801:315</w:t>
            </w:r>
          </w:p>
        </w:tc>
        <w:tc>
          <w:tcPr>
            <w:tcW w:w="1559" w:type="dxa"/>
            <w:vAlign w:val="center"/>
          </w:tcPr>
          <w:p w:rsidR="0033364F" w:rsidRPr="00B85C4C" w:rsidRDefault="0033364F" w:rsidP="00B85C4C">
            <w:pPr>
              <w:jc w:val="center"/>
              <w:rPr>
                <w:lang w:val="ba-RU" w:eastAsia="en-US"/>
              </w:rPr>
            </w:pPr>
            <w:r w:rsidRPr="00B85C4C">
              <w:rPr>
                <w:sz w:val="22"/>
                <w:szCs w:val="22"/>
                <w:lang w:val="ba-RU" w:eastAsia="en-US"/>
              </w:rPr>
              <w:t>110</w:t>
            </w:r>
          </w:p>
        </w:tc>
      </w:tr>
    </w:tbl>
    <w:p w:rsidR="0033364F" w:rsidRPr="00AF64D1" w:rsidRDefault="0033364F" w:rsidP="00AF64D1">
      <w:pPr>
        <w:spacing w:after="200" w:line="276" w:lineRule="auto"/>
        <w:rPr>
          <w:lang w:eastAsia="en-US"/>
        </w:rPr>
      </w:pPr>
      <w:r w:rsidRPr="00AF64D1">
        <w:rPr>
          <w:lang w:eastAsia="en-US"/>
        </w:rPr>
        <w:fldChar w:fldCharType="end"/>
      </w:r>
    </w:p>
    <w:p w:rsidR="0033364F" w:rsidRPr="00AF64D1" w:rsidRDefault="0033364F" w:rsidP="00465A36">
      <w:pPr>
        <w:pStyle w:val="p2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</w:p>
    <w:p w:rsidR="0033364F" w:rsidRPr="00AF64D1" w:rsidRDefault="0033364F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</w:rPr>
      </w:pPr>
      <w:r w:rsidRPr="00AF64D1">
        <w:rPr>
          <w:color w:val="000000"/>
        </w:rPr>
        <w:t>Глава сельского поселения</w:t>
      </w:r>
    </w:p>
    <w:p w:rsidR="0033364F" w:rsidRPr="00AF64D1" w:rsidRDefault="0033364F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Биляловский</w:t>
      </w:r>
      <w:r w:rsidRPr="00AF64D1">
        <w:rPr>
          <w:color w:val="000000"/>
        </w:rPr>
        <w:t>сельсовет</w:t>
      </w:r>
    </w:p>
    <w:p w:rsidR="0033364F" w:rsidRPr="00AF64D1" w:rsidRDefault="0033364F" w:rsidP="00667560">
      <w:pPr>
        <w:pStyle w:val="p26"/>
        <w:shd w:val="clear" w:color="auto" w:fill="FFFFFF"/>
        <w:spacing w:before="0" w:beforeAutospacing="0" w:after="0" w:afterAutospacing="0"/>
        <w:rPr>
          <w:color w:val="000000"/>
        </w:rPr>
      </w:pPr>
      <w:r w:rsidRPr="00AF64D1">
        <w:rPr>
          <w:color w:val="000000"/>
        </w:rPr>
        <w:t xml:space="preserve">МР Баймакский район РБ                       </w:t>
      </w:r>
      <w:r>
        <w:rPr>
          <w:color w:val="000000"/>
        </w:rPr>
        <w:t xml:space="preserve">                                   Саптаров И.Ш.</w:t>
      </w:r>
    </w:p>
    <w:p w:rsidR="0033364F" w:rsidRPr="00AF64D1" w:rsidRDefault="0033364F" w:rsidP="00B81DBA">
      <w:pPr>
        <w:tabs>
          <w:tab w:val="center" w:pos="4677"/>
          <w:tab w:val="right" w:pos="9355"/>
        </w:tabs>
        <w:jc w:val="center"/>
      </w:pPr>
    </w:p>
    <w:sectPr w:rsidR="0033364F" w:rsidRPr="00AF64D1" w:rsidSect="00667560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5C7"/>
    <w:rsid w:val="00015552"/>
    <w:rsid w:val="00020364"/>
    <w:rsid w:val="00027203"/>
    <w:rsid w:val="00027E4F"/>
    <w:rsid w:val="00034772"/>
    <w:rsid w:val="00043710"/>
    <w:rsid w:val="00046EEC"/>
    <w:rsid w:val="00056EEE"/>
    <w:rsid w:val="00057079"/>
    <w:rsid w:val="00073123"/>
    <w:rsid w:val="000806B6"/>
    <w:rsid w:val="000A61DE"/>
    <w:rsid w:val="000C5B40"/>
    <w:rsid w:val="000D5F31"/>
    <w:rsid w:val="000E39D9"/>
    <w:rsid w:val="000F006E"/>
    <w:rsid w:val="00106970"/>
    <w:rsid w:val="00110CF2"/>
    <w:rsid w:val="00132595"/>
    <w:rsid w:val="00141836"/>
    <w:rsid w:val="00155CD6"/>
    <w:rsid w:val="0016318B"/>
    <w:rsid w:val="00163E33"/>
    <w:rsid w:val="00164AC3"/>
    <w:rsid w:val="0017769E"/>
    <w:rsid w:val="00185BE4"/>
    <w:rsid w:val="0019371B"/>
    <w:rsid w:val="001A0D23"/>
    <w:rsid w:val="001A7782"/>
    <w:rsid w:val="001B3841"/>
    <w:rsid w:val="001B3D84"/>
    <w:rsid w:val="001C04C3"/>
    <w:rsid w:val="001F3482"/>
    <w:rsid w:val="0020412B"/>
    <w:rsid w:val="00216BAC"/>
    <w:rsid w:val="00241E2D"/>
    <w:rsid w:val="00257452"/>
    <w:rsid w:val="00285790"/>
    <w:rsid w:val="002933D1"/>
    <w:rsid w:val="002943C0"/>
    <w:rsid w:val="002B13EC"/>
    <w:rsid w:val="002B58FE"/>
    <w:rsid w:val="002B747A"/>
    <w:rsid w:val="002D1054"/>
    <w:rsid w:val="002E7B1D"/>
    <w:rsid w:val="002F2B04"/>
    <w:rsid w:val="002F3037"/>
    <w:rsid w:val="0033364F"/>
    <w:rsid w:val="00340195"/>
    <w:rsid w:val="00340406"/>
    <w:rsid w:val="0034715A"/>
    <w:rsid w:val="0035787C"/>
    <w:rsid w:val="00360C12"/>
    <w:rsid w:val="003700EA"/>
    <w:rsid w:val="00376192"/>
    <w:rsid w:val="00391D74"/>
    <w:rsid w:val="0039300C"/>
    <w:rsid w:val="003A2D01"/>
    <w:rsid w:val="003A513A"/>
    <w:rsid w:val="003A7062"/>
    <w:rsid w:val="003C0DAF"/>
    <w:rsid w:val="003D4933"/>
    <w:rsid w:val="003F715E"/>
    <w:rsid w:val="00401349"/>
    <w:rsid w:val="00402E20"/>
    <w:rsid w:val="00405F9F"/>
    <w:rsid w:val="00427D1F"/>
    <w:rsid w:val="00436214"/>
    <w:rsid w:val="004433CF"/>
    <w:rsid w:val="0044359C"/>
    <w:rsid w:val="00450CA6"/>
    <w:rsid w:val="00455C63"/>
    <w:rsid w:val="00457D0A"/>
    <w:rsid w:val="00465A36"/>
    <w:rsid w:val="004A5A49"/>
    <w:rsid w:val="004B0098"/>
    <w:rsid w:val="004B064C"/>
    <w:rsid w:val="004B739D"/>
    <w:rsid w:val="004C78C5"/>
    <w:rsid w:val="004E3CAC"/>
    <w:rsid w:val="004E4CE6"/>
    <w:rsid w:val="00505B65"/>
    <w:rsid w:val="00520842"/>
    <w:rsid w:val="00524B26"/>
    <w:rsid w:val="0053386F"/>
    <w:rsid w:val="005342D6"/>
    <w:rsid w:val="00536858"/>
    <w:rsid w:val="00546C62"/>
    <w:rsid w:val="00563FBE"/>
    <w:rsid w:val="005709FD"/>
    <w:rsid w:val="00584303"/>
    <w:rsid w:val="005B1D58"/>
    <w:rsid w:val="005D13AD"/>
    <w:rsid w:val="005D747A"/>
    <w:rsid w:val="0060407C"/>
    <w:rsid w:val="00611849"/>
    <w:rsid w:val="006251E5"/>
    <w:rsid w:val="00647108"/>
    <w:rsid w:val="00657EE4"/>
    <w:rsid w:val="00667560"/>
    <w:rsid w:val="00681926"/>
    <w:rsid w:val="00682B30"/>
    <w:rsid w:val="00686986"/>
    <w:rsid w:val="00690703"/>
    <w:rsid w:val="006918CA"/>
    <w:rsid w:val="00697E4B"/>
    <w:rsid w:val="006A130C"/>
    <w:rsid w:val="006E2E81"/>
    <w:rsid w:val="0070484D"/>
    <w:rsid w:val="0070576D"/>
    <w:rsid w:val="00706372"/>
    <w:rsid w:val="00710293"/>
    <w:rsid w:val="00713BCE"/>
    <w:rsid w:val="00720F44"/>
    <w:rsid w:val="00742BC3"/>
    <w:rsid w:val="007456B6"/>
    <w:rsid w:val="00766F54"/>
    <w:rsid w:val="00773101"/>
    <w:rsid w:val="00774DB7"/>
    <w:rsid w:val="007867E8"/>
    <w:rsid w:val="007A202A"/>
    <w:rsid w:val="007A2F69"/>
    <w:rsid w:val="007A6371"/>
    <w:rsid w:val="007B4CB9"/>
    <w:rsid w:val="007B5CCF"/>
    <w:rsid w:val="007C379A"/>
    <w:rsid w:val="007E4F74"/>
    <w:rsid w:val="007E58A8"/>
    <w:rsid w:val="0080757F"/>
    <w:rsid w:val="00830558"/>
    <w:rsid w:val="008329FA"/>
    <w:rsid w:val="00862220"/>
    <w:rsid w:val="00862689"/>
    <w:rsid w:val="008635C7"/>
    <w:rsid w:val="008643F7"/>
    <w:rsid w:val="00876354"/>
    <w:rsid w:val="00881CB6"/>
    <w:rsid w:val="00894BED"/>
    <w:rsid w:val="00896A12"/>
    <w:rsid w:val="008C0912"/>
    <w:rsid w:val="008C139D"/>
    <w:rsid w:val="008D3A8A"/>
    <w:rsid w:val="008F5279"/>
    <w:rsid w:val="00920B77"/>
    <w:rsid w:val="0094475A"/>
    <w:rsid w:val="009759AF"/>
    <w:rsid w:val="009857D8"/>
    <w:rsid w:val="009A4786"/>
    <w:rsid w:val="009A7E97"/>
    <w:rsid w:val="009B73DE"/>
    <w:rsid w:val="009C124E"/>
    <w:rsid w:val="009D1D5B"/>
    <w:rsid w:val="009D514B"/>
    <w:rsid w:val="00A20E0C"/>
    <w:rsid w:val="00A2630E"/>
    <w:rsid w:val="00A31F5B"/>
    <w:rsid w:val="00A3280E"/>
    <w:rsid w:val="00A33564"/>
    <w:rsid w:val="00A42AD3"/>
    <w:rsid w:val="00A44F40"/>
    <w:rsid w:val="00A6055D"/>
    <w:rsid w:val="00A83CF0"/>
    <w:rsid w:val="00A93AFB"/>
    <w:rsid w:val="00A941FC"/>
    <w:rsid w:val="00AB77CD"/>
    <w:rsid w:val="00AD4D9F"/>
    <w:rsid w:val="00AE0085"/>
    <w:rsid w:val="00AF3E89"/>
    <w:rsid w:val="00AF64D1"/>
    <w:rsid w:val="00B21076"/>
    <w:rsid w:val="00B3076C"/>
    <w:rsid w:val="00B40BE4"/>
    <w:rsid w:val="00B5523D"/>
    <w:rsid w:val="00B650FF"/>
    <w:rsid w:val="00B81DBA"/>
    <w:rsid w:val="00B836D3"/>
    <w:rsid w:val="00B85C4C"/>
    <w:rsid w:val="00BA0283"/>
    <w:rsid w:val="00BA57F0"/>
    <w:rsid w:val="00BD43DA"/>
    <w:rsid w:val="00BE2872"/>
    <w:rsid w:val="00BE4751"/>
    <w:rsid w:val="00BF0E58"/>
    <w:rsid w:val="00C2242A"/>
    <w:rsid w:val="00C237A3"/>
    <w:rsid w:val="00C260D3"/>
    <w:rsid w:val="00C26C3C"/>
    <w:rsid w:val="00C33375"/>
    <w:rsid w:val="00C345EF"/>
    <w:rsid w:val="00C71F07"/>
    <w:rsid w:val="00C85FF1"/>
    <w:rsid w:val="00C97DA3"/>
    <w:rsid w:val="00CA1455"/>
    <w:rsid w:val="00CA1776"/>
    <w:rsid w:val="00CB431F"/>
    <w:rsid w:val="00CB5B5F"/>
    <w:rsid w:val="00CD7410"/>
    <w:rsid w:val="00CE1E1C"/>
    <w:rsid w:val="00CE5868"/>
    <w:rsid w:val="00CE638B"/>
    <w:rsid w:val="00CF318D"/>
    <w:rsid w:val="00D2274A"/>
    <w:rsid w:val="00D23150"/>
    <w:rsid w:val="00D3731C"/>
    <w:rsid w:val="00D4176F"/>
    <w:rsid w:val="00D442AB"/>
    <w:rsid w:val="00D6376B"/>
    <w:rsid w:val="00D72A39"/>
    <w:rsid w:val="00D83986"/>
    <w:rsid w:val="00D83E7B"/>
    <w:rsid w:val="00D93802"/>
    <w:rsid w:val="00DB66E0"/>
    <w:rsid w:val="00DB784C"/>
    <w:rsid w:val="00DD2357"/>
    <w:rsid w:val="00DD3000"/>
    <w:rsid w:val="00DD72DA"/>
    <w:rsid w:val="00DE6470"/>
    <w:rsid w:val="00E06F3B"/>
    <w:rsid w:val="00E1628D"/>
    <w:rsid w:val="00E44369"/>
    <w:rsid w:val="00E60D3A"/>
    <w:rsid w:val="00E71215"/>
    <w:rsid w:val="00E73191"/>
    <w:rsid w:val="00E91006"/>
    <w:rsid w:val="00E92808"/>
    <w:rsid w:val="00E94694"/>
    <w:rsid w:val="00E979F5"/>
    <w:rsid w:val="00EB335B"/>
    <w:rsid w:val="00ED2427"/>
    <w:rsid w:val="00F121E6"/>
    <w:rsid w:val="00F12623"/>
    <w:rsid w:val="00F14170"/>
    <w:rsid w:val="00F33AC5"/>
    <w:rsid w:val="00F35769"/>
    <w:rsid w:val="00F3751A"/>
    <w:rsid w:val="00F40554"/>
    <w:rsid w:val="00F4755A"/>
    <w:rsid w:val="00F6184F"/>
    <w:rsid w:val="00F653CC"/>
    <w:rsid w:val="00F77CED"/>
    <w:rsid w:val="00F96DFC"/>
    <w:rsid w:val="00FC1C34"/>
    <w:rsid w:val="00FC7C72"/>
    <w:rsid w:val="00FE3817"/>
    <w:rsid w:val="00FE3E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C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35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635C7"/>
    <w:rPr>
      <w:rFonts w:cs="Times New Roman"/>
      <w:b/>
      <w:i/>
      <w:color w:val="000000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35C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35C7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5C7"/>
    <w:rPr>
      <w:rFonts w:cs="Times New Roman"/>
      <w:b/>
      <w:color w:val="000000"/>
      <w:sz w:val="30"/>
      <w:shd w:val="clear" w:color="auto" w:fill="FFFFFF"/>
    </w:rPr>
  </w:style>
  <w:style w:type="paragraph" w:styleId="Caption">
    <w:name w:val="caption"/>
    <w:basedOn w:val="Normal"/>
    <w:next w:val="Normal"/>
    <w:uiPriority w:val="99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">
    <w:name w:val="Знак Знак Знак"/>
    <w:basedOn w:val="Normal"/>
    <w:uiPriority w:val="99"/>
    <w:rsid w:val="008635C7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009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098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347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4772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2E7B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7B1D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436214"/>
    <w:rPr>
      <w:rFonts w:cs="Times New Roman"/>
      <w:color w:val="0000FF"/>
      <w:u w:val="single"/>
    </w:rPr>
  </w:style>
  <w:style w:type="paragraph" w:customStyle="1" w:styleId="p21">
    <w:name w:val="p21"/>
    <w:basedOn w:val="Normal"/>
    <w:uiPriority w:val="99"/>
    <w:rsid w:val="00B81DBA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B81DBA"/>
    <w:rPr>
      <w:rFonts w:cs="Times New Roman"/>
    </w:rPr>
  </w:style>
  <w:style w:type="paragraph" w:customStyle="1" w:styleId="p19">
    <w:name w:val="p19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p23">
    <w:name w:val="p23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p24">
    <w:name w:val="p24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B81DBA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773101"/>
    <w:pPr>
      <w:widowControl w:val="0"/>
      <w:autoSpaceDE w:val="0"/>
      <w:autoSpaceDN w:val="0"/>
      <w:adjustRightInd w:val="0"/>
      <w:spacing w:line="300" w:lineRule="auto"/>
      <w:jc w:val="center"/>
    </w:pPr>
    <w:rPr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AF64D1"/>
    <w:rPr>
      <w:rFonts w:ascii="Calibri" w:hAnsi="Calibri"/>
      <w:sz w:val="20"/>
      <w:szCs w:val="20"/>
      <w:lang w:val="ba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3037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7079">
          <w:marLeft w:val="554"/>
          <w:marRight w:val="554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076">
                  <w:marLeft w:val="1259"/>
                  <w:marRight w:val="850"/>
                  <w:marTop w:val="719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518</Words>
  <Characters>2959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Т. Аминева</dc:creator>
  <cp:keywords/>
  <dc:description/>
  <cp:lastModifiedBy>Admin</cp:lastModifiedBy>
  <cp:revision>7</cp:revision>
  <cp:lastPrinted>2019-01-28T08:09:00Z</cp:lastPrinted>
  <dcterms:created xsi:type="dcterms:W3CDTF">2019-01-25T06:50:00Z</dcterms:created>
  <dcterms:modified xsi:type="dcterms:W3CDTF">2019-02-19T11:29:00Z</dcterms:modified>
</cp:coreProperties>
</file>