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4871CD" w:rsidTr="00A80B79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871CD" w:rsidRDefault="004871CD" w:rsidP="00A80B79">
            <w:pPr>
              <w:pStyle w:val="BodyText"/>
              <w:jc w:val="center"/>
              <w:rPr>
                <w:rFonts w:ascii="TimBashk" w:hAnsi="TimBashk"/>
                <w:sz w:val="22"/>
                <w:szCs w:val="24"/>
              </w:rPr>
            </w:pPr>
          </w:p>
          <w:p w:rsidR="004871CD" w:rsidRDefault="004871CD" w:rsidP="00A80B79">
            <w:pPr>
              <w:pStyle w:val="BodyText"/>
              <w:jc w:val="center"/>
              <w:rPr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>БАШ?ОРТОСТАН</w:t>
            </w:r>
            <w:r>
              <w:rPr>
                <w:rFonts w:ascii="TimBashk" w:hAnsi="TimBashk"/>
                <w:sz w:val="22"/>
              </w:rPr>
              <w:t xml:space="preserve">  РЕСПУБЛИКА</w:t>
            </w:r>
            <w:r>
              <w:rPr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71CD" w:rsidRDefault="004871CD" w:rsidP="00A80B79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871CD" w:rsidRDefault="004871CD" w:rsidP="00A80B79">
            <w:pPr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4871CD" w:rsidRDefault="004871CD" w:rsidP="00A80B79">
            <w:pPr>
              <w:spacing w:line="240" w:lineRule="auto"/>
              <w:ind w:firstLine="0"/>
              <w:rPr>
                <w:b/>
                <w:sz w:val="28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 БАШКОРТОСТАН</w:t>
            </w:r>
          </w:p>
        </w:tc>
      </w:tr>
      <w:tr w:rsidR="004871CD" w:rsidTr="00A80B7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1CD" w:rsidRDefault="004871CD" w:rsidP="00A80B79">
            <w:pPr>
              <w:pStyle w:val="BodyText"/>
              <w:jc w:val="center"/>
              <w:rPr>
                <w:rFonts w:ascii="TimBashk" w:hAnsi="TimBashk"/>
                <w:sz w:val="22"/>
                <w:szCs w:val="24"/>
              </w:rPr>
            </w:pPr>
            <w:r>
              <w:rPr>
                <w:rFonts w:ascii="TimBashk" w:hAnsi="TimBashk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4871CD" w:rsidRDefault="004871CD" w:rsidP="00A80B79">
            <w:pPr>
              <w:pStyle w:val="BodyText"/>
              <w:jc w:val="center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4871CD" w:rsidRDefault="004871CD" w:rsidP="00A80B79">
            <w:pPr>
              <w:pStyle w:val="BodyText"/>
              <w:jc w:val="center"/>
              <w:rPr>
                <w:rFonts w:ascii="TimBashk" w:hAnsi="TimBashk"/>
                <w:sz w:val="22"/>
                <w:lang w:val="be-BY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4871CD" w:rsidRDefault="004871CD" w:rsidP="00A80B79">
            <w:pPr>
              <w:pStyle w:val="BodyText"/>
              <w:jc w:val="center"/>
              <w:rPr>
                <w:rFonts w:ascii="TimBashk" w:hAnsi="TimBashk"/>
                <w:sz w:val="22"/>
              </w:rPr>
            </w:pPr>
            <w:r>
              <w:t>СОВЕТЫ  АУЫЛ  БИЛӘМӘҺЕ ХАКИМИӘТЕ</w:t>
            </w:r>
          </w:p>
          <w:p w:rsidR="004871CD" w:rsidRDefault="004871CD" w:rsidP="00A80B79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4871CD" w:rsidRDefault="004871CD" w:rsidP="00A80B79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4871CD" w:rsidRDefault="004871CD" w:rsidP="00A80B7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1CD" w:rsidRDefault="004871CD" w:rsidP="00A80B79">
            <w:pPr>
              <w:spacing w:line="240" w:lineRule="auto"/>
              <w:jc w:val="center"/>
              <w:rPr>
                <w:sz w:val="28"/>
                <w:szCs w:val="24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1769464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1CD" w:rsidRDefault="004871CD" w:rsidP="00A80B79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</w:t>
            </w:r>
          </w:p>
          <w:p w:rsidR="004871CD" w:rsidRDefault="004871CD" w:rsidP="00A80B79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4871CD" w:rsidRDefault="004871CD" w:rsidP="00A80B79">
            <w:pPr>
              <w:pStyle w:val="BodyText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4871CD" w:rsidRDefault="004871CD" w:rsidP="00A80B79">
            <w:pPr>
              <w:pStyle w:val="BodyText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4871CD" w:rsidRDefault="004871CD" w:rsidP="00A80B79">
            <w:pPr>
              <w:pStyle w:val="BodyText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453666, с.Билялово,</w:t>
            </w:r>
          </w:p>
          <w:p w:rsidR="004871CD" w:rsidRDefault="004871CD" w:rsidP="00A80B79">
            <w:pPr>
              <w:pStyle w:val="BodyText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4871CD" w:rsidRDefault="004871CD" w:rsidP="00A80B7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871CD" w:rsidRDefault="004871CD" w:rsidP="00B05A59">
      <w:pPr>
        <w:pStyle w:val="Header"/>
        <w:jc w:val="center"/>
        <w:rPr>
          <w:rFonts w:ascii="TimBashk" w:hAnsi="TimBashk"/>
          <w:szCs w:val="28"/>
          <w:lang w:val="be-BY"/>
        </w:rPr>
      </w:pPr>
      <w:r>
        <w:t>К</w:t>
      </w:r>
      <w:r>
        <w:rPr>
          <w:rFonts w:ascii="TimBashk" w:hAnsi="TimBashk"/>
          <w:szCs w:val="28"/>
          <w:lang w:val="be-BY"/>
        </w:rPr>
        <w:t>АРАР</w:t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4871CD" w:rsidRDefault="004871CD" w:rsidP="00B05A59">
      <w:pPr>
        <w:jc w:val="center"/>
        <w:rPr>
          <w:sz w:val="28"/>
          <w:szCs w:val="28"/>
        </w:rPr>
      </w:pPr>
    </w:p>
    <w:p w:rsidR="004871CD" w:rsidRPr="00FC287C" w:rsidRDefault="004871CD" w:rsidP="00B05A5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Pr="00FC287C">
        <w:rPr>
          <w:sz w:val="24"/>
          <w:szCs w:val="24"/>
        </w:rPr>
        <w:t xml:space="preserve"> июнь  201</w:t>
      </w:r>
      <w:r>
        <w:rPr>
          <w:sz w:val="24"/>
          <w:szCs w:val="24"/>
        </w:rPr>
        <w:t>8 й.                                №  36                             29</w:t>
      </w:r>
      <w:r w:rsidRPr="00FC287C"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FC287C">
          <w:rPr>
            <w:sz w:val="24"/>
            <w:szCs w:val="24"/>
          </w:rPr>
          <w:t>2018 г</w:t>
        </w:r>
      </w:smartTag>
      <w:r w:rsidRPr="00FC287C">
        <w:rPr>
          <w:sz w:val="24"/>
          <w:szCs w:val="24"/>
        </w:rPr>
        <w:t>.</w:t>
      </w:r>
    </w:p>
    <w:p w:rsidR="004871CD" w:rsidRPr="00680AD2" w:rsidRDefault="004871CD">
      <w:pPr>
        <w:rPr>
          <w:sz w:val="24"/>
          <w:szCs w:val="24"/>
        </w:rPr>
      </w:pPr>
    </w:p>
    <w:p w:rsidR="004871CD" w:rsidRPr="005D6C61" w:rsidRDefault="004871CD" w:rsidP="005D6C61">
      <w:pPr>
        <w:jc w:val="center"/>
        <w:rPr>
          <w:b/>
          <w:sz w:val="24"/>
          <w:szCs w:val="24"/>
        </w:rPr>
      </w:pPr>
      <w:r w:rsidRPr="00680AD2">
        <w:rPr>
          <w:b/>
          <w:sz w:val="24"/>
          <w:szCs w:val="24"/>
        </w:rPr>
        <w:t>О внесении изменений в постановление №</w:t>
      </w:r>
      <w:r>
        <w:rPr>
          <w:b/>
          <w:sz w:val="24"/>
          <w:szCs w:val="24"/>
        </w:rPr>
        <w:t>28</w:t>
      </w:r>
      <w:r w:rsidRPr="00680AD2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17.06.2016</w:t>
      </w:r>
      <w:r w:rsidRPr="00680AD2">
        <w:rPr>
          <w:b/>
          <w:sz w:val="24"/>
          <w:szCs w:val="24"/>
        </w:rPr>
        <w:t xml:space="preserve"> года </w:t>
      </w:r>
      <w:r w:rsidRPr="005D6C61">
        <w:rPr>
          <w:b/>
          <w:sz w:val="24"/>
          <w:szCs w:val="24"/>
        </w:rPr>
        <w:t>«Об утверждении Плана мероприятий по  противодействию коррупции в Адми</w:t>
      </w:r>
      <w:r>
        <w:rPr>
          <w:b/>
          <w:sz w:val="24"/>
          <w:szCs w:val="24"/>
        </w:rPr>
        <w:t>нистрации  сельского поселения Билялов</w:t>
      </w:r>
      <w:r w:rsidRPr="005D6C61">
        <w:rPr>
          <w:b/>
          <w:sz w:val="24"/>
          <w:szCs w:val="24"/>
        </w:rPr>
        <w:t>ский сельсовет муниципального района Баймакский район</w:t>
      </w:r>
      <w:r>
        <w:rPr>
          <w:b/>
          <w:sz w:val="24"/>
          <w:szCs w:val="24"/>
        </w:rPr>
        <w:t xml:space="preserve"> Республики Башкортостан на 2016-2018</w:t>
      </w:r>
      <w:r w:rsidRPr="005D6C61">
        <w:rPr>
          <w:b/>
          <w:sz w:val="24"/>
          <w:szCs w:val="24"/>
        </w:rPr>
        <w:t xml:space="preserve"> года»</w:t>
      </w:r>
    </w:p>
    <w:p w:rsidR="004871CD" w:rsidRPr="00680AD2" w:rsidRDefault="004871CD" w:rsidP="005D6C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871CD" w:rsidRPr="005D6C61" w:rsidRDefault="004871CD" w:rsidP="005D6C61">
      <w:pPr>
        <w:rPr>
          <w:b/>
          <w:sz w:val="24"/>
          <w:szCs w:val="24"/>
        </w:rPr>
      </w:pPr>
      <w:r w:rsidRPr="00680AD2">
        <w:rPr>
          <w:sz w:val="24"/>
          <w:szCs w:val="24"/>
        </w:rPr>
        <w:t xml:space="preserve">          В целях приведения постановления </w:t>
      </w:r>
      <w:r w:rsidRPr="00A80B79">
        <w:rPr>
          <w:sz w:val="24"/>
          <w:szCs w:val="24"/>
        </w:rPr>
        <w:t>№</w:t>
      </w:r>
      <w:r>
        <w:rPr>
          <w:sz w:val="24"/>
          <w:szCs w:val="24"/>
        </w:rPr>
        <w:t>28 от 17.06.2016</w:t>
      </w:r>
      <w:r w:rsidRPr="005D6C61">
        <w:rPr>
          <w:sz w:val="24"/>
          <w:szCs w:val="24"/>
        </w:rPr>
        <w:t xml:space="preserve"> года «Об утверждении Плана мероприятий по  противодействию коррупции в Администрации  сельского поселения </w:t>
      </w:r>
      <w:r>
        <w:rPr>
          <w:sz w:val="24"/>
          <w:szCs w:val="24"/>
        </w:rPr>
        <w:t>Биляловский</w:t>
      </w:r>
      <w:r w:rsidRPr="005D6C61">
        <w:rPr>
          <w:sz w:val="24"/>
          <w:szCs w:val="24"/>
        </w:rPr>
        <w:t xml:space="preserve"> сельсовет муниципального района Баймакский район</w:t>
      </w:r>
      <w:r>
        <w:rPr>
          <w:sz w:val="24"/>
          <w:szCs w:val="24"/>
        </w:rPr>
        <w:t xml:space="preserve"> Республики Башкортостан на 2016-2018</w:t>
      </w:r>
      <w:r w:rsidRPr="005D6C61">
        <w:rPr>
          <w:sz w:val="24"/>
          <w:szCs w:val="24"/>
        </w:rPr>
        <w:t xml:space="preserve"> года»в</w:t>
      </w:r>
      <w:r w:rsidRPr="00680AD2">
        <w:rPr>
          <w:sz w:val="24"/>
          <w:szCs w:val="24"/>
        </w:rPr>
        <w:t xml:space="preserve"> соответствие </w:t>
      </w:r>
      <w:r>
        <w:rPr>
          <w:sz w:val="24"/>
          <w:szCs w:val="24"/>
        </w:rPr>
        <w:t xml:space="preserve"> с действующим законодательством, </w:t>
      </w:r>
      <w:r w:rsidRPr="00680AD2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Биляловский</w:t>
      </w:r>
      <w:r w:rsidRPr="00680AD2">
        <w:rPr>
          <w:sz w:val="24"/>
          <w:szCs w:val="24"/>
        </w:rPr>
        <w:t xml:space="preserve"> сельсовет муниципального района Баймакский район</w:t>
      </w:r>
    </w:p>
    <w:p w:rsidR="004871CD" w:rsidRPr="00680AD2" w:rsidRDefault="004871CD" w:rsidP="00B05A5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4871CD" w:rsidRPr="00680AD2" w:rsidRDefault="004871CD" w:rsidP="00B05A59">
      <w:pPr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ПОСТАНОВЛЯЕТ:</w:t>
      </w:r>
    </w:p>
    <w:p w:rsidR="004871CD" w:rsidRPr="00680AD2" w:rsidRDefault="004871CD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Внести дополнение </w:t>
      </w:r>
      <w:r w:rsidRPr="00680AD2">
        <w:rPr>
          <w:bCs/>
          <w:sz w:val="24"/>
          <w:szCs w:val="24"/>
        </w:rPr>
        <w:t xml:space="preserve">в постановление Администрации </w:t>
      </w:r>
      <w:r>
        <w:rPr>
          <w:sz w:val="24"/>
          <w:szCs w:val="24"/>
        </w:rPr>
        <w:t>сельского поселения Билялов</w:t>
      </w:r>
      <w:r w:rsidRPr="00680AD2">
        <w:rPr>
          <w:sz w:val="24"/>
          <w:szCs w:val="24"/>
        </w:rPr>
        <w:t xml:space="preserve">ский сельсовет </w:t>
      </w:r>
      <w:r w:rsidRPr="00680AD2">
        <w:rPr>
          <w:bCs/>
          <w:sz w:val="24"/>
          <w:szCs w:val="24"/>
        </w:rPr>
        <w:t xml:space="preserve">муниципального района Баймакский район </w:t>
      </w:r>
      <w:r>
        <w:rPr>
          <w:bCs/>
          <w:sz w:val="24"/>
          <w:szCs w:val="24"/>
        </w:rPr>
        <w:t>№</w:t>
      </w:r>
      <w:r>
        <w:rPr>
          <w:sz w:val="24"/>
          <w:szCs w:val="24"/>
        </w:rPr>
        <w:t>28 от 17.06.2016</w:t>
      </w:r>
      <w:r w:rsidRPr="005D6C61">
        <w:rPr>
          <w:sz w:val="24"/>
          <w:szCs w:val="24"/>
        </w:rPr>
        <w:t xml:space="preserve"> года «Об утверждении Плана мероприятий по  противодействию коррупции в Администрации  сельского поселения </w:t>
      </w:r>
      <w:r>
        <w:rPr>
          <w:sz w:val="24"/>
          <w:szCs w:val="24"/>
        </w:rPr>
        <w:t>Билялов</w:t>
      </w:r>
      <w:r w:rsidRPr="005D6C61">
        <w:rPr>
          <w:sz w:val="24"/>
          <w:szCs w:val="24"/>
        </w:rPr>
        <w:t>ский сельсовет муниципального района Баймакский район</w:t>
      </w:r>
      <w:r>
        <w:rPr>
          <w:sz w:val="24"/>
          <w:szCs w:val="24"/>
        </w:rPr>
        <w:t xml:space="preserve"> Республики Башкортостан на 2016-2018</w:t>
      </w:r>
      <w:r w:rsidRPr="005D6C61">
        <w:rPr>
          <w:sz w:val="24"/>
          <w:szCs w:val="24"/>
        </w:rPr>
        <w:t xml:space="preserve"> года»</w:t>
      </w:r>
      <w:r>
        <w:rPr>
          <w:sz w:val="24"/>
          <w:szCs w:val="24"/>
        </w:rPr>
        <w:t xml:space="preserve"> </w:t>
      </w:r>
      <w:r w:rsidRPr="00680AD2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</w:t>
      </w:r>
    </w:p>
    <w:p w:rsidR="004871CD" w:rsidRPr="00680AD2" w:rsidRDefault="004871CD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4871CD" w:rsidRDefault="004871CD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871CD" w:rsidRDefault="004871CD" w:rsidP="00680AD2">
      <w:pPr>
        <w:spacing w:line="240" w:lineRule="auto"/>
        <w:ind w:firstLine="540"/>
        <w:rPr>
          <w:sz w:val="24"/>
          <w:szCs w:val="24"/>
        </w:rPr>
      </w:pPr>
    </w:p>
    <w:p w:rsidR="004871CD" w:rsidRDefault="004871CD" w:rsidP="00680AD2">
      <w:pPr>
        <w:spacing w:line="240" w:lineRule="auto"/>
        <w:ind w:firstLine="540"/>
        <w:rPr>
          <w:sz w:val="24"/>
          <w:szCs w:val="24"/>
        </w:rPr>
      </w:pPr>
    </w:p>
    <w:p w:rsidR="004871CD" w:rsidRDefault="004871CD" w:rsidP="00680AD2">
      <w:pPr>
        <w:spacing w:line="240" w:lineRule="auto"/>
        <w:ind w:firstLine="540"/>
        <w:rPr>
          <w:sz w:val="24"/>
          <w:szCs w:val="24"/>
        </w:rPr>
      </w:pPr>
    </w:p>
    <w:p w:rsidR="004871CD" w:rsidRDefault="004871CD" w:rsidP="00680AD2">
      <w:pPr>
        <w:spacing w:line="240" w:lineRule="auto"/>
        <w:ind w:firstLine="540"/>
        <w:rPr>
          <w:sz w:val="24"/>
          <w:szCs w:val="24"/>
        </w:rPr>
      </w:pPr>
    </w:p>
    <w:p w:rsidR="004871CD" w:rsidRPr="00680AD2" w:rsidRDefault="004871CD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4871CD" w:rsidRPr="00680AD2" w:rsidRDefault="004871CD" w:rsidP="00680AD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Билялов</w:t>
      </w:r>
      <w:r w:rsidRPr="00680AD2">
        <w:rPr>
          <w:sz w:val="24"/>
          <w:szCs w:val="24"/>
        </w:rPr>
        <w:t xml:space="preserve">ский сельсовет </w:t>
      </w:r>
    </w:p>
    <w:p w:rsidR="004871CD" w:rsidRPr="00680AD2" w:rsidRDefault="004871CD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4871CD" w:rsidRPr="00680AD2" w:rsidRDefault="004871CD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Баймакский район</w:t>
      </w:r>
    </w:p>
    <w:p w:rsidR="004871CD" w:rsidRPr="00680AD2" w:rsidRDefault="004871CD" w:rsidP="00680AD2">
      <w:pPr>
        <w:tabs>
          <w:tab w:val="left" w:pos="5655"/>
        </w:tabs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Республики Башкортостан</w:t>
      </w:r>
      <w:r w:rsidRPr="00680AD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И.Ш.Саптаров</w:t>
      </w:r>
    </w:p>
    <w:p w:rsidR="004871CD" w:rsidRDefault="004871CD" w:rsidP="00B05A59">
      <w:pPr>
        <w:tabs>
          <w:tab w:val="left" w:pos="5655"/>
        </w:tabs>
        <w:rPr>
          <w:sz w:val="24"/>
        </w:rPr>
      </w:pPr>
    </w:p>
    <w:p w:rsidR="004871CD" w:rsidRPr="001D4FD8" w:rsidRDefault="004871CD" w:rsidP="00B05A59">
      <w:pPr>
        <w:shd w:val="clear" w:color="auto" w:fill="FFFFFF"/>
        <w:spacing w:line="240" w:lineRule="atLeast"/>
        <w:jc w:val="right"/>
      </w:pPr>
      <w:r w:rsidRPr="001D4FD8">
        <w:t xml:space="preserve">Приложение </w:t>
      </w:r>
    </w:p>
    <w:p w:rsidR="004871CD" w:rsidRPr="001D4FD8" w:rsidRDefault="004871CD" w:rsidP="00B05A59">
      <w:pPr>
        <w:jc w:val="right"/>
      </w:pPr>
      <w:r w:rsidRPr="001D4FD8">
        <w:t>к постановлению Администрации</w:t>
      </w:r>
    </w:p>
    <w:p w:rsidR="004871CD" w:rsidRPr="001D4FD8" w:rsidRDefault="004871CD" w:rsidP="00B05A59">
      <w:pPr>
        <w:tabs>
          <w:tab w:val="left" w:pos="11835"/>
        </w:tabs>
        <w:jc w:val="right"/>
      </w:pPr>
      <w:r w:rsidRPr="001D4FD8">
        <w:t xml:space="preserve">                                                                                           </w:t>
      </w:r>
      <w:r>
        <w:t xml:space="preserve">                     СП Биялов</w:t>
      </w:r>
      <w:r w:rsidRPr="001D4FD8">
        <w:t>ский сельсовет</w:t>
      </w:r>
    </w:p>
    <w:p w:rsidR="004871CD" w:rsidRDefault="004871CD" w:rsidP="00B05A59">
      <w:pPr>
        <w:ind w:firstLine="540"/>
        <w:jc w:val="right"/>
      </w:pPr>
      <w:r>
        <w:t>от 29 июня</w:t>
      </w:r>
      <w:r w:rsidRPr="001D4FD8"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D4FD8">
          <w:t>201</w:t>
        </w:r>
        <w:r>
          <w:t>8</w:t>
        </w:r>
        <w:r w:rsidRPr="001D4FD8">
          <w:t xml:space="preserve"> г</w:t>
        </w:r>
      </w:smartTag>
      <w:r w:rsidRPr="001D4FD8">
        <w:t>. №</w:t>
      </w:r>
      <w:r>
        <w:t>36</w:t>
      </w:r>
    </w:p>
    <w:p w:rsidR="004871CD" w:rsidRPr="001D4FD8" w:rsidRDefault="004871CD" w:rsidP="00B05A59">
      <w:pPr>
        <w:ind w:firstLine="540"/>
        <w:jc w:val="right"/>
        <w:rPr>
          <w:u w:val="single"/>
        </w:rPr>
      </w:pPr>
    </w:p>
    <w:p w:rsidR="004871CD" w:rsidRDefault="004871CD" w:rsidP="00B05A59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bCs/>
          <w:sz w:val="24"/>
          <w:szCs w:val="24"/>
        </w:rPr>
      </w:pPr>
      <w:r w:rsidRPr="00A243AA">
        <w:rPr>
          <w:sz w:val="24"/>
          <w:szCs w:val="24"/>
        </w:rPr>
        <w:t xml:space="preserve">1. Дополнить </w:t>
      </w:r>
      <w:r w:rsidRPr="00B05A59">
        <w:rPr>
          <w:bCs/>
          <w:sz w:val="24"/>
          <w:szCs w:val="24"/>
        </w:rPr>
        <w:t xml:space="preserve">Перечень мероприятий по реализации </w:t>
      </w:r>
      <w:r w:rsidRPr="005D6C61">
        <w:rPr>
          <w:sz w:val="24"/>
          <w:szCs w:val="24"/>
        </w:rPr>
        <w:t>Плана мероприятий по  противодействию коррупции в Администрац</w:t>
      </w:r>
      <w:r>
        <w:rPr>
          <w:sz w:val="24"/>
          <w:szCs w:val="24"/>
        </w:rPr>
        <w:t>ии  сельского поселения Билялов</w:t>
      </w:r>
      <w:r w:rsidRPr="005D6C61">
        <w:rPr>
          <w:sz w:val="24"/>
          <w:szCs w:val="24"/>
        </w:rPr>
        <w:t>ский сельсовет муниципального района Баймакский район</w:t>
      </w:r>
      <w:r>
        <w:rPr>
          <w:sz w:val="24"/>
          <w:szCs w:val="24"/>
        </w:rPr>
        <w:t xml:space="preserve"> Республики Башкортостан на 2016-2018</w:t>
      </w:r>
      <w:r w:rsidRPr="005D6C6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243AA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ом 15</w:t>
      </w:r>
      <w:r w:rsidRPr="00A243AA">
        <w:rPr>
          <w:bCs/>
          <w:sz w:val="24"/>
          <w:szCs w:val="24"/>
        </w:rPr>
        <w:t xml:space="preserve"> следующ</w:t>
      </w:r>
      <w:r>
        <w:rPr>
          <w:bCs/>
          <w:sz w:val="24"/>
          <w:szCs w:val="24"/>
        </w:rPr>
        <w:t>е</w:t>
      </w:r>
      <w:r w:rsidRPr="00A243AA">
        <w:rPr>
          <w:bCs/>
          <w:sz w:val="24"/>
          <w:szCs w:val="24"/>
        </w:rPr>
        <w:t>й редакции:</w:t>
      </w:r>
    </w:p>
    <w:p w:rsidR="004871CD" w:rsidRPr="00A243AA" w:rsidRDefault="004871CD" w:rsidP="00B05A59">
      <w:pPr>
        <w:pStyle w:val="ListParagraph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2268"/>
        <w:gridCol w:w="1842"/>
        <w:gridCol w:w="1842"/>
      </w:tblGrid>
      <w:tr w:rsidR="004871CD" w:rsidRPr="00A0282F" w:rsidTr="0011079D">
        <w:tc>
          <w:tcPr>
            <w:tcW w:w="851" w:type="dxa"/>
            <w:vAlign w:val="center"/>
          </w:tcPr>
          <w:p w:rsidR="004871CD" w:rsidRPr="00A0282F" w:rsidRDefault="004871CD" w:rsidP="005D6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vAlign w:val="center"/>
          </w:tcPr>
          <w:p w:rsidR="004871CD" w:rsidRPr="00A0282F" w:rsidRDefault="004871CD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Align w:val="center"/>
          </w:tcPr>
          <w:p w:rsidR="004871CD" w:rsidRPr="00A0282F" w:rsidRDefault="004871CD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4871CD" w:rsidRPr="00A0282F" w:rsidRDefault="004871CD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4871CD" w:rsidRPr="0035459C" w:rsidRDefault="004871CD" w:rsidP="005D6C61">
            <w:pPr>
              <w:spacing w:before="100" w:beforeAutospacing="1" w:after="100" w:afterAutospacing="1"/>
              <w:ind w:firstLine="0"/>
            </w:pPr>
            <w:r w:rsidRPr="0035459C">
              <w:t>Примерный объём финансирования</w:t>
            </w:r>
          </w:p>
          <w:p w:rsidR="004871CD" w:rsidRPr="00A0282F" w:rsidRDefault="004871CD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i/>
                <w:iCs/>
              </w:rPr>
              <w:t>(при необходимости)</w:t>
            </w:r>
          </w:p>
        </w:tc>
      </w:tr>
      <w:tr w:rsidR="004871CD" w:rsidRPr="00A0282F" w:rsidTr="0011079D">
        <w:tc>
          <w:tcPr>
            <w:tcW w:w="851" w:type="dxa"/>
            <w:vAlign w:val="center"/>
          </w:tcPr>
          <w:p w:rsidR="004871CD" w:rsidRPr="00A0282F" w:rsidRDefault="004871CD" w:rsidP="00110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871CD" w:rsidRPr="00A0282F" w:rsidRDefault="004871CD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871CD" w:rsidRPr="00A0282F" w:rsidRDefault="004871CD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871CD" w:rsidRPr="00A0282F" w:rsidRDefault="004871CD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871CD" w:rsidRPr="00A0282F" w:rsidRDefault="004871CD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CD" w:rsidRPr="00A0282F" w:rsidTr="0011079D">
        <w:tc>
          <w:tcPr>
            <w:tcW w:w="851" w:type="dxa"/>
          </w:tcPr>
          <w:p w:rsidR="004871CD" w:rsidRPr="00A0282F" w:rsidRDefault="004871CD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871CD" w:rsidRPr="005D6C61" w:rsidRDefault="004871CD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4871CD" w:rsidRPr="00A0282F" w:rsidRDefault="004871CD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4871CD" w:rsidRPr="00A0282F" w:rsidRDefault="004871CD" w:rsidP="00110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71CD" w:rsidRPr="00A0282F" w:rsidRDefault="004871CD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4871CD" w:rsidRPr="00A0282F" w:rsidRDefault="004871CD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4871CD" w:rsidRDefault="004871CD"/>
    <w:sectPr w:rsidR="004871CD" w:rsidSect="0093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59"/>
    <w:rsid w:val="00093083"/>
    <w:rsid w:val="0011079D"/>
    <w:rsid w:val="001B4DA0"/>
    <w:rsid w:val="001D4FD8"/>
    <w:rsid w:val="0035459C"/>
    <w:rsid w:val="004871CD"/>
    <w:rsid w:val="005D6C61"/>
    <w:rsid w:val="00680AD2"/>
    <w:rsid w:val="0093246F"/>
    <w:rsid w:val="009E74BC"/>
    <w:rsid w:val="00A0282F"/>
    <w:rsid w:val="00A243AA"/>
    <w:rsid w:val="00A80B79"/>
    <w:rsid w:val="00B05A59"/>
    <w:rsid w:val="00FB31AA"/>
    <w:rsid w:val="00FC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59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A5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5A5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B05A59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B05A59"/>
    <w:rPr>
      <w:sz w:val="22"/>
      <w:lang w:val="ru-RU" w:eastAsia="en-US"/>
    </w:rPr>
  </w:style>
  <w:style w:type="paragraph" w:customStyle="1" w:styleId="ConsPlusTitle">
    <w:name w:val="ConsPlusTitle"/>
    <w:link w:val="ConsPlusTitle0"/>
    <w:uiPriority w:val="99"/>
    <w:rsid w:val="00B05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B05A59"/>
    <w:rPr>
      <w:rFonts w:ascii="Times New Roman" w:hAnsi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B05A59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5D6C6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453</Words>
  <Characters>2583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ishmurza</dc:creator>
  <cp:keywords/>
  <dc:description/>
  <cp:lastModifiedBy>Admin</cp:lastModifiedBy>
  <cp:revision>4</cp:revision>
  <cp:lastPrinted>2018-06-20T05:06:00Z</cp:lastPrinted>
  <dcterms:created xsi:type="dcterms:W3CDTF">2018-06-20T05:07:00Z</dcterms:created>
  <dcterms:modified xsi:type="dcterms:W3CDTF">2018-06-29T05:25:00Z</dcterms:modified>
</cp:coreProperties>
</file>