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C4" w:rsidRPr="008460FA" w:rsidRDefault="009F70C4" w:rsidP="008460FA">
      <w:pPr>
        <w:jc w:val="center"/>
        <w:rPr>
          <w:b/>
          <w:sz w:val="28"/>
          <w:szCs w:val="28"/>
        </w:rPr>
      </w:pPr>
      <w:r w:rsidRPr="008460FA">
        <w:rPr>
          <w:b/>
          <w:sz w:val="28"/>
          <w:szCs w:val="28"/>
        </w:rPr>
        <w:t>1 марта – Росреестр проведет единый «День консультаций»</w:t>
      </w:r>
    </w:p>
    <w:p w:rsidR="009F70C4" w:rsidRDefault="009F70C4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 w:rsidRPr="008460FA">
        <w:rPr>
          <w:sz w:val="28"/>
          <w:szCs w:val="28"/>
        </w:rPr>
        <w:t xml:space="preserve">Управление Росреестра по </w:t>
      </w:r>
      <w:r>
        <w:rPr>
          <w:sz w:val="28"/>
          <w:szCs w:val="28"/>
        </w:rPr>
        <w:t>Республике Башкортостан</w:t>
      </w:r>
      <w:r w:rsidRPr="008460FA">
        <w:rPr>
          <w:sz w:val="28"/>
          <w:szCs w:val="28"/>
        </w:rPr>
        <w:t xml:space="preserve"> 1 марта 2018 года проведет единый «День консультаций». </w:t>
      </w:r>
    </w:p>
    <w:p w:rsidR="009F70C4" w:rsidRDefault="009F70C4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 w:rsidRPr="008460FA">
        <w:rPr>
          <w:sz w:val="28"/>
          <w:szCs w:val="28"/>
        </w:rPr>
        <w:t xml:space="preserve">Впервые масштабное мероприятие охватит не только нашу республику, но и остальные субъекты Российской Федерации. </w:t>
      </w:r>
    </w:p>
    <w:p w:rsidR="009F70C4" w:rsidRPr="008460FA" w:rsidRDefault="009F70C4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 w:rsidRPr="008460FA">
        <w:rPr>
          <w:sz w:val="28"/>
          <w:szCs w:val="28"/>
        </w:rPr>
        <w:t>Акция приурочена к 10-летию образования Росреестра и 20-летию создания в Российской Федерации системы государственной регистрации прав на недвижимое имущество и сделок с ним.</w:t>
      </w:r>
    </w:p>
    <w:p w:rsidR="009F70C4" w:rsidRDefault="009F70C4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 w:rsidRPr="006030FC">
        <w:rPr>
          <w:sz w:val="28"/>
          <w:szCs w:val="28"/>
        </w:rPr>
        <w:t xml:space="preserve">В рамках предстоящей акции по всей республике откроются </w:t>
      </w:r>
      <w:r w:rsidRPr="0096417A">
        <w:rPr>
          <w:sz w:val="28"/>
          <w:szCs w:val="28"/>
        </w:rPr>
        <w:t>130</w:t>
      </w:r>
      <w:r w:rsidRPr="006030FC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 xml:space="preserve">ок (как офисы территориальных отделов Управления, так и офисы МФЦ, </w:t>
      </w:r>
      <w:r w:rsidRPr="00E2469E">
        <w:rPr>
          <w:i/>
          <w:sz w:val="28"/>
          <w:szCs w:val="28"/>
          <w:u w:val="single"/>
        </w:rPr>
        <w:t>с полным списко</w:t>
      </w:r>
      <w:r>
        <w:rPr>
          <w:i/>
          <w:sz w:val="28"/>
          <w:szCs w:val="28"/>
          <w:u w:val="single"/>
        </w:rPr>
        <w:t>м</w:t>
      </w:r>
      <w:r w:rsidRPr="00E2469E">
        <w:rPr>
          <w:i/>
          <w:sz w:val="28"/>
          <w:szCs w:val="28"/>
          <w:u w:val="single"/>
        </w:rPr>
        <w:t xml:space="preserve"> адресов можно ознакомиться в приложении</w:t>
      </w:r>
      <w:r>
        <w:rPr>
          <w:sz w:val="28"/>
          <w:szCs w:val="28"/>
        </w:rPr>
        <w:t>)</w:t>
      </w:r>
      <w:r w:rsidRPr="006030FC">
        <w:rPr>
          <w:sz w:val="28"/>
          <w:szCs w:val="28"/>
        </w:rPr>
        <w:t>, где каждый житель города или района сможет получить профессиональную и качественную консультацию специалистов по вопросам деятельности ведомства, а также о способах получения услуг Росреестра в электронном виде.</w:t>
      </w:r>
      <w:r w:rsidRPr="00E6178D">
        <w:rPr>
          <w:b/>
          <w:sz w:val="28"/>
          <w:szCs w:val="28"/>
        </w:rPr>
        <w:t>«День консультаций» пройдет с 13.00 до 20.00.</w:t>
      </w:r>
    </w:p>
    <w:p w:rsidR="009F70C4" w:rsidRDefault="009F70C4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Уфе получить консультацию можно:</w:t>
      </w:r>
    </w:p>
    <w:p w:rsidR="009F70C4" w:rsidRPr="008460FA" w:rsidRDefault="009F70C4" w:rsidP="008460FA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8460FA">
        <w:rPr>
          <w:b/>
          <w:sz w:val="28"/>
          <w:szCs w:val="28"/>
        </w:rPr>
        <w:t>в Управлении Росреестра по Республике Башкортостан</w:t>
      </w:r>
      <w:r>
        <w:rPr>
          <w:b/>
          <w:sz w:val="28"/>
          <w:szCs w:val="28"/>
        </w:rPr>
        <w:t>:</w:t>
      </w:r>
    </w:p>
    <w:p w:rsidR="009F70C4" w:rsidRPr="008460FA" w:rsidRDefault="009F70C4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60FA">
        <w:rPr>
          <w:sz w:val="28"/>
          <w:szCs w:val="28"/>
        </w:rPr>
        <w:t xml:space="preserve"> ул. Ленина, 70</w:t>
      </w:r>
    </w:p>
    <w:p w:rsidR="009F70C4" w:rsidRPr="008460FA" w:rsidRDefault="009F70C4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0FA">
        <w:rPr>
          <w:sz w:val="28"/>
          <w:szCs w:val="28"/>
        </w:rPr>
        <w:t>ул. 50 лет СССР, 30/5</w:t>
      </w:r>
    </w:p>
    <w:p w:rsidR="009F70C4" w:rsidRPr="008460FA" w:rsidRDefault="009F70C4" w:rsidP="008460FA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8460FA">
        <w:rPr>
          <w:b/>
          <w:sz w:val="28"/>
          <w:szCs w:val="28"/>
        </w:rPr>
        <w:t>в офисах РГАУ МФЦ РБ</w:t>
      </w:r>
      <w:r>
        <w:rPr>
          <w:b/>
          <w:sz w:val="28"/>
          <w:szCs w:val="28"/>
        </w:rPr>
        <w:t>:</w:t>
      </w:r>
    </w:p>
    <w:p w:rsidR="009F70C4" w:rsidRPr="008460FA" w:rsidRDefault="009F70C4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60FA">
        <w:rPr>
          <w:sz w:val="28"/>
          <w:szCs w:val="28"/>
        </w:rPr>
        <w:t xml:space="preserve"> ул. Новомостовая, 8 Центральный</w:t>
      </w:r>
      <w:bookmarkStart w:id="0" w:name="_GoBack"/>
      <w:bookmarkEnd w:id="0"/>
      <w:r w:rsidRPr="008460FA">
        <w:rPr>
          <w:sz w:val="28"/>
          <w:szCs w:val="28"/>
        </w:rPr>
        <w:t xml:space="preserve"> офис РГАУ МФЦ</w:t>
      </w:r>
    </w:p>
    <w:p w:rsidR="009F70C4" w:rsidRPr="008460FA" w:rsidRDefault="009F70C4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0FA">
        <w:rPr>
          <w:sz w:val="28"/>
          <w:szCs w:val="28"/>
        </w:rPr>
        <w:t xml:space="preserve">ул.50 лет СССР, 30/5 Операционный зал «50 лет СССР» </w:t>
      </w:r>
    </w:p>
    <w:p w:rsidR="009F70C4" w:rsidRPr="008460FA" w:rsidRDefault="009F70C4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0FA">
        <w:rPr>
          <w:sz w:val="28"/>
          <w:szCs w:val="28"/>
        </w:rPr>
        <w:t>Проспект Октября, 4/1 Операционный зал «Мир»</w:t>
      </w:r>
    </w:p>
    <w:p w:rsidR="009F70C4" w:rsidRPr="008460FA" w:rsidRDefault="009F70C4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0FA">
        <w:rPr>
          <w:sz w:val="28"/>
          <w:szCs w:val="28"/>
        </w:rPr>
        <w:t>ул. Интернациональная, 113Операционный зал «Интернациональная»</w:t>
      </w:r>
    </w:p>
    <w:p w:rsidR="009F70C4" w:rsidRPr="008460FA" w:rsidRDefault="009F70C4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-ул. </w:t>
      </w:r>
      <w:r w:rsidRPr="008460FA">
        <w:rPr>
          <w:sz w:val="28"/>
          <w:szCs w:val="28"/>
        </w:rPr>
        <w:t>Максима Рыльского, 2/1Операционный зал «Рыльского»</w:t>
      </w:r>
    </w:p>
    <w:p w:rsidR="009F70C4" w:rsidRPr="008460FA" w:rsidRDefault="009F70C4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0FA">
        <w:rPr>
          <w:sz w:val="28"/>
          <w:szCs w:val="28"/>
        </w:rPr>
        <w:t>ул. БаязитаБикбая, 44Операционный зал «Сипайлово»</w:t>
      </w:r>
    </w:p>
    <w:p w:rsidR="009F70C4" w:rsidRPr="008460FA" w:rsidRDefault="009F70C4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0FA">
        <w:rPr>
          <w:sz w:val="28"/>
          <w:szCs w:val="28"/>
        </w:rPr>
        <w:t>ул. Менделеева, 205аОперационный зал «ТЦ Башкортостан»</w:t>
      </w:r>
    </w:p>
    <w:p w:rsidR="009F70C4" w:rsidRPr="008460FA" w:rsidRDefault="009F70C4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0FA">
        <w:rPr>
          <w:sz w:val="28"/>
          <w:szCs w:val="28"/>
        </w:rPr>
        <w:t>ул. Менделеева, 137Операционный зал «ХБК»</w:t>
      </w:r>
    </w:p>
    <w:p w:rsidR="009F70C4" w:rsidRPr="008460FA" w:rsidRDefault="009F70C4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0FA">
        <w:rPr>
          <w:sz w:val="28"/>
          <w:szCs w:val="28"/>
        </w:rPr>
        <w:t>ул. Минигали Губайдуллина, 6Операционный зал «Аркада»</w:t>
      </w:r>
    </w:p>
    <w:p w:rsidR="009F70C4" w:rsidRPr="008460FA" w:rsidRDefault="009F70C4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0FA">
        <w:rPr>
          <w:sz w:val="28"/>
          <w:szCs w:val="28"/>
        </w:rPr>
        <w:t>ул. Дагестанская, 2Операционный зал «Дема»</w:t>
      </w:r>
    </w:p>
    <w:p w:rsidR="009F70C4" w:rsidRPr="008460FA" w:rsidRDefault="009F70C4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0FA">
        <w:rPr>
          <w:sz w:val="28"/>
          <w:szCs w:val="28"/>
        </w:rPr>
        <w:t>ул. Георгия Мушникова, 17Операционный зал «Инорс»</w:t>
      </w:r>
    </w:p>
    <w:p w:rsidR="009F70C4" w:rsidRDefault="009F70C4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 w:rsidRPr="008460FA">
        <w:rPr>
          <w:sz w:val="28"/>
          <w:szCs w:val="28"/>
        </w:rPr>
        <w:t xml:space="preserve">Представители Управления Росреестра по </w:t>
      </w:r>
      <w:r>
        <w:rPr>
          <w:sz w:val="28"/>
          <w:szCs w:val="28"/>
        </w:rPr>
        <w:t>Республике Башкортостан</w:t>
      </w:r>
      <w:r w:rsidRPr="008460FA">
        <w:rPr>
          <w:sz w:val="28"/>
          <w:szCs w:val="28"/>
        </w:rPr>
        <w:t xml:space="preserve"> ответят на актуальные вопросы населения в сфере земельно-имущественных отношений: постановка на государственный кадастровый учет, государственная регистрация прав, получение услуг в электронном виде, кадастровая стоимость недвижимости и возможность ее пересмотра в специальной комиссии, государственный земельный надзор и многие другие.</w:t>
      </w:r>
    </w:p>
    <w:p w:rsidR="009F70C4" w:rsidRDefault="009F70C4" w:rsidP="008460F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9F70C4" w:rsidRDefault="009F70C4" w:rsidP="008460F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9F70C4" w:rsidRDefault="009F70C4" w:rsidP="008460F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9F70C4" w:rsidRDefault="009F70C4" w:rsidP="008460F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9F70C4" w:rsidRDefault="009F70C4" w:rsidP="008460F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9F70C4" w:rsidRDefault="009F70C4" w:rsidP="00CB35AA">
      <w:pPr>
        <w:jc w:val="center"/>
        <w:rPr>
          <w:b/>
        </w:rPr>
      </w:pPr>
      <w:r>
        <w:rPr>
          <w:b/>
        </w:rPr>
        <w:t>Организация дня консультаций</w:t>
      </w:r>
    </w:p>
    <w:p w:rsidR="009F70C4" w:rsidRDefault="009F70C4" w:rsidP="00CB35AA">
      <w:pPr>
        <w:rPr>
          <w:b/>
        </w:rPr>
      </w:pPr>
    </w:p>
    <w:p w:rsidR="009F70C4" w:rsidRPr="00837458" w:rsidRDefault="009F70C4" w:rsidP="00CB35AA">
      <w:pPr>
        <w:rPr>
          <w:b/>
        </w:rPr>
      </w:pPr>
      <w:r w:rsidRPr="00837458">
        <w:rPr>
          <w:b/>
        </w:rPr>
        <w:t>Аппарат Управления Росреестра по РБ</w:t>
      </w:r>
    </w:p>
    <w:p w:rsidR="009F70C4" w:rsidRDefault="009F70C4" w:rsidP="00CB35AA">
      <w:pPr>
        <w:numPr>
          <w:ilvl w:val="0"/>
          <w:numId w:val="3"/>
        </w:numPr>
        <w:spacing w:after="0"/>
        <w:jc w:val="both"/>
      </w:pPr>
      <w:r>
        <w:t>г. Уфа, ул. Ленина, 70;</w:t>
      </w:r>
    </w:p>
    <w:p w:rsidR="009F70C4" w:rsidRDefault="009F70C4" w:rsidP="00CB35AA">
      <w:pPr>
        <w:numPr>
          <w:ilvl w:val="0"/>
          <w:numId w:val="3"/>
        </w:numPr>
        <w:spacing w:after="0"/>
        <w:jc w:val="both"/>
      </w:pPr>
      <w:r>
        <w:t>г. Уфа, ул. 50 лет СССР, 30/5</w:t>
      </w:r>
    </w:p>
    <w:p w:rsidR="009F70C4" w:rsidRDefault="009F70C4" w:rsidP="00CB35AA"/>
    <w:p w:rsidR="009F70C4" w:rsidRPr="00471FED" w:rsidRDefault="009F70C4" w:rsidP="00CB35AA">
      <w:pPr>
        <w:rPr>
          <w:b/>
        </w:rPr>
      </w:pPr>
      <w:r w:rsidRPr="00471FED">
        <w:rPr>
          <w:b/>
        </w:rPr>
        <w:t xml:space="preserve">Территориальные отделы </w:t>
      </w:r>
      <w:r>
        <w:rPr>
          <w:b/>
        </w:rPr>
        <w:t xml:space="preserve">(площадки) </w:t>
      </w:r>
      <w:r w:rsidRPr="00471FED">
        <w:rPr>
          <w:b/>
        </w:rPr>
        <w:t>Управления Росреестра по РБ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 w:rsidRPr="004A35BB">
        <w:t>Абзелиловский р</w:t>
      </w:r>
      <w:r>
        <w:t>-</w:t>
      </w:r>
      <w:r w:rsidRPr="004A35BB">
        <w:t xml:space="preserve">н, </w:t>
      </w:r>
      <w:r>
        <w:t xml:space="preserve">с. Аскарово, ул. Шаймуратова, </w:t>
      </w:r>
      <w:r w:rsidRPr="004A35BB">
        <w:t>1</w:t>
      </w:r>
      <w:r>
        <w:t>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 w:rsidRPr="00D14C12">
        <w:t xml:space="preserve">Альшеевский </w:t>
      </w:r>
      <w:r>
        <w:t xml:space="preserve">р-н, с. Раевский, ул. Ленина, </w:t>
      </w:r>
      <w:r w:rsidRPr="00D14C12">
        <w:t>111</w:t>
      </w:r>
      <w:r>
        <w:t>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 w:rsidRPr="00D14C12">
        <w:t xml:space="preserve">Архангельский р-н, </w:t>
      </w:r>
      <w:r>
        <w:t>с. Архангельское, ул. Ленина, 8;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>
        <w:t xml:space="preserve">Аскинский р-н, с. Аскино, ул. Чапаева, </w:t>
      </w:r>
      <w:r w:rsidRPr="00D14C12">
        <w:t>3</w:t>
      </w:r>
      <w:r>
        <w:t>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>
        <w:t>Аургазинский р-н</w:t>
      </w:r>
      <w:r w:rsidRPr="00D14C12">
        <w:t>, с. Толбазы, ул. Ленина, 109</w:t>
      </w:r>
      <w:r>
        <w:t>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>
        <w:t xml:space="preserve">Бакалинский р-н, с. Бакалы, ул. Ленина, </w:t>
      </w:r>
      <w:r w:rsidRPr="008A46C9">
        <w:t>110</w:t>
      </w:r>
      <w:r>
        <w:t>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>
        <w:t>Балтачевский р-н</w:t>
      </w:r>
      <w:r w:rsidRPr="008A46C9">
        <w:t>, с. Ст</w:t>
      </w:r>
      <w:r>
        <w:t xml:space="preserve">аробалтачево, ул. Советская, </w:t>
      </w:r>
      <w:r w:rsidRPr="008A46C9">
        <w:t>51</w:t>
      </w:r>
      <w:r>
        <w:t>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>
        <w:t>Белокатайский р-н,</w:t>
      </w:r>
      <w:r w:rsidRPr="00E53152">
        <w:t xml:space="preserve"> с.</w:t>
      </w:r>
      <w:r>
        <w:t xml:space="preserve"> Новобелокатай, ул. Советская, </w:t>
      </w:r>
      <w:r w:rsidRPr="00E53152">
        <w:t>128</w:t>
      </w:r>
      <w:r>
        <w:t>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>
        <w:t>Бижбулякский р-н,</w:t>
      </w:r>
      <w:r w:rsidRPr="00A3437D">
        <w:t xml:space="preserve"> с.</w:t>
      </w:r>
      <w:r>
        <w:t xml:space="preserve"> </w:t>
      </w:r>
      <w:r w:rsidRPr="00A3437D">
        <w:t>Бижбуляк, ул.</w:t>
      </w:r>
      <w:r>
        <w:t xml:space="preserve"> Победы, 12;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 w:rsidRPr="00F42CD1">
        <w:t>Благоварский р-н, с.</w:t>
      </w:r>
      <w:r>
        <w:t xml:space="preserve"> </w:t>
      </w:r>
      <w:r w:rsidRPr="00F42CD1">
        <w:t>Языково, ул.</w:t>
      </w:r>
      <w:r>
        <w:t xml:space="preserve"> </w:t>
      </w:r>
      <w:r w:rsidRPr="00F42CD1">
        <w:t>Ленина, 12</w:t>
      </w:r>
      <w:r>
        <w:t>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>
        <w:t>Буздякский р-н,</w:t>
      </w:r>
      <w:r w:rsidRPr="008F674A">
        <w:t xml:space="preserve"> с.</w:t>
      </w:r>
      <w:r>
        <w:t xml:space="preserve"> Буздяк, ул. Красная площадь, </w:t>
      </w:r>
      <w:r w:rsidRPr="008F674A">
        <w:t>15</w:t>
      </w:r>
      <w:r>
        <w:t>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>
        <w:t>Бураевский р-н,</w:t>
      </w:r>
      <w:r w:rsidRPr="008A46C9">
        <w:t xml:space="preserve"> с.</w:t>
      </w:r>
      <w:r>
        <w:t xml:space="preserve"> </w:t>
      </w:r>
      <w:r w:rsidRPr="008A46C9">
        <w:t>Бураево ул.</w:t>
      </w:r>
      <w:r>
        <w:t xml:space="preserve"> Ленина, </w:t>
      </w:r>
      <w:r w:rsidRPr="008A46C9">
        <w:t>74</w:t>
      </w:r>
      <w:r>
        <w:t>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 w:rsidRPr="00233C4C">
        <w:t>Бурзянский р</w:t>
      </w:r>
      <w:r>
        <w:t>-</w:t>
      </w:r>
      <w:r w:rsidRPr="00233C4C">
        <w:t>н, с. С</w:t>
      </w:r>
      <w:r>
        <w:t xml:space="preserve">таросубхангулово, ул. Ленина, </w:t>
      </w:r>
      <w:r w:rsidRPr="00233C4C">
        <w:t>80</w:t>
      </w:r>
      <w:r>
        <w:t>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 w:rsidRPr="007C1639">
        <w:t>г. Агидел</w:t>
      </w:r>
      <w:r>
        <w:t>ь, ул. Первых строителей,</w:t>
      </w:r>
      <w:r w:rsidRPr="007C1639">
        <w:t xml:space="preserve"> 7А</w:t>
      </w:r>
      <w:r>
        <w:t>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 w:rsidRPr="004A35BB">
        <w:t>г.</w:t>
      </w:r>
      <w:r>
        <w:t xml:space="preserve"> Баймак, пр. Салавата Юлаева,</w:t>
      </w:r>
      <w:r w:rsidRPr="004A35BB">
        <w:t xml:space="preserve"> 9</w:t>
      </w:r>
      <w:r>
        <w:t>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 w:rsidRPr="008144C0">
        <w:t>г. Белебей, ул. Коммунистиче</w:t>
      </w:r>
      <w:r>
        <w:t xml:space="preserve">ская, </w:t>
      </w:r>
      <w:r w:rsidRPr="008144C0">
        <w:t>35</w:t>
      </w:r>
      <w:r>
        <w:t>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 w:rsidRPr="00233C4C">
        <w:t>г.</w:t>
      </w:r>
      <w:r>
        <w:t xml:space="preserve"> </w:t>
      </w:r>
      <w:r w:rsidRPr="00233C4C">
        <w:t>Белорецк, ул. Крупской</w:t>
      </w:r>
      <w:r>
        <w:t xml:space="preserve">, </w:t>
      </w:r>
      <w:r w:rsidRPr="00233C4C">
        <w:t>47</w:t>
      </w:r>
      <w:r>
        <w:t>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>
        <w:t xml:space="preserve">г. Бирск, ул. Корочкина, </w:t>
      </w:r>
      <w:r w:rsidRPr="00F42CD1">
        <w:t>4</w:t>
      </w:r>
      <w:r>
        <w:t>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 w:rsidRPr="008878F9">
        <w:t>г. Благов</w:t>
      </w:r>
      <w:r>
        <w:t>ещенск, ул. Чехова, 6;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>
        <w:t>г. Давлеканово, ул. Победы,</w:t>
      </w:r>
      <w:r w:rsidRPr="00D14C12">
        <w:t xml:space="preserve"> 5</w:t>
      </w:r>
      <w:r>
        <w:t>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 w:rsidRPr="007E5CBB">
        <w:t>г.</w:t>
      </w:r>
      <w:r>
        <w:t xml:space="preserve"> </w:t>
      </w:r>
      <w:r w:rsidRPr="007E5CBB">
        <w:t>Дюртюли, пер.</w:t>
      </w:r>
      <w:r>
        <w:t xml:space="preserve"> Школьный, </w:t>
      </w:r>
      <w:r w:rsidRPr="007E5CBB">
        <w:t>7</w:t>
      </w:r>
      <w:r>
        <w:t>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>
        <w:t xml:space="preserve">г. Ишимбай, ул. Гагарина, </w:t>
      </w:r>
      <w:r w:rsidRPr="007C1639">
        <w:t>1</w:t>
      </w:r>
      <w:r>
        <w:t>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 w:rsidRPr="007C1639">
        <w:t>г.</w:t>
      </w:r>
      <w:r>
        <w:t xml:space="preserve"> </w:t>
      </w:r>
      <w:r w:rsidRPr="007C1639">
        <w:t>Кумертау,</w:t>
      </w:r>
      <w:r>
        <w:t xml:space="preserve"> </w:t>
      </w:r>
      <w:r w:rsidRPr="007C1639">
        <w:t>ул. Гафури,</w:t>
      </w:r>
      <w:r>
        <w:t xml:space="preserve"> </w:t>
      </w:r>
      <w:r w:rsidRPr="007C1639">
        <w:t>5</w:t>
      </w:r>
      <w:r>
        <w:t>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 w:rsidRPr="007C1639">
        <w:t>г.</w:t>
      </w:r>
      <w:r>
        <w:t xml:space="preserve"> </w:t>
      </w:r>
      <w:r w:rsidRPr="007C1639">
        <w:t>Мелеуз, ул.</w:t>
      </w:r>
      <w:r>
        <w:t xml:space="preserve"> Смоленская, </w:t>
      </w:r>
      <w:r w:rsidRPr="007C1639">
        <w:t>108</w:t>
      </w:r>
      <w:r>
        <w:t>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 w:rsidRPr="007C1639">
        <w:t>г. Нефтекамск, ул. Дорожная, 10</w:t>
      </w:r>
      <w:r>
        <w:t>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 w:rsidRPr="007C1639">
        <w:t>г. Октябрьский, ул.</w:t>
      </w:r>
      <w:r>
        <w:t xml:space="preserve"> Комсмольская, </w:t>
      </w:r>
      <w:r w:rsidRPr="007C1639">
        <w:t>23 Б</w:t>
      </w:r>
      <w:r>
        <w:t>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 w:rsidRPr="007C1639">
        <w:t>г. Салават, ул. Ленина, 11</w:t>
      </w:r>
      <w:r>
        <w:t>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>
        <w:t xml:space="preserve">г. Сибай, ул. Горького, </w:t>
      </w:r>
      <w:r w:rsidRPr="004A35BB">
        <w:t>74 К</w:t>
      </w:r>
      <w:r>
        <w:t>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 w:rsidRPr="007C1639">
        <w:t>г.</w:t>
      </w:r>
      <w:r>
        <w:t xml:space="preserve"> </w:t>
      </w:r>
      <w:r w:rsidRPr="007C1639">
        <w:t>Стерлитамак, ул. Сагитова, 1</w:t>
      </w:r>
      <w:r>
        <w:t xml:space="preserve"> А;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 w:rsidRPr="007C1639">
        <w:t>г. Туймазы, ул. С</w:t>
      </w:r>
      <w:r>
        <w:t xml:space="preserve">алавата Юлаева, </w:t>
      </w:r>
      <w:r w:rsidRPr="007C1639">
        <w:t xml:space="preserve">69 </w:t>
      </w:r>
      <w:r>
        <w:t>А;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>
        <w:t>г. Учалы, ул. Строительная,</w:t>
      </w:r>
      <w:r w:rsidRPr="007C1639">
        <w:t xml:space="preserve"> 6</w:t>
      </w:r>
      <w:r>
        <w:t>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 w:rsidRPr="007C1639">
        <w:t>г. Янаул, ул. Ленина, 11</w:t>
      </w:r>
      <w:r>
        <w:t xml:space="preserve"> </w:t>
      </w:r>
      <w:r w:rsidRPr="007C1639">
        <w:t>А</w:t>
      </w:r>
      <w:r>
        <w:t>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>
        <w:t>Гафурийский р-н,</w:t>
      </w:r>
      <w:r w:rsidRPr="00A34A36">
        <w:t xml:space="preserve"> с.</w:t>
      </w:r>
      <w:r>
        <w:t xml:space="preserve"> </w:t>
      </w:r>
      <w:r w:rsidRPr="00A34A36">
        <w:t>Красноусольский, ул.</w:t>
      </w:r>
      <w:r>
        <w:t xml:space="preserve"> Коммунистическая, </w:t>
      </w:r>
      <w:r w:rsidRPr="00A34A36">
        <w:t>15</w:t>
      </w:r>
      <w:r>
        <w:t>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>
        <w:t>Дуванский р-н, с. Месягутово, ул. Коммунистическая, 22 Б;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 w:rsidRPr="00315C05">
        <w:t>Зианчуринский р-н, с.</w:t>
      </w:r>
      <w:r>
        <w:t xml:space="preserve"> Исянгулово, ул. Советская, 10;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>
        <w:t xml:space="preserve">Зилаирский р-н, </w:t>
      </w:r>
      <w:r w:rsidRPr="00315C05">
        <w:t>с. Зилаир, ул. Голубцова, 108</w:t>
      </w:r>
      <w:r>
        <w:t>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>
        <w:t xml:space="preserve">Иглинский р-н, </w:t>
      </w:r>
      <w:r w:rsidRPr="008B0A2A">
        <w:t>с.</w:t>
      </w:r>
      <w:r>
        <w:t xml:space="preserve"> Иглино, ул. Ленина, </w:t>
      </w:r>
      <w:r w:rsidRPr="008B0A2A">
        <w:t>44</w:t>
      </w:r>
      <w:r>
        <w:t>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>
        <w:t>Илишевский р-н,</w:t>
      </w:r>
      <w:r w:rsidRPr="007C1639">
        <w:t xml:space="preserve"> с</w:t>
      </w:r>
      <w:r>
        <w:t xml:space="preserve">. Верхнеяркеево, ул. Советская, </w:t>
      </w:r>
      <w:r w:rsidRPr="007C1639">
        <w:t>37</w:t>
      </w:r>
      <w:r>
        <w:t>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>
        <w:t xml:space="preserve">Калтасинский р-н, </w:t>
      </w:r>
      <w:r w:rsidRPr="007C1639">
        <w:t>с. Калтасы, ул.</w:t>
      </w:r>
      <w:r>
        <w:t xml:space="preserve"> </w:t>
      </w:r>
      <w:r w:rsidRPr="007C1639">
        <w:t>К</w:t>
      </w:r>
      <w:r>
        <w:t xml:space="preserve">арла Маркса, </w:t>
      </w:r>
      <w:r w:rsidRPr="007C1639">
        <w:t>59</w:t>
      </w:r>
      <w:r>
        <w:t>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>
        <w:t>Караидельский р-н</w:t>
      </w:r>
      <w:r w:rsidRPr="00D14C12">
        <w:t>, с. Кар</w:t>
      </w:r>
      <w:r>
        <w:t xml:space="preserve">аидель, ул. Коммунистическая, </w:t>
      </w:r>
      <w:r w:rsidRPr="00D14C12">
        <w:t>115</w:t>
      </w:r>
      <w:r>
        <w:t>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 w:rsidRPr="00D14C12">
        <w:t>Кармаскалинский р-н, с.</w:t>
      </w:r>
      <w:r>
        <w:t xml:space="preserve"> </w:t>
      </w:r>
      <w:r w:rsidRPr="00D14C12">
        <w:t>Кармаскалы, ул.</w:t>
      </w:r>
      <w:r>
        <w:t xml:space="preserve"> Садовая, </w:t>
      </w:r>
      <w:r w:rsidRPr="00D14C12">
        <w:t>22</w:t>
      </w:r>
      <w:r>
        <w:t>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>
        <w:t xml:space="preserve">Кигинский р-н, </w:t>
      </w:r>
      <w:r w:rsidRPr="00E53152">
        <w:t>с. Вер</w:t>
      </w:r>
      <w:r>
        <w:t>хние Киги, ул. Салавата,</w:t>
      </w:r>
      <w:r w:rsidRPr="00E53152">
        <w:t xml:space="preserve"> 1</w:t>
      </w:r>
      <w:r>
        <w:t>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>
        <w:t xml:space="preserve">Кугарчинский р-н, с. Мраково, ул. Ленина, </w:t>
      </w:r>
      <w:r w:rsidRPr="007C1639">
        <w:t>17</w:t>
      </w:r>
      <w:r>
        <w:t>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 w:rsidRPr="007E5CBB">
        <w:t>Кушнаренковский район, с.</w:t>
      </w:r>
      <w:r>
        <w:t xml:space="preserve"> </w:t>
      </w:r>
      <w:r w:rsidRPr="007E5CBB">
        <w:t>Кушнаренково, ул.</w:t>
      </w:r>
      <w:r>
        <w:t xml:space="preserve"> Рабочая, </w:t>
      </w:r>
      <w:r w:rsidRPr="007E5CBB">
        <w:t>1</w:t>
      </w:r>
      <w:r>
        <w:t>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 w:rsidRPr="00E53152">
        <w:t>Мечетлинский р-н, с. Бо</w:t>
      </w:r>
      <w:r>
        <w:t>льшеустинское, ул. Ленина, 20;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>
        <w:t xml:space="preserve">Миякинский р-н, </w:t>
      </w:r>
      <w:r w:rsidRPr="00233C4C">
        <w:t>с.</w:t>
      </w:r>
      <w:r>
        <w:t xml:space="preserve"> </w:t>
      </w:r>
      <w:r w:rsidRPr="00233C4C">
        <w:t>Киргиз-Мияки, ул.</w:t>
      </w:r>
      <w:r>
        <w:t xml:space="preserve"> Губайдуллина, </w:t>
      </w:r>
      <w:r w:rsidRPr="00233C4C">
        <w:t>108</w:t>
      </w:r>
      <w:r>
        <w:t>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>
        <w:t>Нуримановский район,</w:t>
      </w:r>
      <w:r w:rsidRPr="008B0A2A">
        <w:t xml:space="preserve"> с.</w:t>
      </w:r>
      <w:r>
        <w:t xml:space="preserve"> </w:t>
      </w:r>
      <w:r w:rsidRPr="008B0A2A">
        <w:t>Красная Горка, ул.</w:t>
      </w:r>
      <w:r>
        <w:t xml:space="preserve"> Советская, </w:t>
      </w:r>
      <w:r w:rsidRPr="008B0A2A">
        <w:t>52</w:t>
      </w:r>
      <w:r>
        <w:t>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 w:rsidRPr="00E53152">
        <w:t>Салаватский р-</w:t>
      </w:r>
      <w:r>
        <w:t xml:space="preserve">н, с. Малояз, ул. Советская, </w:t>
      </w:r>
      <w:r w:rsidRPr="00E53152">
        <w:t>6</w:t>
      </w:r>
      <w:r>
        <w:t>0;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>
        <w:t>Стерлибашевский р-н,</w:t>
      </w:r>
      <w:r w:rsidRPr="007C1639">
        <w:t xml:space="preserve"> с. Стерлибашево, ул. Карла Маркса, 74</w:t>
      </w:r>
      <w:r>
        <w:t>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>
        <w:t>Федоровский р-н,</w:t>
      </w:r>
      <w:r w:rsidRPr="007C1639">
        <w:t xml:space="preserve"> с. Федоровка, ул. Ленина, 45</w:t>
      </w:r>
      <w:r>
        <w:t>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>
        <w:t xml:space="preserve">Хайбуллинский р-н, с. Акъяр, ул. Батанова, </w:t>
      </w:r>
      <w:r w:rsidRPr="00315C05">
        <w:t>2</w:t>
      </w:r>
      <w:r>
        <w:t>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>
        <w:t xml:space="preserve">Чекмагушевский р-н, с. Чекмагуш, ул. Ленина, </w:t>
      </w:r>
      <w:r w:rsidRPr="008F674A">
        <w:t>73</w:t>
      </w:r>
      <w:r>
        <w:t>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 w:rsidRPr="00F42CD1">
        <w:t xml:space="preserve">Чишминский р-н, р.п. Чишмы, </w:t>
      </w:r>
      <w:r>
        <w:t>п</w:t>
      </w:r>
      <w:r w:rsidRPr="00F42CD1">
        <w:t>р.</w:t>
      </w:r>
      <w:r>
        <w:t xml:space="preserve"> </w:t>
      </w:r>
      <w:r w:rsidRPr="00F42CD1">
        <w:t>Дружбы,</w:t>
      </w:r>
      <w:r>
        <w:t xml:space="preserve"> </w:t>
      </w:r>
      <w:r w:rsidRPr="00F42CD1">
        <w:t>1</w:t>
      </w:r>
      <w:r>
        <w:t>;</w:t>
      </w:r>
    </w:p>
    <w:p w:rsidR="009F70C4" w:rsidRDefault="009F70C4" w:rsidP="00CB35AA">
      <w:pPr>
        <w:numPr>
          <w:ilvl w:val="0"/>
          <w:numId w:val="4"/>
        </w:numPr>
        <w:spacing w:after="0"/>
        <w:jc w:val="both"/>
      </w:pPr>
      <w:r>
        <w:t xml:space="preserve">Шаранский р-н, с. Шаран, ул. Центральная, </w:t>
      </w:r>
      <w:r w:rsidRPr="008A46C9">
        <w:t>12</w:t>
      </w:r>
      <w:r>
        <w:t>.</w:t>
      </w:r>
    </w:p>
    <w:p w:rsidR="009F70C4" w:rsidRDefault="009F70C4" w:rsidP="00CB35AA"/>
    <w:p w:rsidR="009F70C4" w:rsidRDefault="009F70C4" w:rsidP="00CB35AA"/>
    <w:p w:rsidR="009F70C4" w:rsidRPr="00C53CE4" w:rsidRDefault="009F70C4" w:rsidP="00CB35AA">
      <w:pPr>
        <w:rPr>
          <w:b/>
        </w:rPr>
      </w:pPr>
      <w:r w:rsidRPr="00471FED">
        <w:rPr>
          <w:b/>
        </w:rPr>
        <w:t>РГАУ</w:t>
      </w:r>
      <w:r>
        <w:rPr>
          <w:b/>
        </w:rPr>
        <w:t xml:space="preserve"> МФЦ РБ (</w:t>
      </w:r>
      <w:r w:rsidRPr="00C53CE4">
        <w:rPr>
          <w:b/>
        </w:rPr>
        <w:t>г. Уфа</w:t>
      </w:r>
      <w:r>
        <w:rPr>
          <w:b/>
        </w:rPr>
        <w:t>)</w:t>
      </w:r>
    </w:p>
    <w:p w:rsidR="009F70C4" w:rsidRDefault="009F70C4" w:rsidP="00CB35AA">
      <w:pPr>
        <w:pStyle w:val="a"/>
        <w:numPr>
          <w:ilvl w:val="0"/>
          <w:numId w:val="2"/>
        </w:numPr>
      </w:pPr>
      <w:r>
        <w:t>г. Уфа, ул. Новомостовая, 8;</w:t>
      </w:r>
    </w:p>
    <w:p w:rsidR="009F70C4" w:rsidRDefault="009F70C4" w:rsidP="00CB35AA">
      <w:pPr>
        <w:pStyle w:val="a"/>
        <w:numPr>
          <w:ilvl w:val="0"/>
          <w:numId w:val="2"/>
        </w:numPr>
      </w:pPr>
      <w:r>
        <w:t>г. Уфа, ул. Интернациональная, 113;</w:t>
      </w:r>
    </w:p>
    <w:p w:rsidR="009F70C4" w:rsidRDefault="009F70C4" w:rsidP="00CB35AA">
      <w:pPr>
        <w:pStyle w:val="a"/>
        <w:numPr>
          <w:ilvl w:val="0"/>
          <w:numId w:val="2"/>
        </w:numPr>
      </w:pPr>
      <w:r>
        <w:t>г. Уфа, ул. Менделеева, 205а;</w:t>
      </w:r>
    </w:p>
    <w:p w:rsidR="009F70C4" w:rsidRDefault="009F70C4" w:rsidP="00CB35AA">
      <w:pPr>
        <w:pStyle w:val="a"/>
        <w:numPr>
          <w:ilvl w:val="0"/>
          <w:numId w:val="2"/>
        </w:numPr>
      </w:pPr>
      <w:r>
        <w:t>г. Уфа, ул. 50 лет СССР, д. 30/5;</w:t>
      </w:r>
    </w:p>
    <w:p w:rsidR="009F70C4" w:rsidRDefault="009F70C4" w:rsidP="00CB35AA">
      <w:pPr>
        <w:pStyle w:val="a"/>
        <w:numPr>
          <w:ilvl w:val="0"/>
          <w:numId w:val="2"/>
        </w:numPr>
      </w:pPr>
      <w:r>
        <w:t>г. Уфа, ул. Георгия Мушникова, 17;</w:t>
      </w:r>
    </w:p>
    <w:p w:rsidR="009F70C4" w:rsidRDefault="009F70C4" w:rsidP="00CB35AA">
      <w:pPr>
        <w:pStyle w:val="a"/>
        <w:numPr>
          <w:ilvl w:val="0"/>
          <w:numId w:val="2"/>
        </w:numPr>
      </w:pPr>
      <w:r>
        <w:t>г. Уфа, ул. Баязита Бикбая, 44;</w:t>
      </w:r>
    </w:p>
    <w:p w:rsidR="009F70C4" w:rsidRDefault="009F70C4" w:rsidP="00CB35AA">
      <w:pPr>
        <w:pStyle w:val="a"/>
        <w:numPr>
          <w:ilvl w:val="0"/>
          <w:numId w:val="2"/>
        </w:numPr>
      </w:pPr>
      <w:r>
        <w:t>г. Уфа, ул. Дагестанская, 2;</w:t>
      </w:r>
    </w:p>
    <w:p w:rsidR="009F70C4" w:rsidRDefault="009F70C4" w:rsidP="00CB35AA">
      <w:pPr>
        <w:pStyle w:val="a"/>
        <w:numPr>
          <w:ilvl w:val="0"/>
          <w:numId w:val="2"/>
        </w:numPr>
      </w:pPr>
      <w:r>
        <w:t>г. Уфа, ул. Менделеева, 137;</w:t>
      </w:r>
    </w:p>
    <w:p w:rsidR="009F70C4" w:rsidRDefault="009F70C4" w:rsidP="00CB35AA">
      <w:pPr>
        <w:pStyle w:val="a"/>
        <w:numPr>
          <w:ilvl w:val="0"/>
          <w:numId w:val="2"/>
        </w:numPr>
      </w:pPr>
      <w:r>
        <w:t>г. Уфа, ул.М.Губайдуллина, 6;</w:t>
      </w:r>
    </w:p>
    <w:p w:rsidR="009F70C4" w:rsidRDefault="009F70C4" w:rsidP="00CB35AA">
      <w:pPr>
        <w:pStyle w:val="a"/>
        <w:numPr>
          <w:ilvl w:val="0"/>
          <w:numId w:val="2"/>
        </w:numPr>
      </w:pPr>
      <w:r>
        <w:t>г. Уфа, Максима Рыльского, 2/1;</w:t>
      </w:r>
    </w:p>
    <w:p w:rsidR="009F70C4" w:rsidRDefault="009F70C4" w:rsidP="00CB35AA">
      <w:pPr>
        <w:pStyle w:val="a"/>
        <w:numPr>
          <w:ilvl w:val="0"/>
          <w:numId w:val="2"/>
        </w:numPr>
      </w:pPr>
      <w:r>
        <w:t>г. Уфа, ул. Проспект Октября, 4, корпус 1.</w:t>
      </w:r>
    </w:p>
    <w:p w:rsidR="009F70C4" w:rsidRDefault="009F70C4" w:rsidP="00CB35AA"/>
    <w:p w:rsidR="009F70C4" w:rsidRPr="00C53CE4" w:rsidRDefault="009F70C4" w:rsidP="00CB35AA">
      <w:pPr>
        <w:rPr>
          <w:b/>
        </w:rPr>
      </w:pPr>
      <w:r w:rsidRPr="00C53CE4">
        <w:rPr>
          <w:b/>
        </w:rPr>
        <w:t>Территориальные офисы</w:t>
      </w:r>
      <w:r>
        <w:rPr>
          <w:b/>
        </w:rPr>
        <w:t xml:space="preserve"> РГАУ МФЦ РБ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Абзелиловский р-н, с. Аскарово, ул. Мира, 1;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Альшеевский р-н, с. Раевский, ул. Ленина, 111;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Архангельский р-н, с. Архангельское, ул. Ленина, 8;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Аскинский р-н, с. Аскино, ул. Советская, 15;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Аургазинский р-н, с. Толбазы, ул. Ленина, 113;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Бакалинский р-н, с. Бакалы, ул. Мостовая, 6;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Балтачевский р-н, с. Старобалтачево, ул. Советская, 51;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Белебеевский р-н, р.п. Приютово, ул. 50 лет ВЛКСМ, 5а;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Белокатайский р-н, с. Новобелокатай, ул. Советская, 124;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Белорецкий р-н, г. Межгорье, ул.40 лет Победы,  60;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Бижбулякский р-н, с. Бижбуляк, ул. Победы, 12;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Благоварский р-н, с. Языково, ул. Ленина, 12;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Буздякский р-н, с. Буздяк, ул. Красноармейская, 27;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Бураевский р-н, с. Бураево, ул. Ленина, 102;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Бурзянский р-н, с. Старосубхангулово, ул. Ленина, 80;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г. Агидель, ул. Первых строителей, 7а;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г. Баймак, ул. Салавата Юлаева, 25;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г. Белебей, ул. Революционеров, 3;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г. Белорецк, ул. 5-го июля, 3;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г. Бирск, ул. Корочкина, 4;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г. Благовещенск, ул. Кирова, 1;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г. Давлеканово, ул. Победы, 5;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г. Дюртюли, ул. Матросова, 1;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г. Ишимбай, ул. Гагарина, 1;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г. Кумертау, ул. Мажита Гафури, 35;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г. Мелеуз, ул. Смоленская, 108;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г. Нефтекамск, ул. Строителей, 59;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г. Октябрьский, ул. Кортунова, 15;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г. Салават, ул. Ленина, 11;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г. Сибай, ул. Горького, 74К;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г. Стерлитамак, пр. Октября, 71;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г. Стерлитамак, ул. Мира, 18а;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г. Стерлитамак, ул. Худайбердина, 83;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г. Туймазы, ул. Салавата Юлаева, 69а;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г. Учалы, ул. Карла Маркса, 1;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г. Янаул, ул. Азина, 29;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Гафурийский р-н, с. Красноусольский, ул. Октябрьская, 2а;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 xml:space="preserve">Дуванский р-н, с. Месягутово, ул. Игнатия Усова, 3; 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Ермекеевский р-н, с. Ермекеево ул. Советская, 59;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Зианчуринский р-н, с. Исянгулово, ул. Советская, 5;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Зилаирский р-н, с. Зилаир, ул. Ленина, 68;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Иглинский р-н, с. Иглино, ул. Горького, 6;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Илишевский р-н, с. Верхнеяркеево, ул. Пушкина, 17/1;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Калтасинский р-н, с. Калтасы ул. Карла Маркса, 59;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Караидельский р-н, с. Караидель, ул. Коммунистическая, 115;</w:t>
      </w:r>
    </w:p>
    <w:p w:rsidR="009F70C4" w:rsidRDefault="009F70C4" w:rsidP="00CB35AA">
      <w:pPr>
        <w:pStyle w:val="a"/>
        <w:numPr>
          <w:ilvl w:val="0"/>
          <w:numId w:val="1"/>
        </w:numPr>
      </w:pPr>
      <w:r w:rsidRPr="00D14C12">
        <w:t>Кармаскалинский р-н</w:t>
      </w:r>
      <w:r>
        <w:t>, с. Кармаскалы, ул. Худайбердина, 10;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Кигинский р-н, с. Верхние Киги, ул. Советская, 14;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Краснокамский р-н, с. Николо-Березовка, ул. Строителей, 33;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Кугарчинский р-н, с. Мраково, ул. Ленина, 17;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Кушнаренковский р-н, с. Кушнаренково, ул. Садовая, 19;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Куюргазинский р-н, с. Ермолаево, пр. Мира, 10;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Мечетлинский р-н, с. Большеустинское, ул. Ленина, 26;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 xml:space="preserve">Мишкинский р-н, с. Мишкино, ул. Ленина, 108; 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Миякинский р-н, с. Киргиз-Мияки, ул. Ленина, 19;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Нуримановский район, с. Красная Горка, ул. Кирова, 48;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Салаватский р-н, с. Малояз, ул. Советская, 69;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Стерлибашевский р-н, с. Стерлибашево, ул. Карла Маркса, 109;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Татышлинский р-н, с. Верхние Татышлы, ул. Ленина, 79;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Федоровский р-н, с. Федоровка, ул. Ленина, 45;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Хайбуллинский р-н, с. Акъяр, пр. Салавата Юлаева, д. 31;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Чекмагушевский р-н, с. Чекмагуш, ул. Ленина, 68;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Чишминский р-н, р.п. Чишмы, ул. Кирова, 50;</w:t>
      </w:r>
    </w:p>
    <w:p w:rsidR="009F70C4" w:rsidRDefault="009F70C4" w:rsidP="00CB35AA">
      <w:pPr>
        <w:pStyle w:val="a"/>
        <w:numPr>
          <w:ilvl w:val="0"/>
          <w:numId w:val="1"/>
        </w:numPr>
      </w:pPr>
      <w:r>
        <w:t>Шаранский р-н, с. Шаран, ул. Центральная, 7.</w:t>
      </w:r>
    </w:p>
    <w:p w:rsidR="009F70C4" w:rsidRDefault="009F70C4" w:rsidP="008460F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9F70C4" w:rsidRPr="008460FA" w:rsidRDefault="009F70C4" w:rsidP="008460FA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F70C4" w:rsidRPr="008460FA" w:rsidSect="00CB35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F7E"/>
    <w:multiLevelType w:val="hybridMultilevel"/>
    <w:tmpl w:val="D81088B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23C75"/>
    <w:multiLevelType w:val="hybridMultilevel"/>
    <w:tmpl w:val="1EE81E7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8A4312"/>
    <w:multiLevelType w:val="hybridMultilevel"/>
    <w:tmpl w:val="92EA9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6F7639"/>
    <w:multiLevelType w:val="hybridMultilevel"/>
    <w:tmpl w:val="60F62FF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0FA"/>
    <w:rsid w:val="00233C4C"/>
    <w:rsid w:val="00315C05"/>
    <w:rsid w:val="00471FED"/>
    <w:rsid w:val="004A35BB"/>
    <w:rsid w:val="00546150"/>
    <w:rsid w:val="006030FC"/>
    <w:rsid w:val="007C1639"/>
    <w:rsid w:val="007D38AD"/>
    <w:rsid w:val="007E5CBB"/>
    <w:rsid w:val="008144C0"/>
    <w:rsid w:val="00837458"/>
    <w:rsid w:val="008460FA"/>
    <w:rsid w:val="008878F9"/>
    <w:rsid w:val="008A46C9"/>
    <w:rsid w:val="008B0A2A"/>
    <w:rsid w:val="008F674A"/>
    <w:rsid w:val="00906493"/>
    <w:rsid w:val="0096417A"/>
    <w:rsid w:val="0098395F"/>
    <w:rsid w:val="009F70C4"/>
    <w:rsid w:val="00A3437D"/>
    <w:rsid w:val="00A34A36"/>
    <w:rsid w:val="00C53CE4"/>
    <w:rsid w:val="00CB35AA"/>
    <w:rsid w:val="00D14C12"/>
    <w:rsid w:val="00E2469E"/>
    <w:rsid w:val="00E53152"/>
    <w:rsid w:val="00E6178D"/>
    <w:rsid w:val="00F42CD1"/>
    <w:rsid w:val="00F9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uiPriority w:val="99"/>
    <w:rsid w:val="00CB35AA"/>
    <w:pPr>
      <w:spacing w:after="0"/>
      <w:ind w:left="720"/>
      <w:contextualSpacing/>
      <w:jc w:val="both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5</Pages>
  <Words>1170</Words>
  <Characters>6672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Shagieva.pruk</dc:creator>
  <cp:keywords/>
  <dc:description/>
  <cp:lastModifiedBy>Admin</cp:lastModifiedBy>
  <cp:revision>8</cp:revision>
  <dcterms:created xsi:type="dcterms:W3CDTF">2018-02-26T05:07:00Z</dcterms:created>
  <dcterms:modified xsi:type="dcterms:W3CDTF">2018-02-27T11:24:00Z</dcterms:modified>
</cp:coreProperties>
</file>