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8" w:rsidRPr="0064392C" w:rsidRDefault="00783D78" w:rsidP="000617F3">
      <w:pPr>
        <w:jc w:val="center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>ПРОЕКТ</w:t>
      </w:r>
    </w:p>
    <w:p w:rsidR="00783D78" w:rsidRPr="00284CD6" w:rsidRDefault="00783D78" w:rsidP="000617F3">
      <w:pPr>
        <w:jc w:val="center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 xml:space="preserve">Решения представительного органа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Биляловский сельсовет</w:t>
      </w:r>
      <w:r w:rsidRPr="0064392C">
        <w:rPr>
          <w:rFonts w:ascii="Times New Roman" w:hAnsi="Times New Roman"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783D78" w:rsidRPr="0064392C" w:rsidRDefault="00783D78" w:rsidP="0064392C">
      <w:pPr>
        <w:jc w:val="center"/>
        <w:rPr>
          <w:rFonts w:ascii="Times New Roman" w:hAnsi="Times New Roman"/>
          <w:b/>
          <w:sz w:val="28"/>
          <w:szCs w:val="28"/>
        </w:rPr>
      </w:pPr>
      <w:r w:rsidRPr="0064392C">
        <w:rPr>
          <w:rFonts w:ascii="Times New Roman" w:hAnsi="Times New Roman"/>
          <w:b/>
          <w:sz w:val="28"/>
          <w:szCs w:val="28"/>
        </w:rPr>
        <w:t>Об утверждении учетной нормы, нормы предоставления жилого помещения, расчетных показателей рыночной стоимости жилого помещения, периода накопления денежных средств, достаточных для приобретения жилого помещения</w:t>
      </w:r>
    </w:p>
    <w:p w:rsidR="00783D78" w:rsidRPr="00284CD6" w:rsidRDefault="00783D78" w:rsidP="006439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 xml:space="preserve">В целях реализации жилищной политики в сельском поселении </w:t>
      </w:r>
      <w:r>
        <w:rPr>
          <w:rFonts w:ascii="Times New Roman" w:hAnsi="Times New Roman"/>
          <w:sz w:val="28"/>
          <w:szCs w:val="28"/>
        </w:rPr>
        <w:t>Биляловский</w:t>
      </w:r>
      <w:r w:rsidRPr="0064392C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Башкортостан, руководствуясь статьями 14, 50 Жилищного кодекса Российской Федерации и Законом Республики Башкортостан "О регулировании жилищных отношений в Республике Башкортостан", Совет сельского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 w:rsidRPr="0064392C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Башкортостан, </w:t>
      </w:r>
    </w:p>
    <w:p w:rsidR="00783D78" w:rsidRPr="0064392C" w:rsidRDefault="00783D78" w:rsidP="005D500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>решил:</w:t>
      </w:r>
    </w:p>
    <w:p w:rsidR="00783D78" w:rsidRPr="0064392C" w:rsidRDefault="00783D78" w:rsidP="005D5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 xml:space="preserve">Установить учетную норму площади жилого помещения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 w:rsidRPr="0064392C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Башкортостан, исходя из</w:t>
      </w:r>
      <w:bookmarkStart w:id="0" w:name="_GoBack"/>
      <w:bookmarkEnd w:id="0"/>
      <w:r w:rsidRPr="0064392C">
        <w:rPr>
          <w:rFonts w:ascii="Times New Roman" w:hAnsi="Times New Roman"/>
          <w:sz w:val="28"/>
          <w:szCs w:val="28"/>
        </w:rPr>
        <w:t xml:space="preserve"> которой определяется уровень обеспеченности граждан общей площадью в целях их принятия на учет в качестве нуждающихся в жилых помещениях, в размере менее </w:t>
      </w:r>
      <w:smartTag w:uri="urn:schemas-microsoft-com:office:smarttags" w:element="metricconverter">
        <w:smartTagPr>
          <w:attr w:name="ProductID" w:val="12 кв. м"/>
        </w:smartTagPr>
        <w:r w:rsidRPr="0064392C">
          <w:rPr>
            <w:rFonts w:ascii="Times New Roman" w:hAnsi="Times New Roman"/>
            <w:sz w:val="28"/>
            <w:szCs w:val="28"/>
          </w:rPr>
          <w:t>12 кв. м</w:t>
        </w:r>
      </w:smartTag>
      <w:r w:rsidRPr="005D500D">
        <w:rPr>
          <w:rFonts w:ascii="Times New Roman" w:hAnsi="Times New Roman"/>
          <w:sz w:val="28"/>
          <w:szCs w:val="28"/>
        </w:rPr>
        <w:t>.</w:t>
      </w:r>
      <w:r w:rsidRPr="0064392C">
        <w:rPr>
          <w:rFonts w:ascii="Times New Roman" w:hAnsi="Times New Roman"/>
          <w:sz w:val="28"/>
          <w:szCs w:val="28"/>
        </w:rPr>
        <w:t xml:space="preserve"> общей площади на одного человека.</w:t>
      </w:r>
    </w:p>
    <w:p w:rsidR="00783D78" w:rsidRPr="0064392C" w:rsidRDefault="00783D78" w:rsidP="005D5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 xml:space="preserve">Установить норму предоставления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64392C">
        <w:rPr>
          <w:rFonts w:ascii="Times New Roman" w:hAnsi="Times New Roman"/>
          <w:sz w:val="28"/>
          <w:szCs w:val="28"/>
        </w:rPr>
        <w:t xml:space="preserve">площади жилого помещения по договору социального найма в размере </w:t>
      </w:r>
      <w:smartTag w:uri="urn:schemas-microsoft-com:office:smarttags" w:element="metricconverter">
        <w:smartTagPr>
          <w:attr w:name="ProductID" w:val="18 кв. м"/>
        </w:smartTagPr>
        <w:r w:rsidRPr="0064392C">
          <w:rPr>
            <w:rFonts w:ascii="Times New Roman" w:hAnsi="Times New Roman"/>
            <w:sz w:val="28"/>
            <w:szCs w:val="28"/>
          </w:rPr>
          <w:t>18 кв. м</w:t>
        </w:r>
      </w:smartTag>
      <w:r w:rsidRPr="0064392C">
        <w:rPr>
          <w:rFonts w:ascii="Times New Roman" w:hAnsi="Times New Roman"/>
          <w:sz w:val="28"/>
          <w:szCs w:val="28"/>
        </w:rPr>
        <w:t xml:space="preserve"> на одного человека.</w:t>
      </w:r>
    </w:p>
    <w:p w:rsidR="00783D78" w:rsidRPr="0064392C" w:rsidRDefault="00783D78" w:rsidP="005D5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>Установить расчетный показатель рыночной стоимости приобретения жилого помещения на одного члена семьи по договору социального найма  в размере 23 700 рублей на 1 квадратный метр жилого помещения.</w:t>
      </w:r>
    </w:p>
    <w:p w:rsidR="00783D78" w:rsidRPr="0064392C" w:rsidRDefault="00783D78" w:rsidP="005D5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>Период, достаточный для накопления гражданами недостающих средств</w:t>
      </w:r>
      <w:r>
        <w:rPr>
          <w:rFonts w:ascii="Times New Roman" w:hAnsi="Times New Roman"/>
          <w:sz w:val="28"/>
          <w:szCs w:val="28"/>
        </w:rPr>
        <w:t>,</w:t>
      </w:r>
      <w:r w:rsidRPr="0064392C">
        <w:rPr>
          <w:rFonts w:ascii="Times New Roman" w:hAnsi="Times New Roman"/>
          <w:sz w:val="28"/>
          <w:szCs w:val="28"/>
        </w:rPr>
        <w:t xml:space="preserve"> для приобретения жилого помещения установить равным 10 лет.</w:t>
      </w:r>
    </w:p>
    <w:p w:rsidR="00783D78" w:rsidRPr="0064392C" w:rsidRDefault="00783D78" w:rsidP="005D5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 xml:space="preserve">Настоящее решение обнародовать путем размещения на информационном стенде Совета сельского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 w:rsidRPr="0064392C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по адресу: Республика Башкортостан,</w:t>
      </w:r>
      <w:r>
        <w:rPr>
          <w:rFonts w:ascii="Times New Roman" w:hAnsi="Times New Roman"/>
          <w:sz w:val="28"/>
          <w:szCs w:val="28"/>
        </w:rPr>
        <w:t xml:space="preserve"> Баймакский район, с. Билялово, ул. З.Биишевой, д. 12</w:t>
      </w:r>
      <w:r w:rsidRPr="0064392C">
        <w:rPr>
          <w:rFonts w:ascii="Times New Roman" w:hAnsi="Times New Roman"/>
          <w:sz w:val="28"/>
          <w:szCs w:val="28"/>
        </w:rPr>
        <w:t>, разместить на официа</w:t>
      </w:r>
      <w:r>
        <w:rPr>
          <w:rFonts w:ascii="Times New Roman" w:hAnsi="Times New Roman"/>
          <w:sz w:val="28"/>
          <w:szCs w:val="28"/>
        </w:rPr>
        <w:t>льном сайте сельского поселения Биляловский сельсовет</w:t>
      </w:r>
      <w:r w:rsidRPr="0064392C">
        <w:rPr>
          <w:rFonts w:ascii="Times New Roman" w:hAnsi="Times New Roman"/>
          <w:sz w:val="28"/>
          <w:szCs w:val="28"/>
        </w:rPr>
        <w:t xml:space="preserve"> муниципального района Баймакский район Республики Башкортостан по адресу: </w:t>
      </w:r>
      <w:r w:rsidRPr="000617F3">
        <w:rPr>
          <w:sz w:val="28"/>
          <w:szCs w:val="28"/>
        </w:rPr>
        <w:t>http://bilyal.ru/</w:t>
      </w:r>
      <w:r w:rsidRPr="000617F3">
        <w:rPr>
          <w:rFonts w:ascii="Times New Roman" w:hAnsi="Times New Roman"/>
          <w:sz w:val="28"/>
          <w:szCs w:val="28"/>
        </w:rPr>
        <w:t>.</w:t>
      </w:r>
    </w:p>
    <w:p w:rsidR="00783D78" w:rsidRPr="0064392C" w:rsidRDefault="00783D78" w:rsidP="005D5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2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83D78" w:rsidRDefault="00783D78" w:rsidP="00284CD6">
      <w:pPr>
        <w:spacing w:after="0"/>
        <w:jc w:val="both"/>
      </w:pPr>
    </w:p>
    <w:p w:rsidR="00783D78" w:rsidRDefault="00783D78" w:rsidP="000617F3">
      <w:pPr>
        <w:spacing w:after="0"/>
        <w:jc w:val="right"/>
        <w:rPr>
          <w:rFonts w:ascii="Times New Roman" w:hAnsi="Times New Roman"/>
          <w:sz w:val="28"/>
        </w:rPr>
      </w:pPr>
      <w:r w:rsidRPr="00284CD6">
        <w:rPr>
          <w:rFonts w:ascii="Times New Roman" w:hAnsi="Times New Roman"/>
          <w:sz w:val="28"/>
        </w:rPr>
        <w:t xml:space="preserve">Глава </w:t>
      </w:r>
    </w:p>
    <w:p w:rsidR="00783D78" w:rsidRDefault="00783D78" w:rsidP="000617F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Биляловский</w:t>
      </w:r>
      <w:r w:rsidRPr="00284CD6">
        <w:rPr>
          <w:rFonts w:ascii="Times New Roman" w:hAnsi="Times New Roman"/>
          <w:sz w:val="28"/>
        </w:rPr>
        <w:t xml:space="preserve"> сельсовет </w:t>
      </w:r>
    </w:p>
    <w:p w:rsidR="00783D78" w:rsidRDefault="00783D78" w:rsidP="000617F3">
      <w:pPr>
        <w:spacing w:after="0"/>
        <w:jc w:val="right"/>
        <w:rPr>
          <w:rFonts w:ascii="Times New Roman" w:hAnsi="Times New Roman"/>
          <w:sz w:val="28"/>
        </w:rPr>
      </w:pPr>
      <w:r w:rsidRPr="00284CD6">
        <w:rPr>
          <w:rFonts w:ascii="Times New Roman" w:hAnsi="Times New Roman"/>
          <w:sz w:val="28"/>
        </w:rPr>
        <w:t xml:space="preserve">муниципального района Баймакский район </w:t>
      </w:r>
    </w:p>
    <w:p w:rsidR="00783D78" w:rsidRDefault="00783D78" w:rsidP="000617F3">
      <w:pPr>
        <w:spacing w:after="0"/>
        <w:jc w:val="right"/>
        <w:rPr>
          <w:rFonts w:ascii="Times New Roman" w:hAnsi="Times New Roman"/>
          <w:sz w:val="28"/>
        </w:rPr>
      </w:pPr>
      <w:r w:rsidRPr="00284CD6">
        <w:rPr>
          <w:rFonts w:ascii="Times New Roman" w:hAnsi="Times New Roman"/>
          <w:sz w:val="28"/>
        </w:rPr>
        <w:t>Республики Башкортостан</w:t>
      </w:r>
    </w:p>
    <w:p w:rsidR="00783D78" w:rsidRPr="00284CD6" w:rsidRDefault="00783D78" w:rsidP="000617F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М.И.Заманов</w:t>
      </w:r>
    </w:p>
    <w:sectPr w:rsidR="00783D78" w:rsidRPr="00284CD6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CCB"/>
    <w:rsid w:val="000617F3"/>
    <w:rsid w:val="00277335"/>
    <w:rsid w:val="00284CD6"/>
    <w:rsid w:val="00387913"/>
    <w:rsid w:val="005D500D"/>
    <w:rsid w:val="006328FA"/>
    <w:rsid w:val="0064392C"/>
    <w:rsid w:val="006D47C4"/>
    <w:rsid w:val="00783D78"/>
    <w:rsid w:val="00922CCB"/>
    <w:rsid w:val="00956451"/>
    <w:rsid w:val="00C32914"/>
    <w:rsid w:val="00EA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C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EA5A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39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340</Words>
  <Characters>1938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Admin</cp:lastModifiedBy>
  <cp:revision>3</cp:revision>
  <cp:lastPrinted>2017-03-09T09:03:00Z</cp:lastPrinted>
  <dcterms:created xsi:type="dcterms:W3CDTF">2017-03-20T11:24:00Z</dcterms:created>
  <dcterms:modified xsi:type="dcterms:W3CDTF">2017-03-24T10:28:00Z</dcterms:modified>
</cp:coreProperties>
</file>