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EB45B5" w:rsidTr="002676D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B45B5" w:rsidRDefault="00EB45B5" w:rsidP="002676D7">
            <w:pPr>
              <w:pStyle w:val="BodyText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45B5" w:rsidRDefault="00EB45B5" w:rsidP="002676D7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B45B5" w:rsidRDefault="00EB45B5" w:rsidP="002676D7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</w:p>
        </w:tc>
      </w:tr>
      <w:tr w:rsidR="00EB45B5" w:rsidTr="002676D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5B5" w:rsidRDefault="00EB45B5" w:rsidP="002676D7">
            <w:pPr>
              <w:pStyle w:val="BodyText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B45B5" w:rsidRDefault="00EB45B5" w:rsidP="002676D7">
            <w:pPr>
              <w:pStyle w:val="BodyText"/>
              <w:rPr>
                <w:rFonts w:ascii="Times New Roman" w:hAnsi="Times New Roman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EB45B5" w:rsidRDefault="00EB45B5" w:rsidP="002676D7">
            <w:pPr>
              <w:pStyle w:val="BodyText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EB45B5" w:rsidRDefault="00EB45B5" w:rsidP="002676D7">
            <w:pPr>
              <w:pStyle w:val="BodyText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СОВЕТЫ</w:t>
            </w:r>
            <w:r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</w:rPr>
              <w:t>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EB45B5" w:rsidRDefault="00EB45B5" w:rsidP="002676D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СОВЕТЫ</w:t>
            </w:r>
          </w:p>
          <w:p w:rsidR="00EB45B5" w:rsidRDefault="00EB45B5" w:rsidP="002676D7">
            <w:pPr>
              <w:jc w:val="center"/>
              <w:rPr>
                <w:rFonts w:ascii="TimBashk" w:hAnsi="TimBashk"/>
                <w:b/>
                <w:lang w:val="be-BY"/>
              </w:rPr>
            </w:pPr>
          </w:p>
          <w:p w:rsidR="00EB45B5" w:rsidRDefault="00EB45B5" w:rsidP="002676D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EB45B5" w:rsidRDefault="00EB45B5" w:rsidP="002676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EB45B5" w:rsidRDefault="00EB45B5" w:rsidP="002676D7">
            <w:pPr>
              <w:jc w:val="center"/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5B5" w:rsidRDefault="00EB45B5" w:rsidP="002676D7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37.9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6146956" r:id="rId5"/>
              </w:pict>
            </w:r>
            <w:r>
              <w:rPr>
                <w:noProof/>
              </w:rPr>
              <w:pict>
                <v:shape id="_x0000_s1027" type="#_x0000_t75" style="position:absolute;left:0;text-align:left;margin-left:-1.85pt;margin-top:-184.85pt;width:60.4pt;height:1in;z-index:251657216;mso-position-horizontal-relative:text;mso-position-vertical-relative:text">
                  <v:imagedata r:id="rId4" o:title=""/>
                </v:shape>
                <o:OLEObject Type="Embed" ProgID="MSPhotoEd.3" ShapeID="_x0000_s1027" DrawAspect="Content" ObjectID="_161614695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5B5" w:rsidRDefault="00EB45B5" w:rsidP="002676D7">
            <w:pPr>
              <w:pStyle w:val="BodyText"/>
              <w:ind w:left="119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45B5" w:rsidRDefault="00EB45B5" w:rsidP="002676D7">
            <w:pPr>
              <w:pStyle w:val="BodyText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EB45B5" w:rsidRDefault="00EB45B5" w:rsidP="002676D7">
            <w:pPr>
              <w:pStyle w:val="BodyText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EB45B5" w:rsidRDefault="00EB45B5" w:rsidP="002676D7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БАЙМАКСКИЙ РАЙОН </w:t>
            </w:r>
          </w:p>
          <w:p w:rsidR="00EB45B5" w:rsidRDefault="00EB45B5" w:rsidP="002676D7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EB45B5" w:rsidRDefault="00EB45B5" w:rsidP="002676D7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453666,с.Билялово,</w:t>
            </w:r>
          </w:p>
          <w:p w:rsidR="00EB45B5" w:rsidRDefault="00EB45B5" w:rsidP="002676D7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EB45B5" w:rsidRDefault="00EB45B5" w:rsidP="002676D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68</w:t>
            </w:r>
          </w:p>
        </w:tc>
      </w:tr>
    </w:tbl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Default="00EB45B5" w:rsidP="00AB78B3">
      <w:pPr>
        <w:rPr>
          <w:b/>
          <w:sz w:val="28"/>
          <w:szCs w:val="20"/>
          <w:highlight w:val="yellow"/>
        </w:rPr>
      </w:pPr>
    </w:p>
    <w:p w:rsidR="00EB45B5" w:rsidRPr="00AA40A9" w:rsidRDefault="00EB45B5" w:rsidP="00AB4A78">
      <w:pPr>
        <w:jc w:val="center"/>
        <w:rPr>
          <w:b/>
          <w:sz w:val="28"/>
          <w:szCs w:val="20"/>
        </w:rPr>
      </w:pPr>
      <w:r w:rsidRPr="00AA40A9">
        <w:rPr>
          <w:b/>
          <w:sz w:val="28"/>
          <w:szCs w:val="20"/>
        </w:rPr>
        <w:t>КАРАР                                                                                                            РЕШЕНИЕ</w:t>
      </w:r>
    </w:p>
    <w:p w:rsidR="00EB45B5" w:rsidRPr="00AA40A9" w:rsidRDefault="00EB45B5" w:rsidP="00AB78B3">
      <w:pPr>
        <w:jc w:val="center"/>
        <w:rPr>
          <w:b/>
          <w:sz w:val="28"/>
          <w:szCs w:val="20"/>
        </w:rPr>
      </w:pPr>
    </w:p>
    <w:p w:rsidR="00EB45B5" w:rsidRDefault="00EB45B5" w:rsidP="00641D7A">
      <w:pPr>
        <w:rPr>
          <w:b/>
          <w:sz w:val="28"/>
          <w:szCs w:val="20"/>
        </w:rPr>
      </w:pPr>
      <w:r>
        <w:rPr>
          <w:b/>
          <w:sz w:val="28"/>
          <w:szCs w:val="20"/>
        </w:rPr>
        <w:t>«15</w:t>
      </w:r>
      <w:r w:rsidRPr="00AA40A9">
        <w:rPr>
          <w:b/>
          <w:sz w:val="28"/>
          <w:szCs w:val="20"/>
        </w:rPr>
        <w:t xml:space="preserve">» </w:t>
      </w:r>
      <w:r>
        <w:rPr>
          <w:b/>
          <w:sz w:val="28"/>
          <w:szCs w:val="20"/>
        </w:rPr>
        <w:t>октябрь</w:t>
      </w:r>
      <w:r w:rsidRPr="00AA40A9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6й.</w:t>
      </w:r>
      <w:r w:rsidRPr="00AA40A9">
        <w:rPr>
          <w:b/>
          <w:sz w:val="28"/>
          <w:szCs w:val="20"/>
        </w:rPr>
        <w:t xml:space="preserve">                         </w:t>
      </w:r>
      <w:r>
        <w:rPr>
          <w:b/>
          <w:sz w:val="28"/>
          <w:szCs w:val="20"/>
        </w:rPr>
        <w:t xml:space="preserve">   </w:t>
      </w:r>
      <w:r w:rsidRPr="00AA40A9">
        <w:rPr>
          <w:b/>
          <w:sz w:val="28"/>
          <w:szCs w:val="20"/>
        </w:rPr>
        <w:t xml:space="preserve"> № </w:t>
      </w:r>
      <w:r>
        <w:rPr>
          <w:b/>
          <w:sz w:val="28"/>
          <w:szCs w:val="20"/>
        </w:rPr>
        <w:t>58</w:t>
      </w:r>
      <w:r w:rsidRPr="00AA40A9">
        <w:rPr>
          <w:b/>
          <w:sz w:val="28"/>
          <w:szCs w:val="20"/>
        </w:rPr>
        <w:t xml:space="preserve">              </w:t>
      </w:r>
      <w:r>
        <w:rPr>
          <w:b/>
          <w:sz w:val="28"/>
          <w:szCs w:val="20"/>
        </w:rPr>
        <w:t xml:space="preserve">                  «15</w:t>
      </w:r>
      <w:r w:rsidRPr="00AA40A9">
        <w:rPr>
          <w:b/>
          <w:sz w:val="28"/>
          <w:szCs w:val="20"/>
        </w:rPr>
        <w:t xml:space="preserve">» </w:t>
      </w:r>
      <w:r>
        <w:rPr>
          <w:b/>
          <w:sz w:val="28"/>
          <w:szCs w:val="20"/>
        </w:rPr>
        <w:t>октября 2016</w:t>
      </w:r>
      <w:r w:rsidRPr="00AA40A9">
        <w:rPr>
          <w:b/>
          <w:sz w:val="28"/>
          <w:szCs w:val="20"/>
        </w:rPr>
        <w:t>г.</w:t>
      </w:r>
    </w:p>
    <w:p w:rsidR="00EB45B5" w:rsidRDefault="00EB45B5" w:rsidP="00AB78B3">
      <w:pPr>
        <w:jc w:val="center"/>
        <w:rPr>
          <w:b/>
          <w:sz w:val="28"/>
          <w:szCs w:val="20"/>
        </w:rPr>
      </w:pPr>
    </w:p>
    <w:p w:rsidR="00EB45B5" w:rsidRDefault="00EB45B5" w:rsidP="00AB78B3">
      <w:pPr>
        <w:jc w:val="center"/>
        <w:rPr>
          <w:b/>
        </w:rPr>
      </w:pPr>
      <w:r>
        <w:rPr>
          <w:b/>
          <w:bCs/>
          <w:szCs w:val="28"/>
        </w:rPr>
        <w:t>«</w:t>
      </w:r>
      <w:r w:rsidRPr="00FB1BF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назначении публичных слушаний по проекту  </w:t>
      </w:r>
      <w:r>
        <w:rPr>
          <w:sz w:val="28"/>
          <w:szCs w:val="28"/>
        </w:rPr>
        <w:t xml:space="preserve">Правил землепользования и застройки  </w:t>
      </w:r>
      <w:r w:rsidRPr="00FB1BF9">
        <w:rPr>
          <w:b/>
        </w:rPr>
        <w:t>с</w:t>
      </w:r>
      <w:r>
        <w:rPr>
          <w:b/>
        </w:rPr>
        <w:t>ельского поселения Биляловский</w:t>
      </w:r>
      <w:r w:rsidRPr="00FB1BF9">
        <w:rPr>
          <w:b/>
        </w:rPr>
        <w:t xml:space="preserve"> сельсовет муниципального района Баймакский район Республики Ба</w:t>
      </w:r>
      <w:r>
        <w:rPr>
          <w:b/>
        </w:rPr>
        <w:t>шкортостан».</w:t>
      </w:r>
    </w:p>
    <w:p w:rsidR="00EB45B5" w:rsidRDefault="00EB45B5" w:rsidP="00AB78B3">
      <w:pPr>
        <w:jc w:val="center"/>
        <w:rPr>
          <w:b/>
        </w:rPr>
      </w:pPr>
    </w:p>
    <w:p w:rsidR="00EB45B5" w:rsidRPr="009C28D5" w:rsidRDefault="00EB45B5" w:rsidP="009C59E4">
      <w:pPr>
        <w:spacing w:line="276" w:lineRule="auto"/>
        <w:ind w:firstLine="708"/>
        <w:jc w:val="both"/>
        <w:rPr>
          <w:sz w:val="28"/>
          <w:szCs w:val="28"/>
        </w:rPr>
      </w:pPr>
      <w:r w:rsidRPr="009C28D5">
        <w:rPr>
          <w:sz w:val="28"/>
          <w:szCs w:val="28"/>
        </w:rPr>
        <w:t>В соответствии с Конституцией Российской Федерации и Республики Башкортостан, Градостроительным кодексом РФ от 29.12.2004г.  №190-ФЗ, Федеральным законом от 06.10.2003  №131- ФЗ «Об общих принципах организации местного самоуправления в РФ», Уставом сельского поселения Биляловский сельсовет муниципального района Баймакский район Республики Башкортостан,  «Положением  о публичных слушаниях в  сельском поселении Биляловский сельсовет муниципального района Баймакский район Республики Башкортостан» № 43 от14.03.2016г.,в 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Биляловский сельсовет муниципального района Баймакский район Республики Башкортостан  по проекту Правил землепользования и застройки сельского поселения Биляловский сельсовет муниципального  района Баймакский район Республики Башкортостан»  Совет сельского поселения Биляловский сельсовет муниципального района Баймакский район Республики Башкортостан</w:t>
      </w:r>
      <w:r w:rsidRPr="009C28D5">
        <w:rPr>
          <w:b/>
          <w:sz w:val="28"/>
          <w:szCs w:val="28"/>
        </w:rPr>
        <w:t>»</w:t>
      </w:r>
    </w:p>
    <w:p w:rsidR="00EB45B5" w:rsidRPr="009C28D5" w:rsidRDefault="00EB45B5" w:rsidP="00AB78B3">
      <w:pPr>
        <w:spacing w:line="276" w:lineRule="auto"/>
        <w:jc w:val="center"/>
        <w:rPr>
          <w:bCs/>
          <w:sz w:val="28"/>
          <w:szCs w:val="28"/>
        </w:rPr>
      </w:pPr>
      <w:r w:rsidRPr="009C28D5">
        <w:rPr>
          <w:bCs/>
          <w:sz w:val="28"/>
          <w:szCs w:val="28"/>
        </w:rPr>
        <w:t>решил:</w:t>
      </w:r>
    </w:p>
    <w:p w:rsidR="00EB45B5" w:rsidRDefault="00EB45B5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9C59E4">
        <w:rPr>
          <w:bCs/>
          <w:sz w:val="28"/>
          <w:szCs w:val="28"/>
        </w:rPr>
        <w:t xml:space="preserve">Провести публичные слушания по проекту </w:t>
      </w:r>
      <w:r w:rsidRPr="009C59E4">
        <w:rPr>
          <w:sz w:val="28"/>
          <w:szCs w:val="28"/>
        </w:rPr>
        <w:t>Правил землепользования и застройки (в новой редакции) сельского поселения Биляловский сельсовет муниципального  района Баймакский район Республики Башкортостан»:</w:t>
      </w:r>
      <w:r w:rsidRPr="00DD14E6">
        <w:t xml:space="preserve">  </w:t>
      </w:r>
    </w:p>
    <w:p w:rsidR="00EB45B5" w:rsidRPr="00894EB8" w:rsidRDefault="00EB45B5" w:rsidP="003125A9">
      <w:pPr>
        <w:jc w:val="both"/>
        <w:rPr>
          <w:bCs/>
          <w:sz w:val="28"/>
          <w:szCs w:val="28"/>
        </w:rPr>
      </w:pPr>
      <w:r w:rsidRPr="00894EB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15 декабря</w:t>
      </w:r>
      <w:r w:rsidRPr="00894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894EB8">
        <w:rPr>
          <w:bCs/>
          <w:sz w:val="28"/>
          <w:szCs w:val="28"/>
        </w:rPr>
        <w:t xml:space="preserve">г. в 14.00 ч. в </w:t>
      </w:r>
      <w:r w:rsidRPr="00894EB8">
        <w:rPr>
          <w:sz w:val="28"/>
          <w:szCs w:val="28"/>
        </w:rPr>
        <w:t>здании сельс</w:t>
      </w:r>
      <w:r>
        <w:rPr>
          <w:sz w:val="28"/>
          <w:szCs w:val="28"/>
        </w:rPr>
        <w:t>кого дома культуры с. Билялово</w:t>
      </w:r>
      <w:r w:rsidRPr="00894EB8">
        <w:rPr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453657, РБ,</w:t>
      </w:r>
      <w:r>
        <w:rPr>
          <w:sz w:val="28"/>
          <w:szCs w:val="28"/>
        </w:rPr>
        <w:t xml:space="preserve"> Баймакский район, с. Билялово, ул. З.Биишевой</w:t>
      </w:r>
      <w:r w:rsidRPr="00894EB8">
        <w:rPr>
          <w:sz w:val="28"/>
          <w:szCs w:val="28"/>
        </w:rPr>
        <w:t>, д.1</w:t>
      </w:r>
      <w:r>
        <w:rPr>
          <w:sz w:val="28"/>
          <w:szCs w:val="28"/>
        </w:rPr>
        <w:t>9</w:t>
      </w:r>
      <w:r w:rsidRPr="00894EB8">
        <w:rPr>
          <w:bCs/>
          <w:sz w:val="28"/>
          <w:szCs w:val="28"/>
        </w:rPr>
        <w:t>.,</w:t>
      </w:r>
    </w:p>
    <w:p w:rsidR="00EB45B5" w:rsidRPr="00894EB8" w:rsidRDefault="00EB45B5" w:rsidP="003125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-15 декабря </w:t>
      </w:r>
      <w:r w:rsidRPr="00894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894EB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894EB8">
        <w:rPr>
          <w:bCs/>
          <w:sz w:val="28"/>
          <w:szCs w:val="28"/>
        </w:rPr>
        <w:t xml:space="preserve"> в 16.00 ч. в </w:t>
      </w:r>
      <w:r>
        <w:rPr>
          <w:sz w:val="28"/>
          <w:szCs w:val="28"/>
        </w:rPr>
        <w:t>здании библиотеки д.Семеново</w:t>
      </w:r>
      <w:r w:rsidRPr="00894EB8">
        <w:rPr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Pr="00894EB8">
        <w:rPr>
          <w:bCs/>
          <w:sz w:val="28"/>
          <w:szCs w:val="28"/>
        </w:rPr>
        <w:t xml:space="preserve">РБ, </w:t>
      </w:r>
      <w:r>
        <w:rPr>
          <w:bCs/>
          <w:sz w:val="28"/>
          <w:szCs w:val="28"/>
        </w:rPr>
        <w:t>Баймакский район, д.Семеново, ул. Дружба, д.35</w:t>
      </w:r>
      <w:r w:rsidRPr="00894EB8">
        <w:rPr>
          <w:bCs/>
          <w:sz w:val="28"/>
          <w:szCs w:val="28"/>
        </w:rPr>
        <w:t>.,</w:t>
      </w:r>
    </w:p>
    <w:p w:rsidR="00EB45B5" w:rsidRPr="00894EB8" w:rsidRDefault="00EB45B5" w:rsidP="003125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-15 декабря</w:t>
      </w:r>
      <w:r w:rsidRPr="00894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894EB8">
        <w:rPr>
          <w:bCs/>
          <w:sz w:val="28"/>
          <w:szCs w:val="28"/>
        </w:rPr>
        <w:t xml:space="preserve">г в 18.00 ч. в </w:t>
      </w:r>
      <w:r>
        <w:rPr>
          <w:sz w:val="28"/>
          <w:szCs w:val="28"/>
        </w:rPr>
        <w:t>здании клуба д.Кугидель</w:t>
      </w:r>
      <w:r w:rsidRPr="00894EB8">
        <w:rPr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>
        <w:rPr>
          <w:bCs/>
          <w:sz w:val="28"/>
          <w:szCs w:val="28"/>
        </w:rPr>
        <w:t>РБ, Баймакский район, д. Кугидель, ул. Центральная, д. 22</w:t>
      </w:r>
      <w:r w:rsidRPr="00894EB8">
        <w:rPr>
          <w:bCs/>
          <w:sz w:val="28"/>
          <w:szCs w:val="28"/>
        </w:rPr>
        <w:t>,</w:t>
      </w:r>
    </w:p>
    <w:p w:rsidR="00EB45B5" w:rsidRPr="00894EB8" w:rsidRDefault="00EB45B5" w:rsidP="003125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-15 декабря</w:t>
      </w:r>
      <w:r w:rsidRPr="00894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894EB8">
        <w:rPr>
          <w:bCs/>
          <w:sz w:val="28"/>
          <w:szCs w:val="28"/>
        </w:rPr>
        <w:t xml:space="preserve">г. в 10.00 ч. в </w:t>
      </w:r>
      <w:r>
        <w:rPr>
          <w:sz w:val="28"/>
          <w:szCs w:val="28"/>
        </w:rPr>
        <w:t>здании клуба д. Уметбаево</w:t>
      </w:r>
      <w:r w:rsidRPr="00894EB8">
        <w:rPr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Pr="00894EB8">
        <w:rPr>
          <w:bCs/>
          <w:sz w:val="28"/>
          <w:szCs w:val="28"/>
        </w:rPr>
        <w:t>РБ, Бай</w:t>
      </w:r>
      <w:r>
        <w:rPr>
          <w:bCs/>
          <w:sz w:val="28"/>
          <w:szCs w:val="28"/>
        </w:rPr>
        <w:t>макский район, д. Уметбаево,ул. Татар, д.62а</w:t>
      </w:r>
      <w:r w:rsidRPr="00894EB8">
        <w:rPr>
          <w:bCs/>
          <w:sz w:val="28"/>
          <w:szCs w:val="28"/>
        </w:rPr>
        <w:t>,</w:t>
      </w:r>
    </w:p>
    <w:p w:rsidR="00EB45B5" w:rsidRPr="00C60948" w:rsidRDefault="00EB45B5" w:rsidP="003125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-15 декабря</w:t>
      </w:r>
      <w:r w:rsidRPr="00894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894EB8">
        <w:rPr>
          <w:bCs/>
          <w:sz w:val="28"/>
          <w:szCs w:val="28"/>
        </w:rPr>
        <w:t xml:space="preserve">г. в 11.30 ч </w:t>
      </w:r>
      <w:r>
        <w:rPr>
          <w:bCs/>
          <w:sz w:val="28"/>
          <w:szCs w:val="28"/>
        </w:rPr>
        <w:t>около обелиска д. Баймурзино</w:t>
      </w:r>
      <w:r w:rsidRPr="00894EB8">
        <w:rPr>
          <w:bCs/>
          <w:sz w:val="28"/>
          <w:szCs w:val="28"/>
        </w:rPr>
        <w:t xml:space="preserve">, находящегося по адресу: </w:t>
      </w:r>
      <w:r>
        <w:rPr>
          <w:bCs/>
          <w:sz w:val="28"/>
          <w:szCs w:val="28"/>
        </w:rPr>
        <w:t>РБ, Баймакский район, д. Баймурзино, ул. Сакмар.</w:t>
      </w:r>
    </w:p>
    <w:p w:rsidR="00EB45B5" w:rsidRPr="00B47132" w:rsidRDefault="00EB45B5" w:rsidP="00AB78B3">
      <w:pPr>
        <w:jc w:val="both"/>
        <w:rPr>
          <w:bCs/>
          <w:sz w:val="28"/>
          <w:szCs w:val="28"/>
        </w:rPr>
      </w:pPr>
    </w:p>
    <w:p w:rsidR="00EB45B5" w:rsidRPr="00B47132" w:rsidRDefault="00EB45B5" w:rsidP="00D574B9">
      <w:pPr>
        <w:spacing w:line="276" w:lineRule="auto"/>
        <w:jc w:val="both"/>
        <w:rPr>
          <w:sz w:val="28"/>
          <w:szCs w:val="28"/>
        </w:rPr>
      </w:pPr>
      <w:r w:rsidRPr="00B47132">
        <w:rPr>
          <w:sz w:val="28"/>
          <w:szCs w:val="28"/>
        </w:rPr>
        <w:t xml:space="preserve">2. Определить органом, уполномоченным на организацию и проведение публичных слушаний по Правил землепользования и застройки (в новой редакции) сельского поселения Биляловский  сельсовет  – Администрацию сельского поселения  Биляловский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жителей. </w:t>
      </w:r>
      <w:r w:rsidRPr="00B47132">
        <w:rPr>
          <w:sz w:val="28"/>
          <w:szCs w:val="28"/>
        </w:rPr>
        <w:br/>
        <w:t>3. Определить местонахождение экспозиции демонстрационных и ознакомительных материалов по проекту Правил землепользования и застройки (в новой редакции) сельского поселения Биляловский  сельсовет муниципального  района Баймакский район Республики Башкортостан по  адресу: РБ, Баймакский район, с.Билялово, ул.З.Биишевой, 19.</w:t>
      </w:r>
    </w:p>
    <w:p w:rsidR="00EB45B5" w:rsidRPr="00B47132" w:rsidRDefault="00EB45B5" w:rsidP="00D574B9">
      <w:pPr>
        <w:jc w:val="both"/>
        <w:rPr>
          <w:sz w:val="28"/>
          <w:szCs w:val="28"/>
        </w:rPr>
      </w:pPr>
    </w:p>
    <w:p w:rsidR="00EB45B5" w:rsidRPr="00B47132" w:rsidRDefault="00EB45B5" w:rsidP="00D574B9">
      <w:pPr>
        <w:jc w:val="both"/>
        <w:rPr>
          <w:bCs/>
          <w:sz w:val="28"/>
          <w:szCs w:val="28"/>
        </w:rPr>
      </w:pPr>
      <w:r w:rsidRPr="00B47132">
        <w:rPr>
          <w:sz w:val="28"/>
          <w:szCs w:val="28"/>
        </w:rPr>
        <w:t xml:space="preserve">4. Управляющему делами администрации  СП Биляловский </w:t>
      </w:r>
      <w:r>
        <w:rPr>
          <w:sz w:val="28"/>
          <w:szCs w:val="28"/>
        </w:rPr>
        <w:t>сельсовет МР Баймакский район РБ</w:t>
      </w:r>
      <w:r w:rsidRPr="00B47132">
        <w:rPr>
          <w:sz w:val="28"/>
          <w:szCs w:val="28"/>
        </w:rPr>
        <w:t xml:space="preserve"> </w:t>
      </w:r>
      <w:r>
        <w:rPr>
          <w:sz w:val="28"/>
          <w:szCs w:val="28"/>
        </w:rPr>
        <w:t>Аблаевой Г.М</w:t>
      </w:r>
      <w:r w:rsidRPr="00B47132">
        <w:rPr>
          <w:sz w:val="28"/>
          <w:szCs w:val="28"/>
        </w:rPr>
        <w:t xml:space="preserve">. разместить  настоящее решение и проект Правил землепользования и застройки (в новой редакции) </w:t>
      </w:r>
      <w:bookmarkStart w:id="0" w:name="_GoBack"/>
      <w:bookmarkEnd w:id="0"/>
      <w:r w:rsidRPr="00B47132">
        <w:rPr>
          <w:sz w:val="28"/>
          <w:szCs w:val="28"/>
        </w:rPr>
        <w:t xml:space="preserve">на официальном сайте администрации сельского поселения Биляловский сельсовет </w:t>
      </w:r>
      <w:r w:rsidRPr="00B47132">
        <w:rPr>
          <w:b/>
          <w:sz w:val="28"/>
          <w:szCs w:val="28"/>
          <w:lang w:val="en-US"/>
        </w:rPr>
        <w:t>http</w:t>
      </w:r>
      <w:r w:rsidRPr="00B47132">
        <w:rPr>
          <w:b/>
          <w:sz w:val="28"/>
          <w:szCs w:val="28"/>
        </w:rPr>
        <w:t>://</w:t>
      </w:r>
      <w:r w:rsidRPr="00B47132">
        <w:rPr>
          <w:b/>
          <w:sz w:val="28"/>
          <w:szCs w:val="28"/>
          <w:lang w:val="en-US"/>
        </w:rPr>
        <w:t>bilyal</w:t>
      </w:r>
      <w:r w:rsidRPr="00B47132">
        <w:rPr>
          <w:b/>
          <w:sz w:val="28"/>
          <w:szCs w:val="28"/>
        </w:rPr>
        <w:t>.</w:t>
      </w:r>
      <w:r w:rsidRPr="00B47132">
        <w:rPr>
          <w:b/>
          <w:sz w:val="28"/>
          <w:szCs w:val="28"/>
          <w:lang w:val="en-US"/>
        </w:rPr>
        <w:t>ru</w:t>
      </w:r>
      <w:r w:rsidRPr="00B47132">
        <w:rPr>
          <w:color w:val="333333"/>
          <w:sz w:val="28"/>
          <w:szCs w:val="28"/>
        </w:rPr>
        <w:t>.</w:t>
      </w:r>
      <w:r w:rsidRPr="00B47132">
        <w:rPr>
          <w:sz w:val="28"/>
          <w:szCs w:val="28"/>
        </w:rPr>
        <w:t>муниципального района Баймакский район и обнародовать на информационных стендах администра</w:t>
      </w:r>
      <w:r w:rsidRPr="00B47132">
        <w:rPr>
          <w:bCs/>
          <w:sz w:val="28"/>
          <w:szCs w:val="28"/>
        </w:rPr>
        <w:t xml:space="preserve">ции сельского поселения </w:t>
      </w:r>
      <w:r w:rsidRPr="00B47132">
        <w:rPr>
          <w:sz w:val="28"/>
          <w:szCs w:val="28"/>
        </w:rPr>
        <w:t>Биляловский</w:t>
      </w:r>
      <w:r w:rsidRPr="00B47132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 по адресу: РБ, Баймакский район, с. Билялово ул.З.Биишевой</w:t>
      </w:r>
      <w:r w:rsidRPr="009C59E4">
        <w:rPr>
          <w:bCs/>
          <w:sz w:val="28"/>
          <w:szCs w:val="28"/>
        </w:rPr>
        <w:t>,</w:t>
      </w:r>
      <w:r w:rsidRPr="00B47132">
        <w:rPr>
          <w:bCs/>
          <w:sz w:val="28"/>
          <w:szCs w:val="28"/>
        </w:rPr>
        <w:t>19.</w:t>
      </w:r>
    </w:p>
    <w:p w:rsidR="00EB45B5" w:rsidRPr="00B47132" w:rsidRDefault="00EB45B5" w:rsidP="00D574B9">
      <w:pPr>
        <w:jc w:val="both"/>
        <w:rPr>
          <w:bCs/>
          <w:sz w:val="28"/>
          <w:szCs w:val="28"/>
        </w:rPr>
      </w:pPr>
    </w:p>
    <w:p w:rsidR="00EB45B5" w:rsidRPr="00B47132" w:rsidRDefault="00EB45B5" w:rsidP="00D574B9">
      <w:pPr>
        <w:jc w:val="both"/>
        <w:rPr>
          <w:sz w:val="28"/>
          <w:szCs w:val="28"/>
        </w:rPr>
      </w:pPr>
      <w:r w:rsidRPr="00B47132">
        <w:rPr>
          <w:bCs/>
          <w:sz w:val="28"/>
          <w:szCs w:val="28"/>
        </w:rPr>
        <w:t xml:space="preserve">6. </w:t>
      </w:r>
      <w:r w:rsidRPr="00B47132">
        <w:rPr>
          <w:sz w:val="28"/>
          <w:szCs w:val="28"/>
        </w:rPr>
        <w:t>Контроль за исполнение настоящего решения оставляю за собой.</w:t>
      </w: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 w:rsidP="00AB78B3">
      <w:pPr>
        <w:rPr>
          <w:sz w:val="28"/>
          <w:szCs w:val="28"/>
        </w:rPr>
      </w:pPr>
    </w:p>
    <w:p w:rsidR="00EB45B5" w:rsidRDefault="00EB45B5" w:rsidP="009C5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47132">
        <w:rPr>
          <w:sz w:val="28"/>
          <w:szCs w:val="28"/>
        </w:rPr>
        <w:t>Глава сельского поселения</w:t>
      </w:r>
    </w:p>
    <w:p w:rsidR="00EB45B5" w:rsidRPr="00B47132" w:rsidRDefault="00EB45B5" w:rsidP="003D33D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Биляловский сельсовет</w:t>
      </w:r>
      <w:r w:rsidRPr="00B47132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>Заманов М.И.</w:t>
      </w:r>
    </w:p>
    <w:p w:rsidR="00EB45B5" w:rsidRPr="00B47132" w:rsidRDefault="00EB45B5" w:rsidP="00AB78B3">
      <w:pPr>
        <w:rPr>
          <w:sz w:val="28"/>
          <w:szCs w:val="28"/>
        </w:rPr>
      </w:pPr>
    </w:p>
    <w:p w:rsidR="00EB45B5" w:rsidRPr="00B47132" w:rsidRDefault="00EB45B5">
      <w:pPr>
        <w:rPr>
          <w:sz w:val="28"/>
          <w:szCs w:val="28"/>
        </w:rPr>
      </w:pPr>
    </w:p>
    <w:p w:rsidR="00EB45B5" w:rsidRPr="00B47132" w:rsidRDefault="00EB45B5">
      <w:pPr>
        <w:rPr>
          <w:bCs/>
          <w:sz w:val="28"/>
          <w:szCs w:val="28"/>
        </w:rPr>
      </w:pPr>
    </w:p>
    <w:sectPr w:rsidR="00EB45B5" w:rsidRPr="00B47132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20"/>
    <w:rsid w:val="00073D32"/>
    <w:rsid w:val="000846E3"/>
    <w:rsid w:val="0009350E"/>
    <w:rsid w:val="000B1DCE"/>
    <w:rsid w:val="000C3F0D"/>
    <w:rsid w:val="00117C9A"/>
    <w:rsid w:val="00153AB4"/>
    <w:rsid w:val="00164583"/>
    <w:rsid w:val="001E5FE1"/>
    <w:rsid w:val="00207B1E"/>
    <w:rsid w:val="00220720"/>
    <w:rsid w:val="00224D64"/>
    <w:rsid w:val="002676D7"/>
    <w:rsid w:val="0028736C"/>
    <w:rsid w:val="002978BD"/>
    <w:rsid w:val="003050AE"/>
    <w:rsid w:val="003125A9"/>
    <w:rsid w:val="003462AA"/>
    <w:rsid w:val="003559F3"/>
    <w:rsid w:val="003B6B7C"/>
    <w:rsid w:val="003D33DF"/>
    <w:rsid w:val="004B7245"/>
    <w:rsid w:val="004E4304"/>
    <w:rsid w:val="004F56D0"/>
    <w:rsid w:val="00641D7A"/>
    <w:rsid w:val="00645C43"/>
    <w:rsid w:val="0067657C"/>
    <w:rsid w:val="006F381B"/>
    <w:rsid w:val="0074304E"/>
    <w:rsid w:val="00796775"/>
    <w:rsid w:val="007E31A0"/>
    <w:rsid w:val="00801538"/>
    <w:rsid w:val="00816BA3"/>
    <w:rsid w:val="00844FB9"/>
    <w:rsid w:val="00894679"/>
    <w:rsid w:val="00894EB8"/>
    <w:rsid w:val="008A4C31"/>
    <w:rsid w:val="009C28D5"/>
    <w:rsid w:val="009C59E4"/>
    <w:rsid w:val="009F71FC"/>
    <w:rsid w:val="00A14CA8"/>
    <w:rsid w:val="00A42F0F"/>
    <w:rsid w:val="00A54B21"/>
    <w:rsid w:val="00A83282"/>
    <w:rsid w:val="00AA40A9"/>
    <w:rsid w:val="00AB0A2D"/>
    <w:rsid w:val="00AB4A78"/>
    <w:rsid w:val="00AB78B3"/>
    <w:rsid w:val="00B47132"/>
    <w:rsid w:val="00C20401"/>
    <w:rsid w:val="00C60948"/>
    <w:rsid w:val="00C777B3"/>
    <w:rsid w:val="00CE10C5"/>
    <w:rsid w:val="00D2499D"/>
    <w:rsid w:val="00D574B9"/>
    <w:rsid w:val="00D6753F"/>
    <w:rsid w:val="00D92E97"/>
    <w:rsid w:val="00DA6334"/>
    <w:rsid w:val="00DC565F"/>
    <w:rsid w:val="00DD14E6"/>
    <w:rsid w:val="00E04A6A"/>
    <w:rsid w:val="00E05EA0"/>
    <w:rsid w:val="00E63C1B"/>
    <w:rsid w:val="00E64A53"/>
    <w:rsid w:val="00E7511D"/>
    <w:rsid w:val="00EB0E70"/>
    <w:rsid w:val="00EB321B"/>
    <w:rsid w:val="00EB45B5"/>
    <w:rsid w:val="00F4256D"/>
    <w:rsid w:val="00F84106"/>
    <w:rsid w:val="00F8705E"/>
    <w:rsid w:val="00FB1BF9"/>
    <w:rsid w:val="00FC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B78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8B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8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2F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B4A78"/>
    <w:pPr>
      <w:jc w:val="center"/>
    </w:pPr>
    <w:rPr>
      <w:rFonts w:ascii="Times New Roman Bash" w:eastAsia="Calibri" w:hAnsi="Times New Roman Bash"/>
      <w:b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32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682</Words>
  <Characters>3892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37</cp:revision>
  <cp:lastPrinted>2018-08-01T12:19:00Z</cp:lastPrinted>
  <dcterms:created xsi:type="dcterms:W3CDTF">2018-08-24T13:04:00Z</dcterms:created>
  <dcterms:modified xsi:type="dcterms:W3CDTF">2019-04-07T08:56:00Z</dcterms:modified>
</cp:coreProperties>
</file>